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8A344" w14:textId="27FC6C38" w:rsidR="007805D0" w:rsidRPr="00572A0C" w:rsidRDefault="00FA2A9F" w:rsidP="00E50A72">
      <w:pPr>
        <w:spacing w:after="0" w:line="240" w:lineRule="auto"/>
        <w:jc w:val="center"/>
        <w:rPr>
          <w:rFonts w:ascii="Century Gothic" w:hAnsi="Century Gothic" w:cs="Arial"/>
          <w:b/>
          <w:color w:val="806000" w:themeColor="accent4" w:themeShade="80"/>
          <w:sz w:val="28"/>
          <w:szCs w:val="28"/>
          <w:lang w:val="es-GT"/>
        </w:rPr>
      </w:pPr>
      <w:r w:rsidRPr="00572A0C">
        <w:rPr>
          <w:rFonts w:ascii="Century Gothic" w:hAnsi="Century Gothic" w:cs="Arial"/>
          <w:b/>
          <w:color w:val="806000" w:themeColor="accent4" w:themeShade="80"/>
          <w:sz w:val="32"/>
          <w:szCs w:val="28"/>
          <w:lang w:val="es-GT"/>
        </w:rPr>
        <w:t>SOLICITUD DE INGRESO</w:t>
      </w:r>
      <w:r w:rsidR="007C48D7" w:rsidRPr="00572A0C">
        <w:rPr>
          <w:rFonts w:ascii="Century Gothic" w:hAnsi="Century Gothic" w:cs="Arial"/>
          <w:b/>
          <w:color w:val="806000" w:themeColor="accent4" w:themeShade="80"/>
          <w:sz w:val="32"/>
          <w:szCs w:val="28"/>
          <w:lang w:val="es-GT"/>
        </w:rPr>
        <w:t xml:space="preserve"> a la Escuela de Estudios de Postgrado 01</w:t>
      </w:r>
      <w:r w:rsidR="004964BE" w:rsidRPr="00572A0C">
        <w:rPr>
          <w:rFonts w:ascii="Century Gothic" w:hAnsi="Century Gothic" w:cs="Arial"/>
          <w:b/>
          <w:color w:val="806000" w:themeColor="accent4" w:themeShade="80"/>
          <w:sz w:val="32"/>
          <w:szCs w:val="28"/>
          <w:lang w:val="es-GT"/>
        </w:rPr>
        <w:t>.</w:t>
      </w:r>
      <w:r w:rsidR="007C48D7" w:rsidRPr="00572A0C">
        <w:rPr>
          <w:rFonts w:ascii="Century Gothic" w:hAnsi="Century Gothic" w:cs="Arial"/>
          <w:b/>
          <w:color w:val="806000" w:themeColor="accent4" w:themeShade="80"/>
          <w:sz w:val="32"/>
          <w:szCs w:val="28"/>
          <w:lang w:val="es-GT"/>
        </w:rPr>
        <w:t>2</w:t>
      </w:r>
      <w:r w:rsidR="004964BE" w:rsidRPr="00572A0C">
        <w:rPr>
          <w:rFonts w:ascii="Century Gothic" w:hAnsi="Century Gothic" w:cs="Arial"/>
          <w:b/>
          <w:color w:val="806000" w:themeColor="accent4" w:themeShade="80"/>
          <w:sz w:val="32"/>
          <w:szCs w:val="28"/>
          <w:lang w:val="es-GT"/>
        </w:rPr>
        <w:t>4</w:t>
      </w:r>
    </w:p>
    <w:p w14:paraId="339C51E1" w14:textId="688E2C90" w:rsidR="00FA2A9F" w:rsidRPr="00572A0C" w:rsidRDefault="00FA2A9F" w:rsidP="000E3EE8">
      <w:pPr>
        <w:spacing w:after="0" w:line="240" w:lineRule="auto"/>
        <w:jc w:val="center"/>
        <w:rPr>
          <w:rFonts w:ascii="Century Gothic" w:hAnsi="Century Gothic" w:cs="Arial"/>
          <w:b/>
          <w:color w:val="002060"/>
          <w:sz w:val="20"/>
          <w:szCs w:val="20"/>
          <w:lang w:val="es-GT"/>
        </w:rPr>
      </w:pPr>
      <w:r w:rsidRPr="00572A0C">
        <w:rPr>
          <w:rFonts w:ascii="Century Gothic" w:hAnsi="Century Gothic" w:cs="Arial"/>
          <w:b/>
          <w:color w:val="806000" w:themeColor="accent4" w:themeShade="80"/>
          <w:sz w:val="20"/>
          <w:szCs w:val="20"/>
          <w:lang w:val="es-GT"/>
        </w:rPr>
        <w:t>PROGRAMA</w:t>
      </w:r>
      <w:r w:rsidR="00782825" w:rsidRPr="00572A0C">
        <w:rPr>
          <w:rFonts w:ascii="Century Gothic" w:hAnsi="Century Gothic" w:cs="Arial"/>
          <w:b/>
          <w:color w:val="806000" w:themeColor="accent4" w:themeShade="80"/>
          <w:sz w:val="20"/>
          <w:szCs w:val="20"/>
          <w:lang w:val="es-GT"/>
        </w:rPr>
        <w:t>S DE MAESTRÍAS Y</w:t>
      </w:r>
      <w:r w:rsidRPr="00572A0C">
        <w:rPr>
          <w:rFonts w:ascii="Century Gothic" w:hAnsi="Century Gothic" w:cs="Arial"/>
          <w:b/>
          <w:color w:val="806000" w:themeColor="accent4" w:themeShade="80"/>
          <w:sz w:val="20"/>
          <w:szCs w:val="20"/>
          <w:lang w:val="es-GT"/>
        </w:rPr>
        <w:t xml:space="preserve"> ESPECIALIDADES</w:t>
      </w:r>
      <w:r w:rsidR="007D2D84" w:rsidRPr="00572A0C">
        <w:rPr>
          <w:rFonts w:ascii="Century Gothic" w:hAnsi="Century Gothic" w:cs="Arial"/>
          <w:b/>
          <w:color w:val="806000" w:themeColor="accent4" w:themeShade="80"/>
          <w:sz w:val="20"/>
          <w:szCs w:val="20"/>
          <w:lang w:val="es-GT"/>
        </w:rPr>
        <w:t xml:space="preserve"> </w:t>
      </w:r>
      <w:r w:rsidR="007805D0" w:rsidRPr="00572A0C">
        <w:rPr>
          <w:rFonts w:ascii="Century Gothic" w:hAnsi="Century Gothic" w:cs="Arial"/>
          <w:b/>
          <w:color w:val="806000" w:themeColor="accent4" w:themeShade="80"/>
          <w:sz w:val="20"/>
          <w:szCs w:val="20"/>
          <w:lang w:val="es-GT"/>
        </w:rPr>
        <w:t xml:space="preserve">(Residencias </w:t>
      </w:r>
      <w:r w:rsidR="007C48D7" w:rsidRPr="00572A0C">
        <w:rPr>
          <w:rFonts w:ascii="Century Gothic" w:hAnsi="Century Gothic" w:cs="Arial"/>
          <w:b/>
          <w:color w:val="806000" w:themeColor="accent4" w:themeShade="80"/>
          <w:sz w:val="20"/>
          <w:szCs w:val="20"/>
          <w:lang w:val="es-GT"/>
        </w:rPr>
        <w:t>Médicas) /Facultad CCMM/USAC</w:t>
      </w:r>
      <w:r w:rsidR="007805D0" w:rsidRPr="00572A0C">
        <w:rPr>
          <w:rFonts w:ascii="Century Gothic" w:hAnsi="Century Gothic" w:cs="Arial"/>
          <w:b/>
          <w:color w:val="806000" w:themeColor="accent4" w:themeShade="80"/>
          <w:sz w:val="20"/>
          <w:szCs w:val="20"/>
          <w:lang w:val="es-GT"/>
        </w:rPr>
        <w:t xml:space="preserve"> </w:t>
      </w:r>
      <w:r w:rsidR="00496878" w:rsidRPr="00572A0C">
        <w:rPr>
          <w:rFonts w:ascii="Century Gothic" w:hAnsi="Century Gothic" w:cs="Arial"/>
          <w:b/>
          <w:color w:val="806000" w:themeColor="accent4" w:themeShade="80"/>
          <w:sz w:val="20"/>
          <w:szCs w:val="20"/>
          <w:lang w:val="es-GT"/>
        </w:rPr>
        <w:t>– AÑO 202</w:t>
      </w:r>
      <w:r w:rsidR="004964BE" w:rsidRPr="00572A0C">
        <w:rPr>
          <w:rFonts w:ascii="Century Gothic" w:hAnsi="Century Gothic" w:cs="Arial"/>
          <w:b/>
          <w:color w:val="806000" w:themeColor="accent4" w:themeShade="80"/>
          <w:sz w:val="20"/>
          <w:szCs w:val="20"/>
          <w:lang w:val="es-GT"/>
        </w:rPr>
        <w:t>4</w:t>
      </w:r>
    </w:p>
    <w:p w14:paraId="0EFDE6FA" w14:textId="7BCA1D85" w:rsidR="00E06A72" w:rsidRPr="00572A0C" w:rsidRDefault="006D2098" w:rsidP="00CC7040">
      <w:pPr>
        <w:spacing w:after="0" w:line="240" w:lineRule="auto"/>
        <w:rPr>
          <w:rFonts w:ascii="Arial" w:hAnsi="Arial" w:cs="Arial"/>
          <w:b/>
          <w:color w:val="0070C0"/>
          <w:sz w:val="24"/>
          <w:szCs w:val="18"/>
          <w:highlight w:val="lightGray"/>
          <w:lang w:val="es-GT"/>
        </w:rPr>
      </w:pPr>
      <w:r w:rsidRPr="00572A0C">
        <w:rPr>
          <w:rFonts w:ascii="Arial" w:hAnsi="Arial" w:cs="Arial"/>
          <w:b/>
          <w:noProof/>
          <w:color w:val="806000" w:themeColor="accent4" w:themeShade="80"/>
          <w:sz w:val="32"/>
          <w:szCs w:val="28"/>
          <w:lang w:val="es-G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FB6AB7" wp14:editId="366BDB2C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5162550" cy="1404620"/>
                <wp:effectExtent l="0" t="0" r="19050" b="18415"/>
                <wp:wrapThrough wrapText="bothSides">
                  <wp:wrapPolygon edited="0">
                    <wp:start x="0" y="0"/>
                    <wp:lineTo x="0" y="21592"/>
                    <wp:lineTo x="21600" y="21592"/>
                    <wp:lineTo x="21600" y="0"/>
                    <wp:lineTo x="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4620"/>
                        </a:xfrm>
                        <a:prstGeom prst="rect">
                          <a:avLst/>
                        </a:prstGeom>
                        <a:solidFill>
                          <a:srgbClr val="FFFB8A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E5F67" w14:textId="37620400" w:rsidR="006D2098" w:rsidRPr="00AE3D47" w:rsidRDefault="004964BE" w:rsidP="006D209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MSc. Alfredo Moreno Quiñone</w:t>
                            </w:r>
                            <w:r w:rsidR="006D2098" w:rsidRPr="00AE3D47">
                              <w:rPr>
                                <w:b/>
                                <w:bCs/>
                                <w:color w:val="002060"/>
                              </w:rPr>
                              <w:t xml:space="preserve">z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PhD.</w:t>
                            </w:r>
                          </w:p>
                          <w:p w14:paraId="08991313" w14:textId="61763BB0" w:rsidR="006D2098" w:rsidRPr="00AE3D47" w:rsidRDefault="006D2098" w:rsidP="006D2098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AE3D47">
                              <w:rPr>
                                <w:color w:val="002060"/>
                              </w:rPr>
                              <w:t>Director de la Escuela de Estudios de Postgrado</w:t>
                            </w:r>
                          </w:p>
                          <w:p w14:paraId="0FDCC002" w14:textId="5255851B" w:rsidR="006D2098" w:rsidRPr="00AE3D47" w:rsidRDefault="006D2098" w:rsidP="006D2098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AE3D47">
                              <w:rPr>
                                <w:color w:val="002060"/>
                              </w:rPr>
                              <w:t>Facultad de Ciencias Médicas/USAC</w:t>
                            </w:r>
                          </w:p>
                          <w:p w14:paraId="35E03659" w14:textId="7591D07E" w:rsidR="006D2098" w:rsidRPr="00AE3D47" w:rsidRDefault="006D2098" w:rsidP="006D2098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</w:p>
                          <w:p w14:paraId="722A3320" w14:textId="77777777" w:rsidR="00DF766C" w:rsidRPr="00AE3D47" w:rsidRDefault="006D2098" w:rsidP="006D2098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AE3D47">
                              <w:rPr>
                                <w:color w:val="002060"/>
                              </w:rPr>
                              <w:t>Por este medio solicito mi ingreso a la Escuela de Estudios de Postgrado que usted dirige, sabiendo que debo someterme a un proceso de selección para completar la aprobación de mi aceptación y ser autorizada mi inscripción a la Universidad de San Carlos de Guatemala.</w:t>
                            </w:r>
                            <w:r w:rsidR="00DF766C" w:rsidRPr="00AE3D47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14:paraId="30386245" w14:textId="2E8A696F" w:rsidR="006D2098" w:rsidRPr="00AE3D47" w:rsidRDefault="00DF766C" w:rsidP="006D2098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AE3D47">
                              <w:rPr>
                                <w:color w:val="002060"/>
                              </w:rPr>
                              <w:t>Se adjunta expediente con documentos requeridos en la convocatoria oficial 202</w:t>
                            </w:r>
                            <w:r w:rsidR="004964BE">
                              <w:rPr>
                                <w:color w:val="002060"/>
                              </w:rPr>
                              <w:t>4</w:t>
                            </w:r>
                            <w:r w:rsidRPr="00AE3D47">
                              <w:rPr>
                                <w:color w:val="00206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FB6AB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4.5pt;width:406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" fillcolor="#fffb8a" strokecolor="#ed7d31 [3205]" strokeweight="1pt">
                <v:textbox style="mso-fit-shape-to-text:t">
                  <w:txbxContent>
                    <w:p w14:paraId="3A5E5F67" w14:textId="37620400" w:rsidR="006D2098" w:rsidRPr="00AE3D47" w:rsidRDefault="004964BE" w:rsidP="006D2098">
                      <w:pPr>
                        <w:spacing w:after="0" w:line="240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MSc. Alfredo Moreno Quiñone</w:t>
                      </w:r>
                      <w:r w:rsidR="006D2098" w:rsidRPr="00AE3D47">
                        <w:rPr>
                          <w:b/>
                          <w:bCs/>
                          <w:color w:val="002060"/>
                        </w:rPr>
                        <w:t xml:space="preserve">z </w:t>
                      </w:r>
                      <w:r>
                        <w:rPr>
                          <w:b/>
                          <w:bCs/>
                          <w:color w:val="002060"/>
                        </w:rPr>
                        <w:t>PhD.</w:t>
                      </w:r>
                    </w:p>
                    <w:p w14:paraId="08991313" w14:textId="61763BB0" w:rsidR="006D2098" w:rsidRPr="00AE3D47" w:rsidRDefault="006D2098" w:rsidP="006D2098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AE3D47">
                        <w:rPr>
                          <w:color w:val="002060"/>
                        </w:rPr>
                        <w:t>Director de la Escuela de Estudios de Postgrado</w:t>
                      </w:r>
                    </w:p>
                    <w:p w14:paraId="0FDCC002" w14:textId="5255851B" w:rsidR="006D2098" w:rsidRPr="00AE3D47" w:rsidRDefault="006D2098" w:rsidP="006D2098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AE3D47">
                        <w:rPr>
                          <w:color w:val="002060"/>
                        </w:rPr>
                        <w:t>Facultad de Ciencias Médicas/USAC</w:t>
                      </w:r>
                    </w:p>
                    <w:p w14:paraId="35E03659" w14:textId="7591D07E" w:rsidR="006D2098" w:rsidRPr="00AE3D47" w:rsidRDefault="006D2098" w:rsidP="006D2098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</w:p>
                    <w:p w14:paraId="722A3320" w14:textId="77777777" w:rsidR="00DF766C" w:rsidRPr="00AE3D47" w:rsidRDefault="006D2098" w:rsidP="006D2098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AE3D47">
                        <w:rPr>
                          <w:color w:val="002060"/>
                        </w:rPr>
                        <w:t>Por este medio solicito mi ingreso a la Escuela de Estudios de Postgrado que usted dirige, sabiendo que debo someterme a un proceso de selección para completar la aprobación de mi aceptación y ser autorizada mi inscripción a la Universidad de San Carlos de Guatemala.</w:t>
                      </w:r>
                      <w:r w:rsidR="00DF766C" w:rsidRPr="00AE3D47">
                        <w:rPr>
                          <w:color w:val="002060"/>
                        </w:rPr>
                        <w:t xml:space="preserve"> </w:t>
                      </w:r>
                    </w:p>
                    <w:p w14:paraId="30386245" w14:textId="2E8A696F" w:rsidR="006D2098" w:rsidRPr="00AE3D47" w:rsidRDefault="00DF766C" w:rsidP="006D2098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AE3D47">
                        <w:rPr>
                          <w:color w:val="002060"/>
                        </w:rPr>
                        <w:t>Se adjunta expediente con documentos requeridos en la convocatoria oficial 202</w:t>
                      </w:r>
                      <w:r w:rsidR="004964BE">
                        <w:rPr>
                          <w:color w:val="002060"/>
                        </w:rPr>
                        <w:t>4</w:t>
                      </w:r>
                      <w:r w:rsidRPr="00AE3D47">
                        <w:rPr>
                          <w:color w:val="002060"/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dt>
      <w:sdtPr>
        <w:rPr>
          <w:rFonts w:ascii="Arial" w:hAnsi="Arial" w:cs="Arial"/>
          <w:b/>
          <w:color w:val="0070C0"/>
          <w:sz w:val="24"/>
          <w:szCs w:val="18"/>
          <w:highlight w:val="lightGray"/>
          <w:lang w:val="es-GT"/>
        </w:rPr>
        <w:alias w:val="Fotografía rostro y hombros"/>
        <w:tag w:val="Fotografía rostro y hombros"/>
        <w:id w:val="-1066105758"/>
        <w:showingPlcHdr/>
        <w:picture/>
      </w:sdtPr>
      <w:sdtContent>
        <w:p w14:paraId="3D92CE2D" w14:textId="77777777" w:rsidR="007805D0" w:rsidRPr="00572A0C" w:rsidRDefault="008E4134" w:rsidP="00846467">
          <w:pPr>
            <w:spacing w:after="0" w:line="240" w:lineRule="auto"/>
            <w:jc w:val="right"/>
            <w:rPr>
              <w:rFonts w:ascii="Arial" w:hAnsi="Arial" w:cs="Arial"/>
              <w:b/>
              <w:color w:val="0070C0"/>
              <w:sz w:val="24"/>
              <w:szCs w:val="18"/>
              <w:highlight w:val="lightGray"/>
              <w:lang w:val="es-GT"/>
            </w:rPr>
          </w:pPr>
          <w:r w:rsidRPr="00572A0C">
            <w:rPr>
              <w:rFonts w:ascii="Arial" w:hAnsi="Arial" w:cs="Arial"/>
              <w:b/>
              <w:noProof/>
              <w:color w:val="0070C0"/>
              <w:sz w:val="24"/>
              <w:szCs w:val="18"/>
              <w:highlight w:val="lightGray"/>
              <w:lang w:val="es-GT" w:eastAsia="es-MX"/>
            </w:rPr>
            <w:drawing>
              <wp:inline distT="0" distB="0" distL="0" distR="0" wp14:anchorId="4A0F902E" wp14:editId="521B209B">
                <wp:extent cx="1472400" cy="1472400"/>
                <wp:effectExtent l="0" t="0" r="0" b="0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400" cy="14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3FC6785" w14:textId="77777777" w:rsidR="00CC7040" w:rsidRPr="00572A0C" w:rsidRDefault="00CC7040" w:rsidP="00CC7040">
      <w:pPr>
        <w:spacing w:after="0" w:line="240" w:lineRule="auto"/>
        <w:rPr>
          <w:rFonts w:ascii="Arial" w:hAnsi="Arial" w:cs="Arial"/>
          <w:b/>
          <w:color w:val="C00000"/>
          <w:sz w:val="24"/>
          <w:szCs w:val="18"/>
          <w:lang w:val="es-GT"/>
        </w:rPr>
      </w:pPr>
      <w:r w:rsidRPr="00572A0C">
        <w:rPr>
          <w:rFonts w:ascii="Arial" w:hAnsi="Arial" w:cs="Arial"/>
          <w:b/>
          <w:color w:val="C00000"/>
          <w:sz w:val="24"/>
          <w:szCs w:val="18"/>
          <w:lang w:val="es-GT"/>
        </w:rPr>
        <w:t>DATOS GENERALES</w:t>
      </w:r>
    </w:p>
    <w:p w14:paraId="451C249F" w14:textId="77777777" w:rsidR="00787CAA" w:rsidRPr="00572A0C" w:rsidRDefault="00787CAA" w:rsidP="00CC7040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  <w:u w:val="single"/>
          <w:lang w:val="es-GT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"/>
        <w:gridCol w:w="555"/>
        <w:gridCol w:w="1432"/>
        <w:gridCol w:w="708"/>
        <w:gridCol w:w="1276"/>
        <w:gridCol w:w="798"/>
        <w:gridCol w:w="901"/>
        <w:gridCol w:w="711"/>
        <w:gridCol w:w="168"/>
        <w:gridCol w:w="539"/>
        <w:gridCol w:w="1242"/>
        <w:gridCol w:w="33"/>
      </w:tblGrid>
      <w:tr w:rsidR="000E3EE8" w:rsidRPr="00572A0C" w14:paraId="180BF4C6" w14:textId="77777777" w:rsidTr="00EC75F0">
        <w:trPr>
          <w:gridAfter w:val="1"/>
          <w:wAfter w:w="33" w:type="dxa"/>
          <w:trHeight w:val="587"/>
        </w:trPr>
        <w:tc>
          <w:tcPr>
            <w:tcW w:w="2405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63B5B04A" w14:textId="77777777" w:rsidR="00CB397A" w:rsidRPr="00572A0C" w:rsidRDefault="009278C4" w:rsidP="008E4134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GT"/>
              </w:rPr>
            </w:pP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0" w:name="Texto1"/>
            <w:r w:rsidR="0055722F" w:rsidRPr="00572A0C">
              <w:rPr>
                <w:rFonts w:ascii="Arial" w:hAnsi="Arial" w:cs="Arial"/>
                <w:b/>
                <w:color w:val="0070C0"/>
                <w:lang w:val="es-GT"/>
              </w:rPr>
              <w:instrText xml:space="preserve"> FORMTEXT </w:instrTex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separate"/>
            </w:r>
            <w:r w:rsidR="008E4134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="008E4134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="008E4134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="008E4134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="008E4134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end"/>
            </w:r>
            <w:bookmarkEnd w:id="0"/>
          </w:p>
        </w:tc>
        <w:tc>
          <w:tcPr>
            <w:tcW w:w="3971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4C39007E" w14:textId="77777777" w:rsidR="00CB397A" w:rsidRPr="00572A0C" w:rsidRDefault="009278C4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GT"/>
              </w:rPr>
            </w:pP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1" w:name="Texto2"/>
            <w:r w:rsidR="0055722F" w:rsidRPr="00572A0C">
              <w:rPr>
                <w:rFonts w:ascii="Arial" w:hAnsi="Arial" w:cs="Arial"/>
                <w:b/>
                <w:color w:val="0070C0"/>
                <w:lang w:val="es-GT"/>
              </w:rPr>
              <w:instrText xml:space="preserve"> FORMTEXT </w:instrTex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separate"/>
            </w:r>
            <w:r w:rsidR="0055722F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="0055722F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="0055722F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="0055722F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="0055722F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end"/>
            </w:r>
            <w:bookmarkEnd w:id="1"/>
          </w:p>
        </w:tc>
        <w:tc>
          <w:tcPr>
            <w:tcW w:w="4359" w:type="dxa"/>
            <w:gridSpan w:val="6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41D4B40B" w14:textId="77777777" w:rsidR="00CB397A" w:rsidRPr="00572A0C" w:rsidRDefault="009278C4" w:rsidP="00336F39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GT"/>
              </w:rPr>
            </w:pP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2" w:name="Texto3"/>
            <w:r w:rsidR="0055722F" w:rsidRPr="00572A0C">
              <w:rPr>
                <w:rFonts w:ascii="Arial" w:hAnsi="Arial" w:cs="Arial"/>
                <w:b/>
                <w:color w:val="0070C0"/>
                <w:lang w:val="es-GT"/>
              </w:rPr>
              <w:instrText xml:space="preserve"> FORMTEXT </w:instrTex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separate"/>
            </w:r>
            <w:r w:rsidR="00336F39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="00336F39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="00336F39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="00336F39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="00336F39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end"/>
            </w:r>
            <w:bookmarkEnd w:id="2"/>
          </w:p>
        </w:tc>
      </w:tr>
      <w:tr w:rsidR="000E3EE8" w:rsidRPr="00572A0C" w14:paraId="5A728BCE" w14:textId="77777777" w:rsidTr="00EC75F0">
        <w:trPr>
          <w:gridAfter w:val="1"/>
          <w:wAfter w:w="33" w:type="dxa"/>
        </w:trPr>
        <w:tc>
          <w:tcPr>
            <w:tcW w:w="2405" w:type="dxa"/>
            <w:gridSpan w:val="2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DB9FD30" w14:textId="77777777" w:rsidR="00CB397A" w:rsidRPr="00572A0C" w:rsidRDefault="00CB397A" w:rsidP="00C35456">
            <w:pPr>
              <w:spacing w:after="0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>Primer Apellido</w:t>
            </w:r>
          </w:p>
        </w:tc>
        <w:tc>
          <w:tcPr>
            <w:tcW w:w="3971" w:type="dxa"/>
            <w:gridSpan w:val="4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332E931" w14:textId="77777777" w:rsidR="00CB397A" w:rsidRPr="00572A0C" w:rsidRDefault="00CB397A" w:rsidP="00C35456">
            <w:pPr>
              <w:spacing w:after="0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>Segundo Apellido</w:t>
            </w:r>
            <w:r w:rsidR="00DA6F61"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 xml:space="preserve"> (no de casada)</w:t>
            </w:r>
          </w:p>
        </w:tc>
        <w:tc>
          <w:tcPr>
            <w:tcW w:w="4359" w:type="dxa"/>
            <w:gridSpan w:val="6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328AC9B" w14:textId="77777777" w:rsidR="00CB397A" w:rsidRPr="00572A0C" w:rsidRDefault="00CB397A" w:rsidP="00C35456">
            <w:pPr>
              <w:spacing w:after="0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>Nombres</w:t>
            </w:r>
          </w:p>
        </w:tc>
      </w:tr>
      <w:tr w:rsidR="000E3EE8" w:rsidRPr="00572A0C" w14:paraId="400C4359" w14:textId="77777777" w:rsidTr="00EC6CB6">
        <w:trPr>
          <w:gridAfter w:val="1"/>
          <w:wAfter w:w="33" w:type="dxa"/>
        </w:trPr>
        <w:tc>
          <w:tcPr>
            <w:tcW w:w="10735" w:type="dxa"/>
            <w:gridSpan w:val="12"/>
            <w:tcBorders>
              <w:top w:val="single" w:sz="4" w:space="0" w:color="FFFFFF"/>
              <w:left w:val="single" w:sz="4" w:space="0" w:color="FFFFFF"/>
              <w:bottom w:val="single" w:sz="2" w:space="0" w:color="0070C0"/>
              <w:right w:val="single" w:sz="4" w:space="0" w:color="FFFFFF"/>
            </w:tcBorders>
            <w:shd w:val="clear" w:color="auto" w:fill="auto"/>
          </w:tcPr>
          <w:p w14:paraId="776A31FA" w14:textId="77777777" w:rsidR="00CE5D45" w:rsidRPr="00572A0C" w:rsidRDefault="00CE5D45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14"/>
                <w:szCs w:val="16"/>
                <w:lang w:val="es-GT"/>
              </w:rPr>
            </w:pPr>
          </w:p>
        </w:tc>
      </w:tr>
      <w:tr w:rsidR="000E3EE8" w:rsidRPr="00572A0C" w14:paraId="6E68AB23" w14:textId="77777777" w:rsidTr="00EC75F0">
        <w:trPr>
          <w:gridAfter w:val="1"/>
          <w:wAfter w:w="33" w:type="dxa"/>
          <w:trHeight w:val="381"/>
        </w:trPr>
        <w:tc>
          <w:tcPr>
            <w:tcW w:w="4392" w:type="dxa"/>
            <w:gridSpan w:val="4"/>
            <w:vMerge w:val="restart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31808D2B" w14:textId="77777777" w:rsidR="00002EB3" w:rsidRPr="00572A0C" w:rsidRDefault="005612FB" w:rsidP="00C25B90">
            <w:pPr>
              <w:spacing w:after="0"/>
              <w:jc w:val="both"/>
              <w:rPr>
                <w:rFonts w:ascii="Arial" w:hAnsi="Arial" w:cs="Arial"/>
                <w:b/>
                <w:color w:val="0070C0"/>
                <w:sz w:val="20"/>
                <w:lang w:val="es-GT"/>
              </w:rPr>
            </w:pPr>
            <w:r w:rsidRPr="00572A0C">
              <w:rPr>
                <w:rFonts w:ascii="Arial" w:hAnsi="Arial" w:cs="Arial"/>
                <w:b/>
                <w:color w:val="0070C0"/>
                <w:sz w:val="20"/>
                <w:lang w:val="es-GT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o20"/>
            <w:r w:rsidRPr="00572A0C">
              <w:rPr>
                <w:rFonts w:ascii="Arial" w:hAnsi="Arial" w:cs="Arial"/>
                <w:b/>
                <w:color w:val="0070C0"/>
                <w:sz w:val="20"/>
                <w:lang w:val="es-GT"/>
              </w:rPr>
              <w:instrText xml:space="preserve"> FORMTEXT </w:instrText>
            </w:r>
            <w:r w:rsidRPr="00572A0C">
              <w:rPr>
                <w:rFonts w:ascii="Arial" w:hAnsi="Arial" w:cs="Arial"/>
                <w:b/>
                <w:color w:val="0070C0"/>
                <w:sz w:val="20"/>
                <w:lang w:val="es-GT"/>
              </w:rPr>
            </w:r>
            <w:r w:rsidRPr="00572A0C">
              <w:rPr>
                <w:rFonts w:ascii="Arial" w:hAnsi="Arial" w:cs="Arial"/>
                <w:b/>
                <w:color w:val="0070C0"/>
                <w:sz w:val="20"/>
                <w:lang w:val="es-GT"/>
              </w:rPr>
              <w:fldChar w:fldCharType="separate"/>
            </w:r>
            <w:r w:rsidRPr="00572A0C">
              <w:rPr>
                <w:rFonts w:ascii="Arial" w:hAnsi="Arial" w:cs="Arial"/>
                <w:b/>
                <w:noProof/>
                <w:color w:val="0070C0"/>
                <w:sz w:val="2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noProof/>
                <w:color w:val="0070C0"/>
                <w:sz w:val="2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noProof/>
                <w:color w:val="0070C0"/>
                <w:sz w:val="2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noProof/>
                <w:color w:val="0070C0"/>
                <w:sz w:val="2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noProof/>
                <w:color w:val="0070C0"/>
                <w:sz w:val="2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color w:val="0070C0"/>
                <w:sz w:val="20"/>
                <w:lang w:val="es-GT"/>
              </w:rPr>
              <w:fldChar w:fldCharType="end"/>
            </w:r>
            <w:bookmarkEnd w:id="3"/>
          </w:p>
        </w:tc>
        <w:tc>
          <w:tcPr>
            <w:tcW w:w="708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2BB46A50" w14:textId="77777777" w:rsidR="00002EB3" w:rsidRPr="00572A0C" w:rsidRDefault="009278C4" w:rsidP="00AE5660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GT"/>
              </w:rPr>
            </w:pP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o4"/>
            <w:r w:rsidR="002061FE" w:rsidRPr="00572A0C">
              <w:rPr>
                <w:rFonts w:ascii="Arial" w:hAnsi="Arial" w:cs="Arial"/>
                <w:b/>
                <w:color w:val="0070C0"/>
                <w:lang w:val="es-GT"/>
              </w:rPr>
              <w:instrText xml:space="preserve"> FORMTEXT </w:instrTex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separate"/>
            </w:r>
            <w:r w:rsidR="002061FE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="002061FE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="002061FE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435F41AD" w14:textId="77777777" w:rsidR="00002EB3" w:rsidRPr="00572A0C" w:rsidRDefault="009278C4" w:rsidP="00002EB3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GT"/>
              </w:rPr>
            </w:pP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5" w:name="Texto6"/>
            <w:r w:rsidR="002061FE" w:rsidRPr="00572A0C">
              <w:rPr>
                <w:rFonts w:ascii="Arial" w:hAnsi="Arial" w:cs="Arial"/>
                <w:b/>
                <w:color w:val="0070C0"/>
                <w:lang w:val="es-GT"/>
              </w:rPr>
              <w:instrText xml:space="preserve"> FORMTEXT </w:instrTex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separate"/>
            </w:r>
            <w:r w:rsidR="002061FE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="002061FE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="002061FE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="002061FE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="002061FE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end"/>
            </w:r>
            <w:bookmarkEnd w:id="5"/>
          </w:p>
        </w:tc>
        <w:tc>
          <w:tcPr>
            <w:tcW w:w="4359" w:type="dxa"/>
            <w:gridSpan w:val="6"/>
            <w:vMerge w:val="restart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38674FAE" w14:textId="77777777" w:rsidR="00002EB3" w:rsidRPr="00572A0C" w:rsidRDefault="009278C4" w:rsidP="00C42176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val="es-GT"/>
              </w:rPr>
            </w:pPr>
            <w:r w:rsidRPr="00572A0C">
              <w:rPr>
                <w:rFonts w:ascii="Arial" w:hAnsi="Arial" w:cs="Arial"/>
                <w:b/>
                <w:color w:val="0070C0"/>
                <w:sz w:val="18"/>
                <w:szCs w:val="18"/>
                <w:lang w:val="es-GT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bookmarkStart w:id="6" w:name="Texto9"/>
            <w:r w:rsidR="002061FE" w:rsidRPr="00572A0C">
              <w:rPr>
                <w:rFonts w:ascii="Arial" w:hAnsi="Arial" w:cs="Arial"/>
                <w:b/>
                <w:color w:val="0070C0"/>
                <w:sz w:val="18"/>
                <w:szCs w:val="18"/>
                <w:lang w:val="es-GT"/>
              </w:rPr>
              <w:instrText xml:space="preserve"> FORMTEXT </w:instrText>
            </w:r>
            <w:r w:rsidRPr="00572A0C">
              <w:rPr>
                <w:rFonts w:ascii="Arial" w:hAnsi="Arial" w:cs="Arial"/>
                <w:b/>
                <w:color w:val="0070C0"/>
                <w:sz w:val="18"/>
                <w:szCs w:val="18"/>
                <w:lang w:val="es-GT"/>
              </w:rPr>
            </w:r>
            <w:r w:rsidRPr="00572A0C">
              <w:rPr>
                <w:rFonts w:ascii="Arial" w:hAnsi="Arial" w:cs="Arial"/>
                <w:b/>
                <w:color w:val="0070C0"/>
                <w:sz w:val="18"/>
                <w:szCs w:val="18"/>
                <w:lang w:val="es-GT"/>
              </w:rPr>
              <w:fldChar w:fldCharType="separate"/>
            </w:r>
            <w:r w:rsidR="00C42176" w:rsidRPr="00572A0C">
              <w:rPr>
                <w:rFonts w:ascii="Arial" w:hAnsi="Arial" w:cs="Arial"/>
                <w:b/>
                <w:color w:val="0070C0"/>
                <w:sz w:val="18"/>
                <w:szCs w:val="18"/>
                <w:lang w:val="es-GT"/>
              </w:rPr>
              <w:t> </w:t>
            </w:r>
            <w:r w:rsidR="00C42176" w:rsidRPr="00572A0C">
              <w:rPr>
                <w:rFonts w:ascii="Arial" w:hAnsi="Arial" w:cs="Arial"/>
                <w:b/>
                <w:color w:val="0070C0"/>
                <w:sz w:val="18"/>
                <w:szCs w:val="18"/>
                <w:lang w:val="es-GT"/>
              </w:rPr>
              <w:t> </w:t>
            </w:r>
            <w:r w:rsidR="00C42176" w:rsidRPr="00572A0C">
              <w:rPr>
                <w:rFonts w:ascii="Arial" w:hAnsi="Arial" w:cs="Arial"/>
                <w:b/>
                <w:color w:val="0070C0"/>
                <w:sz w:val="18"/>
                <w:szCs w:val="18"/>
                <w:lang w:val="es-GT"/>
              </w:rPr>
              <w:t> </w:t>
            </w:r>
            <w:r w:rsidR="00C42176" w:rsidRPr="00572A0C">
              <w:rPr>
                <w:rFonts w:ascii="Arial" w:hAnsi="Arial" w:cs="Arial"/>
                <w:b/>
                <w:color w:val="0070C0"/>
                <w:sz w:val="18"/>
                <w:szCs w:val="18"/>
                <w:lang w:val="es-GT"/>
              </w:rPr>
              <w:t> </w:t>
            </w:r>
            <w:r w:rsidR="00C42176" w:rsidRPr="00572A0C">
              <w:rPr>
                <w:rFonts w:ascii="Arial" w:hAnsi="Arial" w:cs="Arial"/>
                <w:b/>
                <w:color w:val="0070C0"/>
                <w:sz w:val="18"/>
                <w:szCs w:val="18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color w:val="0070C0"/>
                <w:sz w:val="18"/>
                <w:szCs w:val="18"/>
                <w:lang w:val="es-GT"/>
              </w:rPr>
              <w:fldChar w:fldCharType="end"/>
            </w:r>
            <w:bookmarkEnd w:id="6"/>
          </w:p>
        </w:tc>
      </w:tr>
      <w:tr w:rsidR="000E3EE8" w:rsidRPr="00572A0C" w14:paraId="614EFB99" w14:textId="77777777" w:rsidTr="00EC75F0">
        <w:trPr>
          <w:gridAfter w:val="1"/>
          <w:wAfter w:w="33" w:type="dxa"/>
          <w:trHeight w:val="375"/>
        </w:trPr>
        <w:tc>
          <w:tcPr>
            <w:tcW w:w="4392" w:type="dxa"/>
            <w:gridSpan w:val="4"/>
            <w:vMerge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407A5141" w14:textId="77777777" w:rsidR="00002EB3" w:rsidRPr="00572A0C" w:rsidRDefault="00002EB3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20"/>
                <w:lang w:val="es-GT"/>
              </w:rPr>
            </w:pPr>
          </w:p>
        </w:tc>
        <w:tc>
          <w:tcPr>
            <w:tcW w:w="708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2F8C080D" w14:textId="77777777" w:rsidR="00002EB3" w:rsidRPr="00572A0C" w:rsidRDefault="009278C4" w:rsidP="00C4217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GT"/>
              </w:rPr>
            </w:pP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o5"/>
            <w:r w:rsidR="002061FE" w:rsidRPr="00572A0C">
              <w:rPr>
                <w:rFonts w:ascii="Arial" w:hAnsi="Arial" w:cs="Arial"/>
                <w:b/>
                <w:color w:val="0070C0"/>
                <w:lang w:val="es-GT"/>
              </w:rPr>
              <w:instrText xml:space="preserve"> FORMTEXT </w:instrTex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separate"/>
            </w:r>
            <w:r w:rsidR="00C42176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="00C42176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="00C42176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2A1DA19B" w14:textId="77777777" w:rsidR="00002EB3" w:rsidRPr="00572A0C" w:rsidRDefault="009278C4" w:rsidP="00C4217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GT"/>
              </w:rPr>
            </w:pP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8" w:name="Texto7"/>
            <w:r w:rsidR="002061FE" w:rsidRPr="00572A0C">
              <w:rPr>
                <w:rFonts w:ascii="Arial" w:hAnsi="Arial" w:cs="Arial"/>
                <w:b/>
                <w:color w:val="0070C0"/>
                <w:lang w:val="es-GT"/>
              </w:rPr>
              <w:instrText xml:space="preserve"> FORMTEXT </w:instrTex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separate"/>
            </w:r>
            <w:r w:rsidR="00C42176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="00C42176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="00C42176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="00C42176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="00C42176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end"/>
            </w:r>
            <w:bookmarkEnd w:id="8"/>
          </w:p>
        </w:tc>
        <w:tc>
          <w:tcPr>
            <w:tcW w:w="4359" w:type="dxa"/>
            <w:gridSpan w:val="6"/>
            <w:vMerge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4DCD8AB4" w14:textId="77777777" w:rsidR="00002EB3" w:rsidRPr="00572A0C" w:rsidRDefault="00002EB3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GT"/>
              </w:rPr>
            </w:pPr>
          </w:p>
        </w:tc>
      </w:tr>
      <w:tr w:rsidR="000E3EE8" w:rsidRPr="00572A0C" w14:paraId="56BCC33B" w14:textId="77777777" w:rsidTr="00EC75F0">
        <w:trPr>
          <w:gridAfter w:val="1"/>
          <w:wAfter w:w="33" w:type="dxa"/>
        </w:trPr>
        <w:tc>
          <w:tcPr>
            <w:tcW w:w="4392" w:type="dxa"/>
            <w:gridSpan w:val="4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6FF1D" w14:textId="77777777" w:rsidR="00CB397A" w:rsidRPr="00572A0C" w:rsidRDefault="006B125C" w:rsidP="0029648A">
            <w:pPr>
              <w:spacing w:after="0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 xml:space="preserve">Dirección </w:t>
            </w:r>
          </w:p>
        </w:tc>
        <w:tc>
          <w:tcPr>
            <w:tcW w:w="1984" w:type="dxa"/>
            <w:gridSpan w:val="2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5CFE8" w14:textId="77777777" w:rsidR="00CB397A" w:rsidRPr="00572A0C" w:rsidRDefault="0029648A" w:rsidP="00002EB3">
            <w:pPr>
              <w:spacing w:after="0"/>
              <w:rPr>
                <w:rFonts w:asciiTheme="minorHAnsi" w:hAnsiTheme="minorHAnsi" w:cstheme="minorHAnsi"/>
                <w:color w:val="0070C0"/>
                <w:sz w:val="16"/>
                <w:szCs w:val="16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 xml:space="preserve">   </w:t>
            </w:r>
            <w:r w:rsidR="00002EB3"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 xml:space="preserve">AREA   </w:t>
            </w:r>
            <w:r w:rsidR="00002EB3" w:rsidRPr="00572A0C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GT"/>
              </w:rPr>
              <w:t xml:space="preserve">-    </w:t>
            </w:r>
            <w:r w:rsidRPr="00572A0C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GT"/>
              </w:rPr>
              <w:t xml:space="preserve">           </w:t>
            </w:r>
            <w:r w:rsidR="00CE5D45"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>Teléfono</w:t>
            </w:r>
          </w:p>
        </w:tc>
        <w:tc>
          <w:tcPr>
            <w:tcW w:w="4359" w:type="dxa"/>
            <w:gridSpan w:val="6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5BEFC" w14:textId="77777777" w:rsidR="00CB397A" w:rsidRPr="00572A0C" w:rsidRDefault="00AF278F" w:rsidP="00C35456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>CORREO ELECTRÓNICO</w:t>
            </w:r>
          </w:p>
        </w:tc>
      </w:tr>
      <w:tr w:rsidR="000E3EE8" w:rsidRPr="00572A0C" w14:paraId="1D53B823" w14:textId="77777777" w:rsidTr="00EC6CB6">
        <w:trPr>
          <w:gridAfter w:val="1"/>
          <w:wAfter w:w="33" w:type="dxa"/>
        </w:trPr>
        <w:tc>
          <w:tcPr>
            <w:tcW w:w="10735" w:type="dxa"/>
            <w:gridSpan w:val="12"/>
            <w:tcBorders>
              <w:top w:val="nil"/>
              <w:left w:val="single" w:sz="4" w:space="0" w:color="FFFFFF"/>
              <w:bottom w:val="single" w:sz="2" w:space="0" w:color="0070C0"/>
              <w:right w:val="single" w:sz="2" w:space="0" w:color="FFFFFF"/>
            </w:tcBorders>
            <w:shd w:val="clear" w:color="auto" w:fill="auto"/>
          </w:tcPr>
          <w:p w14:paraId="229A87AD" w14:textId="77777777" w:rsidR="004F13C8" w:rsidRPr="00572A0C" w:rsidRDefault="004F13C8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14"/>
                <w:szCs w:val="14"/>
                <w:lang w:val="es-GT"/>
              </w:rPr>
            </w:pPr>
          </w:p>
        </w:tc>
      </w:tr>
      <w:tr w:rsidR="000E3EE8" w:rsidRPr="00572A0C" w14:paraId="5B200B0D" w14:textId="77777777" w:rsidTr="00EC75F0">
        <w:trPr>
          <w:gridAfter w:val="1"/>
          <w:wAfter w:w="33" w:type="dxa"/>
          <w:trHeight w:val="526"/>
        </w:trPr>
        <w:sdt>
          <w:sdtPr>
            <w:rPr>
              <w:rFonts w:ascii="Arial" w:hAnsi="Arial" w:cs="Arial"/>
              <w:i/>
              <w:color w:val="C45911" w:themeColor="accent2" w:themeShade="BF"/>
              <w:sz w:val="18"/>
              <w:szCs w:val="18"/>
              <w:lang w:val="es-GT"/>
            </w:rPr>
            <w:id w:val="-315501439"/>
            <w:placeholder>
              <w:docPart w:val="371688EE13164305A7C69E313A422178"/>
            </w:placeholder>
            <w:showingPlcHdr/>
            <w15:color w:val="993366"/>
            <w:date w:fullDate="1976-02-12T00:00:00Z"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2405" w:type="dxa"/>
                <w:gridSpan w:val="2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2FCBEAB6" w14:textId="77777777" w:rsidR="00121843" w:rsidRPr="00572A0C" w:rsidRDefault="00C25B90" w:rsidP="0029212C">
                <w:pPr>
                  <w:spacing w:after="0"/>
                  <w:rPr>
                    <w:rFonts w:ascii="Arial" w:hAnsi="Arial" w:cs="Arial"/>
                    <w:color w:val="0070C0"/>
                    <w:szCs w:val="16"/>
                    <w:lang w:val="es-GT"/>
                  </w:rPr>
                </w:pPr>
                <w:r w:rsidRPr="00572A0C">
                  <w:rPr>
                    <w:rStyle w:val="Textodelmarcadordeposicin"/>
                    <w:lang w:val="es-GT"/>
                  </w:rPr>
                  <w:t xml:space="preserve">Haga clic aquí para escribir </w:t>
                </w:r>
                <w:r w:rsidR="0029212C" w:rsidRPr="00572A0C">
                  <w:rPr>
                    <w:rStyle w:val="Textodelmarcadordeposicin"/>
                    <w:lang w:val="es-GT"/>
                  </w:rPr>
                  <w:t>su</w:t>
                </w:r>
                <w:r w:rsidRPr="00572A0C">
                  <w:rPr>
                    <w:rStyle w:val="Textodelmarcadordeposicin"/>
                    <w:lang w:val="es-GT"/>
                  </w:rPr>
                  <w:t xml:space="preserve"> fecha</w:t>
                </w:r>
                <w:r w:rsidR="0029212C" w:rsidRPr="00572A0C">
                  <w:rPr>
                    <w:rStyle w:val="Textodelmarcadordeposicin"/>
                    <w:lang w:val="es-GT"/>
                  </w:rPr>
                  <w:t xml:space="preserve"> de nacimiento</w:t>
                </w:r>
                <w:r w:rsidRPr="00572A0C">
                  <w:rPr>
                    <w:rStyle w:val="Textodelmarcadordeposicin"/>
                    <w:lang w:val="es-GT"/>
                  </w:rPr>
                  <w:t>.</w:t>
                </w:r>
              </w:p>
            </w:tc>
          </w:sdtContent>
        </w:sdt>
        <w:tc>
          <w:tcPr>
            <w:tcW w:w="1987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3CF81359" w14:textId="77777777" w:rsidR="00121843" w:rsidRPr="00572A0C" w:rsidRDefault="0029648A" w:rsidP="0029212C">
            <w:pPr>
              <w:spacing w:after="0"/>
              <w:jc w:val="center"/>
              <w:rPr>
                <w:rFonts w:ascii="Arial" w:hAnsi="Arial" w:cs="Arial"/>
                <w:color w:val="0070C0"/>
                <w:szCs w:val="16"/>
                <w:lang w:val="es-GT"/>
              </w:rPr>
            </w:pPr>
            <w:r w:rsidRPr="00572A0C">
              <w:rPr>
                <w:rFonts w:ascii="Arial" w:hAnsi="Arial" w:cs="Arial"/>
                <w:color w:val="0070C0"/>
                <w:szCs w:val="16"/>
                <w:lang w:val="es-GT"/>
              </w:rPr>
              <w:t xml:space="preserve">  </w:t>
            </w:r>
            <w:sdt>
              <w:sdtPr>
                <w:rPr>
                  <w:rFonts w:ascii="Arial" w:hAnsi="Arial" w:cs="Arial"/>
                  <w:color w:val="0070C0"/>
                  <w:szCs w:val="16"/>
                  <w:lang w:val="es-GT"/>
                </w:rPr>
                <w:alias w:val="Indique el país de nacionalidad"/>
                <w:tag w:val="Indique el país de nacionalidad"/>
                <w:id w:val="-1234392898"/>
                <w:placeholder>
                  <w:docPart w:val="25E3961405B94DB6B2DA8B8A919DB458"/>
                </w:placeholder>
                <w:showingPlcHdr/>
                <w15:color w:val="800080"/>
                <w:dropDownList>
                  <w:listItem w:displayText="Guatemala" w:value="Guatemala"/>
                  <w:listItem w:displayText="El Salvador" w:value="El Salvador"/>
                  <w:listItem w:displayText="Honduras" w:value="Honduras"/>
                  <w:listItem w:displayText="Nicaragua" w:value="Nicaragua"/>
                  <w:listItem w:displayText="Costa Rica" w:value="Costa Rica"/>
                  <w:listItem w:displayText="Belice" w:value="Belice"/>
                  <w:listItem w:displayText="México" w:value="México"/>
                  <w:listItem w:displayText="Argentina" w:value="Argentina"/>
                  <w:listItem w:displayText="Bolivia" w:value="Bolivia"/>
                  <w:listItem w:displayText="Colombia" w:value="Colombia"/>
                  <w:listItem w:displayText="Cuba" w:value="Cuba"/>
                  <w:listItem w:displayText="Ecuador" w:value="Ecuador"/>
                  <w:listItem w:displayText="Panamá" w:value="Panamá"/>
                  <w:listItem w:displayText="República Dominicana" w:value="República Dominicana"/>
                  <w:listItem w:displayText="USA" w:value="USA"/>
                  <w:listItem w:displayText="Venezuela" w:value="Venezuela"/>
                  <w:listItem w:displayText="otro" w:value="otro"/>
                </w:dropDownList>
              </w:sdtPr>
              <w:sdtContent>
                <w:r w:rsidR="0029212C" w:rsidRPr="00572A0C">
                  <w:rPr>
                    <w:rStyle w:val="Textodelmarcadordeposicin"/>
                    <w:lang w:val="es-GT"/>
                  </w:rPr>
                  <w:t>Elija un país.</w:t>
                </w:r>
              </w:sdtContent>
            </w:sdt>
            <w:r w:rsidRPr="00572A0C">
              <w:rPr>
                <w:rFonts w:ascii="Arial" w:hAnsi="Arial" w:cs="Arial"/>
                <w:color w:val="0070C0"/>
                <w:szCs w:val="16"/>
                <w:lang w:val="es-GT"/>
              </w:rPr>
              <w:t xml:space="preserve">   </w:t>
            </w:r>
          </w:p>
        </w:tc>
        <w:tc>
          <w:tcPr>
            <w:tcW w:w="1984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140AFEE6" w14:textId="77777777" w:rsidR="00121843" w:rsidRPr="00572A0C" w:rsidRDefault="0029648A" w:rsidP="0029212C">
            <w:pPr>
              <w:spacing w:after="0"/>
              <w:jc w:val="center"/>
              <w:rPr>
                <w:rFonts w:ascii="Arial" w:hAnsi="Arial" w:cs="Arial"/>
                <w:color w:val="0070C0"/>
                <w:szCs w:val="16"/>
                <w:lang w:val="es-GT"/>
              </w:rPr>
            </w:pPr>
            <w:r w:rsidRPr="00572A0C">
              <w:rPr>
                <w:rFonts w:ascii="Arial" w:hAnsi="Arial" w:cs="Arial"/>
                <w:color w:val="0070C0"/>
                <w:szCs w:val="16"/>
                <w:lang w:val="es-GT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Cs w:val="16"/>
                  <w:lang w:val="es-GT"/>
                </w:rPr>
                <w:alias w:val="Indique su estado civil"/>
                <w:tag w:val="Indique su estado civil"/>
                <w:id w:val="252246205"/>
                <w:placeholder>
                  <w:docPart w:val="0675B4D91FA34944AFE192F54E986B7A"/>
                </w:placeholder>
                <w:showingPlcHdr/>
                <w15:color w:val="800080"/>
                <w:dropDownList>
                  <w:listItem w:displayText="Soltero(a)" w:value="Soltero(a)"/>
                  <w:listItem w:displayText="Casado(a)" w:value="Casado(a)"/>
                  <w:listItem w:displayText="Unión libre" w:value="Unión libre"/>
                </w:dropDownList>
              </w:sdtPr>
              <w:sdtContent>
                <w:r w:rsidR="0029212C" w:rsidRPr="00572A0C">
                  <w:rPr>
                    <w:rStyle w:val="Textodelmarcadordeposicin"/>
                    <w:lang w:val="es-GT"/>
                  </w:rPr>
                  <w:t>Elija un elemento.</w:t>
                </w:r>
              </w:sdtContent>
            </w:sdt>
          </w:p>
        </w:tc>
        <w:tc>
          <w:tcPr>
            <w:tcW w:w="2410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04E16E90" w14:textId="77777777" w:rsidR="00121843" w:rsidRPr="00572A0C" w:rsidRDefault="005A79E6" w:rsidP="005612FB">
            <w:pPr>
              <w:spacing w:after="0"/>
              <w:rPr>
                <w:rFonts w:ascii="Arial" w:hAnsi="Arial" w:cs="Arial"/>
                <w:color w:val="0070C0"/>
                <w:szCs w:val="16"/>
                <w:lang w:val="es-GT"/>
              </w:rPr>
            </w:pPr>
            <w:r w:rsidRPr="00572A0C">
              <w:rPr>
                <w:rFonts w:ascii="Arial" w:hAnsi="Arial" w:cs="Arial"/>
                <w:color w:val="0070C0"/>
                <w:szCs w:val="16"/>
                <w:lang w:val="es-GT"/>
              </w:rPr>
              <w:t xml:space="preserve">         </w:t>
            </w:r>
            <w:r w:rsidR="005612FB" w:rsidRPr="00572A0C">
              <w:rPr>
                <w:rFonts w:ascii="Arial" w:hAnsi="Arial" w:cs="Arial"/>
                <w:color w:val="0070C0"/>
                <w:szCs w:val="16"/>
                <w:lang w:val="es-GT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bookmarkStart w:id="9" w:name="Texto19"/>
            <w:r w:rsidR="005612FB" w:rsidRPr="00572A0C">
              <w:rPr>
                <w:rFonts w:ascii="Arial" w:hAnsi="Arial" w:cs="Arial"/>
                <w:color w:val="0070C0"/>
                <w:szCs w:val="16"/>
                <w:lang w:val="es-GT"/>
              </w:rPr>
              <w:instrText xml:space="preserve"> FORMTEXT </w:instrText>
            </w:r>
            <w:r w:rsidR="005612FB" w:rsidRPr="00572A0C">
              <w:rPr>
                <w:rFonts w:ascii="Arial" w:hAnsi="Arial" w:cs="Arial"/>
                <w:color w:val="0070C0"/>
                <w:szCs w:val="16"/>
                <w:lang w:val="es-GT"/>
              </w:rPr>
            </w:r>
            <w:r w:rsidR="005612FB" w:rsidRPr="00572A0C">
              <w:rPr>
                <w:rFonts w:ascii="Arial" w:hAnsi="Arial" w:cs="Arial"/>
                <w:color w:val="0070C0"/>
                <w:szCs w:val="16"/>
                <w:lang w:val="es-GT"/>
              </w:rPr>
              <w:fldChar w:fldCharType="separate"/>
            </w:r>
            <w:r w:rsidR="005612FB" w:rsidRPr="00572A0C">
              <w:rPr>
                <w:rFonts w:ascii="Arial" w:hAnsi="Arial" w:cs="Arial"/>
                <w:noProof/>
                <w:color w:val="0070C0"/>
                <w:szCs w:val="16"/>
                <w:lang w:val="es-GT"/>
              </w:rPr>
              <w:t> </w:t>
            </w:r>
            <w:r w:rsidR="005612FB" w:rsidRPr="00572A0C">
              <w:rPr>
                <w:rFonts w:ascii="Arial" w:hAnsi="Arial" w:cs="Arial"/>
                <w:noProof/>
                <w:color w:val="0070C0"/>
                <w:szCs w:val="16"/>
                <w:lang w:val="es-GT"/>
              </w:rPr>
              <w:t> </w:t>
            </w:r>
            <w:r w:rsidR="005612FB" w:rsidRPr="00572A0C">
              <w:rPr>
                <w:rFonts w:ascii="Arial" w:hAnsi="Arial" w:cs="Arial"/>
                <w:noProof/>
                <w:color w:val="0070C0"/>
                <w:szCs w:val="16"/>
                <w:lang w:val="es-GT"/>
              </w:rPr>
              <w:t> </w:t>
            </w:r>
            <w:r w:rsidR="005612FB" w:rsidRPr="00572A0C">
              <w:rPr>
                <w:rFonts w:ascii="Arial" w:hAnsi="Arial" w:cs="Arial"/>
                <w:noProof/>
                <w:color w:val="0070C0"/>
                <w:szCs w:val="16"/>
                <w:lang w:val="es-GT"/>
              </w:rPr>
              <w:t> </w:t>
            </w:r>
            <w:r w:rsidR="005612FB" w:rsidRPr="00572A0C">
              <w:rPr>
                <w:rFonts w:ascii="Arial" w:hAnsi="Arial" w:cs="Arial"/>
                <w:noProof/>
                <w:color w:val="0070C0"/>
                <w:szCs w:val="16"/>
                <w:lang w:val="es-GT"/>
              </w:rPr>
              <w:t> </w:t>
            </w:r>
            <w:r w:rsidR="005612FB" w:rsidRPr="00572A0C">
              <w:rPr>
                <w:rFonts w:ascii="Arial" w:hAnsi="Arial" w:cs="Arial"/>
                <w:color w:val="0070C0"/>
                <w:szCs w:val="16"/>
                <w:lang w:val="es-GT"/>
              </w:rPr>
              <w:fldChar w:fldCharType="end"/>
            </w:r>
            <w:bookmarkEnd w:id="9"/>
            <w:r w:rsidRPr="00572A0C">
              <w:rPr>
                <w:rFonts w:ascii="Arial" w:hAnsi="Arial" w:cs="Arial"/>
                <w:color w:val="0070C0"/>
                <w:szCs w:val="16"/>
                <w:lang w:val="es-GT"/>
              </w:rPr>
              <w:t xml:space="preserve">     </w:t>
            </w:r>
          </w:p>
        </w:tc>
        <w:tc>
          <w:tcPr>
            <w:tcW w:w="1949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575B35D8" w14:textId="77777777" w:rsidR="00EC75F0" w:rsidRPr="00572A0C" w:rsidRDefault="008E4134" w:rsidP="005840FF">
            <w:pPr>
              <w:spacing w:after="0"/>
              <w:rPr>
                <w:rFonts w:ascii="Arial" w:hAnsi="Arial" w:cs="Arial"/>
                <w:color w:val="0070C0"/>
                <w:szCs w:val="16"/>
                <w:lang w:val="es-GT"/>
              </w:rPr>
            </w:pPr>
            <w:r w:rsidRPr="00572A0C">
              <w:rPr>
                <w:rFonts w:ascii="Arial" w:hAnsi="Arial" w:cs="Arial"/>
                <w:color w:val="0070C0"/>
                <w:szCs w:val="16"/>
                <w:lang w:val="es-GT"/>
              </w:rPr>
              <w:t xml:space="preserve">  </w:t>
            </w:r>
            <w:sdt>
              <w:sdtPr>
                <w:rPr>
                  <w:rFonts w:ascii="Arial" w:hAnsi="Arial" w:cs="Arial"/>
                  <w:color w:val="0070C0"/>
                  <w:sz w:val="18"/>
                  <w:szCs w:val="18"/>
                  <w:lang w:val="es-GT"/>
                </w:rPr>
                <w:alias w:val="LETRA"/>
                <w:tag w:val="LETRA"/>
                <w:id w:val="-1471050762"/>
                <w:placeholder>
                  <w:docPart w:val="B7A7AA4C0D6C47319112D8AE178B5FFA"/>
                </w:placeholder>
                <w:showingPlcHdr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O" w:value="O"/>
                  <w:listItem w:displayText="P" w:value="P"/>
                  <w:listItem w:displayText="Q" w:value="Q"/>
                  <w:listItem w:displayText="R" w:value="R"/>
                  <w:listItem w:displayText="S" w:value="S"/>
                  <w:listItem w:displayText="T" w:value="T"/>
                  <w:listItem w:displayText="U" w:value="U"/>
                  <w:listItem w:displayText="V" w:value="V"/>
                  <w:listItem w:displayText="W" w:value="W"/>
                  <w:listItem w:displayText="X" w:value="X"/>
                  <w:listItem w:displayText="Y" w:value="Y"/>
                  <w:listItem w:displayText="Z" w:value="Z"/>
                </w:dropDownList>
              </w:sdtPr>
              <w:sdtContent>
                <w:r w:rsidR="00EC75F0" w:rsidRPr="00572A0C">
                  <w:rPr>
                    <w:rStyle w:val="Textodelmarcadordeposicin"/>
                    <w:sz w:val="16"/>
                    <w:szCs w:val="16"/>
                    <w:lang w:val="es-GT"/>
                  </w:rPr>
                  <w:t>Elija una letra si corresponde</w:t>
                </w:r>
              </w:sdtContent>
            </w:sdt>
            <w:r w:rsidRPr="00572A0C">
              <w:rPr>
                <w:rFonts w:ascii="Arial" w:hAnsi="Arial" w:cs="Arial"/>
                <w:color w:val="0070C0"/>
                <w:szCs w:val="16"/>
                <w:lang w:val="es-GT"/>
              </w:rPr>
              <w:t xml:space="preserve"> </w:t>
            </w:r>
          </w:p>
          <w:p w14:paraId="612D8DC3" w14:textId="77777777" w:rsidR="00EC75F0" w:rsidRPr="00572A0C" w:rsidRDefault="00EC75F0" w:rsidP="00EC75F0">
            <w:pPr>
              <w:spacing w:after="0" w:line="240" w:lineRule="auto"/>
              <w:rPr>
                <w:rFonts w:ascii="Arial" w:hAnsi="Arial" w:cs="Arial"/>
                <w:color w:val="0070C0"/>
                <w:sz w:val="8"/>
                <w:szCs w:val="8"/>
                <w:lang w:val="es-GT"/>
              </w:rPr>
            </w:pPr>
          </w:p>
          <w:p w14:paraId="2BA45A11" w14:textId="77777777" w:rsidR="00121843" w:rsidRPr="00572A0C" w:rsidRDefault="008E4134" w:rsidP="005840FF">
            <w:pPr>
              <w:spacing w:after="0"/>
              <w:rPr>
                <w:rFonts w:ascii="Arial" w:hAnsi="Arial" w:cs="Arial"/>
                <w:color w:val="0070C0"/>
                <w:szCs w:val="16"/>
                <w:lang w:val="es-GT"/>
              </w:rPr>
            </w:pPr>
            <w:r w:rsidRPr="00572A0C">
              <w:rPr>
                <w:rFonts w:ascii="Arial" w:hAnsi="Arial" w:cs="Arial"/>
                <w:color w:val="0070C0"/>
                <w:szCs w:val="16"/>
                <w:lang w:val="es-GT"/>
              </w:rPr>
              <w:t xml:space="preserve">   </w:t>
            </w:r>
            <w:r w:rsidR="009278C4" w:rsidRPr="00572A0C">
              <w:rPr>
                <w:rFonts w:ascii="Arial" w:hAnsi="Arial" w:cs="Arial"/>
                <w:color w:val="0070C0"/>
                <w:szCs w:val="16"/>
                <w:lang w:val="es-GT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o12"/>
            <w:r w:rsidR="00121843" w:rsidRPr="00572A0C">
              <w:rPr>
                <w:rFonts w:ascii="Arial" w:hAnsi="Arial" w:cs="Arial"/>
                <w:color w:val="0070C0"/>
                <w:szCs w:val="16"/>
                <w:lang w:val="es-GT"/>
              </w:rPr>
              <w:instrText xml:space="preserve"> FORMTEXT </w:instrText>
            </w:r>
            <w:r w:rsidR="009278C4" w:rsidRPr="00572A0C">
              <w:rPr>
                <w:rFonts w:ascii="Arial" w:hAnsi="Arial" w:cs="Arial"/>
                <w:color w:val="0070C0"/>
                <w:szCs w:val="16"/>
                <w:lang w:val="es-GT"/>
              </w:rPr>
            </w:r>
            <w:r w:rsidR="009278C4" w:rsidRPr="00572A0C">
              <w:rPr>
                <w:rFonts w:ascii="Arial" w:hAnsi="Arial" w:cs="Arial"/>
                <w:color w:val="0070C0"/>
                <w:szCs w:val="16"/>
                <w:lang w:val="es-GT"/>
              </w:rPr>
              <w:fldChar w:fldCharType="separate"/>
            </w:r>
            <w:r w:rsidR="00121843" w:rsidRPr="00572A0C">
              <w:rPr>
                <w:rFonts w:ascii="Arial" w:hAnsi="Arial" w:cs="Arial"/>
                <w:noProof/>
                <w:color w:val="0070C0"/>
                <w:szCs w:val="16"/>
                <w:lang w:val="es-GT"/>
              </w:rPr>
              <w:t> </w:t>
            </w:r>
            <w:r w:rsidR="00121843" w:rsidRPr="00572A0C">
              <w:rPr>
                <w:rFonts w:ascii="Arial" w:hAnsi="Arial" w:cs="Arial"/>
                <w:noProof/>
                <w:color w:val="0070C0"/>
                <w:szCs w:val="16"/>
                <w:lang w:val="es-GT"/>
              </w:rPr>
              <w:t> </w:t>
            </w:r>
            <w:r w:rsidR="00121843" w:rsidRPr="00572A0C">
              <w:rPr>
                <w:rFonts w:ascii="Arial" w:hAnsi="Arial" w:cs="Arial"/>
                <w:noProof/>
                <w:color w:val="0070C0"/>
                <w:szCs w:val="16"/>
                <w:lang w:val="es-GT"/>
              </w:rPr>
              <w:t> </w:t>
            </w:r>
            <w:r w:rsidR="00121843" w:rsidRPr="00572A0C">
              <w:rPr>
                <w:rFonts w:ascii="Arial" w:hAnsi="Arial" w:cs="Arial"/>
                <w:noProof/>
                <w:color w:val="0070C0"/>
                <w:szCs w:val="16"/>
                <w:lang w:val="es-GT"/>
              </w:rPr>
              <w:t> </w:t>
            </w:r>
            <w:r w:rsidR="00121843" w:rsidRPr="00572A0C">
              <w:rPr>
                <w:rFonts w:ascii="Arial" w:hAnsi="Arial" w:cs="Arial"/>
                <w:noProof/>
                <w:color w:val="0070C0"/>
                <w:szCs w:val="16"/>
                <w:lang w:val="es-GT"/>
              </w:rPr>
              <w:t> </w:t>
            </w:r>
            <w:r w:rsidR="009278C4" w:rsidRPr="00572A0C">
              <w:rPr>
                <w:rFonts w:ascii="Arial" w:hAnsi="Arial" w:cs="Arial"/>
                <w:color w:val="0070C0"/>
                <w:szCs w:val="16"/>
                <w:lang w:val="es-GT"/>
              </w:rPr>
              <w:fldChar w:fldCharType="end"/>
            </w:r>
            <w:bookmarkEnd w:id="10"/>
          </w:p>
        </w:tc>
      </w:tr>
      <w:tr w:rsidR="000E3EE8" w:rsidRPr="00572A0C" w14:paraId="3551EA0B" w14:textId="77777777" w:rsidTr="00EC75F0">
        <w:trPr>
          <w:gridAfter w:val="1"/>
          <w:wAfter w:w="33" w:type="dxa"/>
        </w:trPr>
        <w:tc>
          <w:tcPr>
            <w:tcW w:w="2235" w:type="dxa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4D97F" w14:textId="77777777" w:rsidR="000E39AB" w:rsidRPr="00572A0C" w:rsidRDefault="000E39AB" w:rsidP="000E39AB">
            <w:pPr>
              <w:spacing w:after="0"/>
              <w:rPr>
                <w:rFonts w:asciiTheme="minorHAnsi" w:hAnsiTheme="minorHAnsi" w:cstheme="minorHAnsi"/>
                <w:color w:val="0070C0"/>
                <w:sz w:val="16"/>
                <w:szCs w:val="16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GT"/>
              </w:rPr>
              <w:t xml:space="preserve">   </w:t>
            </w: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 xml:space="preserve">FECHA DE NACIMIENTO </w:t>
            </w:r>
          </w:p>
        </w:tc>
        <w:tc>
          <w:tcPr>
            <w:tcW w:w="2157" w:type="dxa"/>
            <w:gridSpan w:val="3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8CCEF" w14:textId="77777777" w:rsidR="000E39AB" w:rsidRPr="00572A0C" w:rsidRDefault="00665E82" w:rsidP="00665E82">
            <w:pPr>
              <w:spacing w:after="0"/>
              <w:rPr>
                <w:rFonts w:asciiTheme="minorHAnsi" w:hAnsiTheme="minorHAnsi" w:cstheme="minorHAnsi"/>
                <w:color w:val="0070C0"/>
                <w:sz w:val="16"/>
                <w:szCs w:val="16"/>
                <w:lang w:val="es-GT"/>
              </w:rPr>
            </w:pPr>
            <w:r w:rsidRPr="00572A0C">
              <w:rPr>
                <w:rFonts w:asciiTheme="minorHAnsi" w:hAnsiTheme="minorHAnsi" w:cstheme="minorHAnsi"/>
                <w:color w:val="0070C0"/>
                <w:sz w:val="16"/>
                <w:szCs w:val="16"/>
                <w:lang w:val="es-GT"/>
              </w:rPr>
              <w:t xml:space="preserve">    </w:t>
            </w:r>
            <w:r w:rsidRPr="00572A0C">
              <w:rPr>
                <w:rFonts w:asciiTheme="minorHAnsi" w:hAnsiTheme="minorHAnsi" w:cstheme="minorHAnsi"/>
                <w:color w:val="806000" w:themeColor="accent4" w:themeShade="80"/>
                <w:sz w:val="16"/>
                <w:szCs w:val="16"/>
                <w:lang w:val="es-GT"/>
              </w:rPr>
              <w:t xml:space="preserve">PAIS DE </w:t>
            </w:r>
            <w:r w:rsidR="000E39AB" w:rsidRPr="00572A0C">
              <w:rPr>
                <w:rFonts w:asciiTheme="minorHAnsi" w:hAnsiTheme="minorHAnsi" w:cstheme="minorHAnsi"/>
                <w:color w:val="806000" w:themeColor="accent4" w:themeShade="80"/>
                <w:sz w:val="16"/>
                <w:szCs w:val="16"/>
                <w:lang w:val="es-GT"/>
              </w:rPr>
              <w:t>NACIONALIDAD</w:t>
            </w:r>
          </w:p>
        </w:tc>
        <w:tc>
          <w:tcPr>
            <w:tcW w:w="1984" w:type="dxa"/>
            <w:gridSpan w:val="2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AA099" w14:textId="77777777" w:rsidR="000E39AB" w:rsidRPr="00572A0C" w:rsidRDefault="000E39AB" w:rsidP="00C35456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14"/>
                <w:szCs w:val="16"/>
                <w:lang w:val="es-GT"/>
              </w:rPr>
            </w:pPr>
            <w:r w:rsidRPr="00572A0C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GT"/>
              </w:rPr>
              <w:t>ESTADO CIVIL</w:t>
            </w:r>
          </w:p>
        </w:tc>
        <w:tc>
          <w:tcPr>
            <w:tcW w:w="4359" w:type="dxa"/>
            <w:gridSpan w:val="6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FFB20" w14:textId="77777777" w:rsidR="000E39AB" w:rsidRPr="00572A0C" w:rsidRDefault="00CA3DCB" w:rsidP="00C0231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14"/>
                <w:szCs w:val="16"/>
                <w:lang w:val="es-GT"/>
              </w:rPr>
            </w:pPr>
            <w:r w:rsidRPr="00572A0C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GT"/>
              </w:rPr>
              <w:t>CU</w:t>
            </w:r>
            <w:r w:rsidR="000E39AB" w:rsidRPr="00572A0C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GT"/>
              </w:rPr>
              <w:t>I</w:t>
            </w:r>
            <w:r w:rsidR="0037005D" w:rsidRPr="00572A0C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GT"/>
              </w:rPr>
              <w:t xml:space="preserve"> </w:t>
            </w:r>
            <w:r w:rsidR="005A79E6" w:rsidRPr="00572A0C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GT"/>
              </w:rPr>
              <w:t>(</w:t>
            </w:r>
            <w:proofErr w:type="gramStart"/>
            <w:r w:rsidR="005A79E6" w:rsidRPr="00572A0C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GT"/>
              </w:rPr>
              <w:t xml:space="preserve">nacionales)   </w:t>
            </w:r>
            <w:proofErr w:type="gramEnd"/>
            <w:r w:rsidR="00121843" w:rsidRPr="00572A0C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GT"/>
              </w:rPr>
              <w:t xml:space="preserve">  </w:t>
            </w:r>
            <w:r w:rsidR="0037005D" w:rsidRPr="00572A0C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GT"/>
              </w:rPr>
              <w:t xml:space="preserve"> PASAPORTE</w:t>
            </w:r>
            <w:r w:rsidR="00121843" w:rsidRPr="00572A0C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GT"/>
              </w:rPr>
              <w:t xml:space="preserve"> (extranjeros)</w:t>
            </w:r>
          </w:p>
        </w:tc>
      </w:tr>
      <w:tr w:rsidR="000E3EE8" w:rsidRPr="00572A0C" w14:paraId="03F059D3" w14:textId="77777777" w:rsidTr="00EC6CB6">
        <w:trPr>
          <w:gridAfter w:val="1"/>
          <w:wAfter w:w="33" w:type="dxa"/>
        </w:trPr>
        <w:tc>
          <w:tcPr>
            <w:tcW w:w="10735" w:type="dxa"/>
            <w:gridSpan w:val="12"/>
            <w:tcBorders>
              <w:top w:val="nil"/>
              <w:left w:val="nil"/>
              <w:bottom w:val="single" w:sz="2" w:space="0" w:color="0070C0"/>
              <w:right w:val="nil"/>
            </w:tcBorders>
            <w:shd w:val="clear" w:color="auto" w:fill="auto"/>
          </w:tcPr>
          <w:p w14:paraId="228C85A9" w14:textId="77777777" w:rsidR="00CE5D45" w:rsidRPr="00572A0C" w:rsidRDefault="00CE5D45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14"/>
                <w:szCs w:val="16"/>
                <w:lang w:val="es-GT"/>
              </w:rPr>
            </w:pPr>
          </w:p>
        </w:tc>
      </w:tr>
      <w:tr w:rsidR="00DB4BCF" w:rsidRPr="00572A0C" w14:paraId="0A9CA481" w14:textId="77777777" w:rsidTr="00EC6CB6">
        <w:trPr>
          <w:gridAfter w:val="1"/>
          <w:wAfter w:w="33" w:type="dxa"/>
          <w:trHeight w:val="560"/>
        </w:trPr>
        <w:sdt>
          <w:sdtPr>
            <w:rPr>
              <w:rFonts w:ascii="Arial" w:hAnsi="Arial" w:cs="Arial"/>
              <w:color w:val="A6A6A6" w:themeColor="background1" w:themeShade="A6"/>
              <w:lang w:val="es-GT"/>
            </w:rPr>
            <w:alias w:val="Inique la Universidad donde obtuvo título de Médico(a)"/>
            <w:tag w:val="Inique la Universidad donde obtuvo título de Médico(a)"/>
            <w:id w:val="-464117218"/>
            <w:placeholder>
              <w:docPart w:val="0F06EF6DDD4D426CB37EC49B1B108731"/>
            </w:placeholder>
            <w:showingPlcHdr/>
            <w15:color w:val="0000FF"/>
            <w:dropDownList>
              <w:listItem w:displayText="USAC CUM" w:value="USAC CUM"/>
              <w:listItem w:displayText="USAC CUNOC" w:value="USAC CUNOC"/>
              <w:listItem w:displayText="USAC CUNORI" w:value="USAC CUNORI"/>
              <w:listItem w:displayText="USAC CUNOR" w:value="USAC CUNOR"/>
              <w:listItem w:displayText="USAC CUNSUR" w:value="USAC CUNSUR"/>
              <w:listItem w:displayText="USAC CUSAM" w:value="USAC CUSAM"/>
              <w:listItem w:displayText="ELAM nacionales" w:value="ELAM nacionales"/>
              <w:listItem w:displayText="ELAM extranjeros" w:value="ELAM extranjeros"/>
              <w:listItem w:displayText="UFM" w:value="UFM"/>
              <w:listItem w:displayText="UMG Guatemala" w:value="UMG Guatemala"/>
              <w:listItem w:displayText="UMG Cobán" w:value="UMG Cobán"/>
              <w:listItem w:displayText="UMG Quetzalltenango" w:value="UMG Quetzalltenango"/>
              <w:listItem w:displayText="UMG Huehuetenango" w:value="UMG Huehuetenango"/>
              <w:listItem w:displayText="URL capital" w:value="URL capital"/>
              <w:listItem w:displayText="URL departamental" w:value="URL departamental"/>
              <w:listItem w:displayText="U Mesoamericana" w:value="U Mesoamericana"/>
              <w:listItem w:displayText="U Da Vinci" w:value=""/>
              <w:listItem w:displayText="Universidad del extranjero" w:value="Universidad del extranjero"/>
            </w:dropDownList>
          </w:sdtPr>
          <w:sdtContent>
            <w:tc>
              <w:tcPr>
                <w:tcW w:w="7174" w:type="dxa"/>
                <w:gridSpan w:val="7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36B29452" w14:textId="77777777" w:rsidR="00605FFE" w:rsidRPr="00572A0C" w:rsidRDefault="00DB4BCF" w:rsidP="0029212C">
                <w:pPr>
                  <w:spacing w:after="0"/>
                  <w:jc w:val="center"/>
                  <w:rPr>
                    <w:rFonts w:ascii="Arial" w:hAnsi="Arial" w:cs="Arial"/>
                    <w:color w:val="A6A6A6" w:themeColor="background1" w:themeShade="A6"/>
                    <w:lang w:val="es-GT"/>
                  </w:rPr>
                </w:pPr>
                <w:r w:rsidRPr="00572A0C">
                  <w:rPr>
                    <w:rStyle w:val="Textodelmarcadordeposicin"/>
                    <w:color w:val="A6A6A6" w:themeColor="background1" w:themeShade="A6"/>
                    <w:lang w:val="es-GT"/>
                  </w:rPr>
                  <w:t>Elija una Universidad.</w:t>
                </w:r>
              </w:p>
            </w:tc>
          </w:sdtContent>
        </w:sdt>
        <w:sdt>
          <w:sdtPr>
            <w:rPr>
              <w:rFonts w:ascii="Arial" w:hAnsi="Arial" w:cs="Arial"/>
              <w:color w:val="A6A6A6" w:themeColor="background1" w:themeShade="A6"/>
              <w:lang w:val="es-GT"/>
            </w:rPr>
            <w:alias w:val="Indique el año de graduación de Médico(a)"/>
            <w:tag w:val="Indique el año de graduación de Médico(a)"/>
            <w:id w:val="828182284"/>
            <w:placeholder>
              <w:docPart w:val="01ABAE0B3C5A46B885389DB941CE1726"/>
            </w:placeholder>
            <w:showingPlcHdr/>
            <w15:color w:val="008000"/>
            <w:dropDownList>
              <w:listItem w:displayText="2024" w:value="2024"/>
              <w:listItem w:displayText="2023" w:value="2023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antes de 1995" w:value="antes de 1995"/>
            </w:dropDownList>
          </w:sdtPr>
          <w:sdtContent>
            <w:tc>
              <w:tcPr>
                <w:tcW w:w="1780" w:type="dxa"/>
                <w:gridSpan w:val="3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7BF0EF1E" w14:textId="77777777" w:rsidR="00605FFE" w:rsidRPr="00572A0C" w:rsidRDefault="00DF75FA" w:rsidP="0029212C">
                <w:pPr>
                  <w:spacing w:after="0"/>
                  <w:jc w:val="center"/>
                  <w:rPr>
                    <w:rFonts w:ascii="Arial" w:hAnsi="Arial" w:cs="Arial"/>
                    <w:color w:val="A6A6A6" w:themeColor="background1" w:themeShade="A6"/>
                    <w:lang w:val="es-GT"/>
                  </w:rPr>
                </w:pPr>
                <w:r w:rsidRPr="00572A0C">
                  <w:rPr>
                    <w:rStyle w:val="Textodelmarcadordeposicin"/>
                    <w:color w:val="A6A6A6" w:themeColor="background1" w:themeShade="A6"/>
                    <w:lang w:val="es-GT"/>
                  </w:rPr>
                  <w:t xml:space="preserve">Elija </w:t>
                </w:r>
                <w:r w:rsidR="0029212C" w:rsidRPr="00572A0C">
                  <w:rPr>
                    <w:rStyle w:val="Textodelmarcadordeposicin"/>
                    <w:color w:val="A6A6A6" w:themeColor="background1" w:themeShade="A6"/>
                    <w:lang w:val="es-GT"/>
                  </w:rPr>
                  <w:t>un año</w:t>
                </w:r>
              </w:p>
            </w:tc>
          </w:sdtContent>
        </w:sdt>
        <w:tc>
          <w:tcPr>
            <w:tcW w:w="1781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6512503A" w14:textId="77777777" w:rsidR="00605FFE" w:rsidRPr="00572A0C" w:rsidRDefault="009278C4" w:rsidP="00BC5C71">
            <w:pPr>
              <w:spacing w:after="0"/>
              <w:jc w:val="center"/>
              <w:rPr>
                <w:rFonts w:ascii="Arial" w:hAnsi="Arial" w:cs="Arial"/>
                <w:color w:val="A6A6A6" w:themeColor="background1" w:themeShade="A6"/>
                <w:lang w:val="es-GT"/>
              </w:rPr>
            </w:pPr>
            <w:r w:rsidRPr="00572A0C">
              <w:rPr>
                <w:rFonts w:ascii="Arial" w:hAnsi="Arial" w:cs="Arial"/>
                <w:color w:val="A6A6A6" w:themeColor="background1" w:themeShade="A6"/>
                <w:lang w:val="es-GT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Texto14"/>
            <w:r w:rsidR="00DC6D45" w:rsidRPr="00572A0C">
              <w:rPr>
                <w:rFonts w:ascii="Arial" w:hAnsi="Arial" w:cs="Arial"/>
                <w:color w:val="A6A6A6" w:themeColor="background1" w:themeShade="A6"/>
                <w:lang w:val="es-GT"/>
              </w:rPr>
              <w:instrText xml:space="preserve"> FORMTEXT </w:instrText>
            </w:r>
            <w:r w:rsidRPr="00572A0C">
              <w:rPr>
                <w:rFonts w:ascii="Arial" w:hAnsi="Arial" w:cs="Arial"/>
                <w:color w:val="A6A6A6" w:themeColor="background1" w:themeShade="A6"/>
                <w:lang w:val="es-GT"/>
              </w:rPr>
            </w:r>
            <w:r w:rsidRPr="00572A0C">
              <w:rPr>
                <w:rFonts w:ascii="Arial" w:hAnsi="Arial" w:cs="Arial"/>
                <w:color w:val="A6A6A6" w:themeColor="background1" w:themeShade="A6"/>
                <w:lang w:val="es-GT"/>
              </w:rPr>
              <w:fldChar w:fldCharType="separate"/>
            </w:r>
            <w:r w:rsidR="00C42176" w:rsidRPr="00572A0C">
              <w:rPr>
                <w:rFonts w:ascii="Arial" w:hAnsi="Arial" w:cs="Arial"/>
                <w:color w:val="A6A6A6" w:themeColor="background1" w:themeShade="A6"/>
                <w:lang w:val="es-GT"/>
              </w:rPr>
              <w:t> </w:t>
            </w:r>
            <w:r w:rsidR="00C42176" w:rsidRPr="00572A0C">
              <w:rPr>
                <w:rFonts w:ascii="Arial" w:hAnsi="Arial" w:cs="Arial"/>
                <w:color w:val="A6A6A6" w:themeColor="background1" w:themeShade="A6"/>
                <w:lang w:val="es-GT"/>
              </w:rPr>
              <w:t> </w:t>
            </w:r>
            <w:r w:rsidR="00C42176" w:rsidRPr="00572A0C">
              <w:rPr>
                <w:rFonts w:ascii="Arial" w:hAnsi="Arial" w:cs="Arial"/>
                <w:color w:val="A6A6A6" w:themeColor="background1" w:themeShade="A6"/>
                <w:lang w:val="es-GT"/>
              </w:rPr>
              <w:t> </w:t>
            </w:r>
            <w:r w:rsidR="00C42176" w:rsidRPr="00572A0C">
              <w:rPr>
                <w:rFonts w:ascii="Arial" w:hAnsi="Arial" w:cs="Arial"/>
                <w:color w:val="A6A6A6" w:themeColor="background1" w:themeShade="A6"/>
                <w:lang w:val="es-GT"/>
              </w:rPr>
              <w:t> </w:t>
            </w:r>
            <w:r w:rsidR="00C42176" w:rsidRPr="00572A0C">
              <w:rPr>
                <w:rFonts w:ascii="Arial" w:hAnsi="Arial" w:cs="Arial"/>
                <w:color w:val="A6A6A6" w:themeColor="background1" w:themeShade="A6"/>
                <w:lang w:val="es-GT"/>
              </w:rPr>
              <w:t> </w:t>
            </w:r>
            <w:r w:rsidRPr="00572A0C">
              <w:rPr>
                <w:rFonts w:ascii="Arial" w:hAnsi="Arial" w:cs="Arial"/>
                <w:color w:val="A6A6A6" w:themeColor="background1" w:themeShade="A6"/>
                <w:lang w:val="es-GT"/>
              </w:rPr>
              <w:fldChar w:fldCharType="end"/>
            </w:r>
            <w:bookmarkEnd w:id="11"/>
          </w:p>
        </w:tc>
      </w:tr>
      <w:tr w:rsidR="000E3EE8" w:rsidRPr="00572A0C" w14:paraId="468E3527" w14:textId="77777777" w:rsidTr="00EC6CB6">
        <w:trPr>
          <w:gridAfter w:val="1"/>
          <w:wAfter w:w="33" w:type="dxa"/>
          <w:trHeight w:val="268"/>
        </w:trPr>
        <w:tc>
          <w:tcPr>
            <w:tcW w:w="7174" w:type="dxa"/>
            <w:gridSpan w:val="7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5F9DC3" w14:textId="77777777" w:rsidR="00605FFE" w:rsidRPr="00572A0C" w:rsidRDefault="00605FFE" w:rsidP="00EC6CB6">
            <w:pPr>
              <w:spacing w:after="0"/>
              <w:jc w:val="center"/>
              <w:rPr>
                <w:rFonts w:cs="Calibri"/>
                <w:caps/>
                <w:color w:val="0070C0"/>
                <w:sz w:val="14"/>
                <w:szCs w:val="16"/>
                <w:lang w:val="es-GT"/>
              </w:rPr>
            </w:pPr>
            <w:r w:rsidRPr="00572A0C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GT"/>
              </w:rPr>
              <w:t xml:space="preserve">Universidad </w:t>
            </w:r>
            <w:r w:rsidR="006A5FE9" w:rsidRPr="00572A0C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GT"/>
              </w:rPr>
              <w:t>EN LA QUE OBTUVO EL T</w:t>
            </w:r>
            <w:r w:rsidR="00EC6CB6" w:rsidRPr="00572A0C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GT"/>
              </w:rPr>
              <w:t>í</w:t>
            </w:r>
            <w:r w:rsidR="006A5FE9" w:rsidRPr="00572A0C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GT"/>
              </w:rPr>
              <w:t>TULO DE MÉ</w:t>
            </w:r>
            <w:r w:rsidRPr="00572A0C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GT"/>
              </w:rPr>
              <w:t>DICO</w:t>
            </w:r>
            <w:r w:rsidR="00DA6F61" w:rsidRPr="00572A0C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GT"/>
              </w:rPr>
              <w:t>(A)</w:t>
            </w:r>
            <w:r w:rsidRPr="00572A0C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GT"/>
              </w:rPr>
              <w:t xml:space="preserve"> Y CIRUJANO</w:t>
            </w:r>
            <w:r w:rsidR="00DA6F61" w:rsidRPr="00572A0C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GT"/>
              </w:rPr>
              <w:t>(A)</w:t>
            </w:r>
          </w:p>
        </w:tc>
        <w:tc>
          <w:tcPr>
            <w:tcW w:w="1780" w:type="dxa"/>
            <w:gridSpan w:val="3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3424D3" w14:textId="77777777" w:rsidR="00605FFE" w:rsidRPr="00572A0C" w:rsidRDefault="00605FFE" w:rsidP="00EC6CB6">
            <w:pPr>
              <w:spacing w:after="0"/>
              <w:jc w:val="center"/>
              <w:rPr>
                <w:rFonts w:cs="Calibri"/>
                <w:caps/>
                <w:color w:val="0070C0"/>
                <w:sz w:val="14"/>
                <w:szCs w:val="16"/>
                <w:lang w:val="es-GT"/>
              </w:rPr>
            </w:pPr>
            <w:r w:rsidRPr="00572A0C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GT"/>
              </w:rPr>
              <w:t>A</w:t>
            </w:r>
            <w:r w:rsidR="00EC6CB6" w:rsidRPr="00572A0C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GT"/>
              </w:rPr>
              <w:t>Ñ</w:t>
            </w:r>
            <w:r w:rsidRPr="00572A0C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GT"/>
              </w:rPr>
              <w:t>o de Graduación</w:t>
            </w:r>
          </w:p>
        </w:tc>
        <w:tc>
          <w:tcPr>
            <w:tcW w:w="1781" w:type="dxa"/>
            <w:gridSpan w:val="2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475641B" w14:textId="0B7E70E8" w:rsidR="00605FFE" w:rsidRPr="00572A0C" w:rsidRDefault="0037005D" w:rsidP="00EC6CB6">
            <w:pPr>
              <w:spacing w:after="0"/>
              <w:jc w:val="center"/>
              <w:rPr>
                <w:rFonts w:cs="Calibri"/>
                <w:caps/>
                <w:color w:val="0070C0"/>
                <w:sz w:val="11"/>
                <w:szCs w:val="11"/>
                <w:lang w:val="es-GT"/>
              </w:rPr>
            </w:pPr>
            <w:r w:rsidRPr="00572A0C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GT"/>
              </w:rPr>
              <w:t>NÚ</w:t>
            </w:r>
            <w:r w:rsidR="00605FFE" w:rsidRPr="00572A0C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GT"/>
              </w:rPr>
              <w:t>MERO DE</w:t>
            </w:r>
            <w:r w:rsidR="004A48A6" w:rsidRPr="00572A0C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GT"/>
              </w:rPr>
              <w:t xml:space="preserve"> </w:t>
            </w:r>
            <w:r w:rsidR="00A66B94" w:rsidRPr="00572A0C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GT"/>
              </w:rPr>
              <w:t>COLEGIADO</w:t>
            </w:r>
            <w:r w:rsidR="00A66B94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GT"/>
              </w:rPr>
              <w:t xml:space="preserve"> del </w:t>
            </w:r>
            <w:r w:rsidR="00A66B94" w:rsidRPr="00572A0C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GT"/>
              </w:rPr>
              <w:t>COLEGIO</w:t>
            </w:r>
            <w:r w:rsidR="004A48A6" w:rsidRPr="00572A0C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GT"/>
              </w:rPr>
              <w:t xml:space="preserve"> DE MEDICOS Y CIRUJANOS DE GUATEMALA</w:t>
            </w:r>
          </w:p>
        </w:tc>
      </w:tr>
      <w:tr w:rsidR="000E3EE8" w:rsidRPr="00572A0C" w14:paraId="24688CC6" w14:textId="77777777" w:rsidTr="00EC6CB6">
        <w:trPr>
          <w:gridAfter w:val="1"/>
          <w:wAfter w:w="33" w:type="dxa"/>
        </w:trPr>
        <w:tc>
          <w:tcPr>
            <w:tcW w:w="10735" w:type="dxa"/>
            <w:gridSpan w:val="12"/>
            <w:tcBorders>
              <w:top w:val="single" w:sz="48" w:space="0" w:color="FFFFFF"/>
              <w:left w:val="single" w:sz="4" w:space="0" w:color="FFFFFF"/>
              <w:bottom w:val="single" w:sz="2" w:space="0" w:color="0070C0"/>
              <w:right w:val="single" w:sz="4" w:space="0" w:color="FFFFFF"/>
            </w:tcBorders>
            <w:shd w:val="clear" w:color="auto" w:fill="auto"/>
          </w:tcPr>
          <w:p w14:paraId="5899EEBC" w14:textId="2958866B" w:rsidR="00503AD3" w:rsidRPr="00572A0C" w:rsidRDefault="00CC7040" w:rsidP="009D3F2E">
            <w:pPr>
              <w:spacing w:after="0"/>
              <w:rPr>
                <w:rFonts w:ascii="Arial" w:hAnsi="Arial" w:cs="Arial"/>
                <w:color w:val="0033CC"/>
                <w:sz w:val="14"/>
                <w:szCs w:val="16"/>
                <w:lang w:val="es-GT"/>
              </w:rPr>
            </w:pPr>
            <w:r w:rsidRPr="00572A0C">
              <w:rPr>
                <w:rFonts w:ascii="Arial" w:hAnsi="Arial" w:cs="Arial"/>
                <w:b/>
                <w:color w:val="C00000"/>
                <w:sz w:val="24"/>
                <w:szCs w:val="16"/>
                <w:lang w:val="es-GT"/>
              </w:rPr>
              <w:t>DATOS DEL PROCESO DE SELECCIÓN</w:t>
            </w:r>
            <w:r w:rsidR="009A311F" w:rsidRPr="00572A0C">
              <w:rPr>
                <w:rFonts w:ascii="Arial" w:hAnsi="Arial" w:cs="Arial"/>
                <w:b/>
                <w:color w:val="C00000"/>
                <w:sz w:val="24"/>
                <w:szCs w:val="16"/>
                <w:lang w:val="es-GT"/>
              </w:rPr>
              <w:t xml:space="preserve"> </w:t>
            </w:r>
            <w:r w:rsidR="004964BE" w:rsidRPr="00572A0C">
              <w:rPr>
                <w:rFonts w:ascii="Arial" w:hAnsi="Arial" w:cs="Arial"/>
                <w:b/>
                <w:color w:val="C00000"/>
                <w:sz w:val="24"/>
                <w:szCs w:val="16"/>
                <w:lang w:val="es-GT"/>
              </w:rPr>
              <w:t>(elija un programa)</w:t>
            </w:r>
          </w:p>
        </w:tc>
      </w:tr>
      <w:tr w:rsidR="008E4134" w:rsidRPr="00572A0C" w14:paraId="19A0ED9C" w14:textId="77777777" w:rsidTr="00EC75F0">
        <w:trPr>
          <w:gridAfter w:val="1"/>
          <w:wAfter w:w="33" w:type="dxa"/>
          <w:trHeight w:val="631"/>
        </w:trPr>
        <w:tc>
          <w:tcPr>
            <w:tcW w:w="2960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bookmarkStart w:id="12" w:name="Texto15" w:displacedByCustomXml="next"/>
          <w:sdt>
            <w:sdtPr>
              <w:rPr>
                <w:rFonts w:ascii="Arial" w:hAnsi="Arial" w:cs="Arial"/>
                <w:b/>
                <w:color w:val="0070C0"/>
                <w:lang w:val="es-GT"/>
              </w:rPr>
              <w:alias w:val="Seleccionar el programa en el que desea participar"/>
              <w:tag w:val="Seleccionar el programa en el que desea participar"/>
              <w:id w:val="1068770495"/>
              <w:placeholder>
                <w:docPart w:val="815C7C49DE0748AE85E71F741F25FDEA"/>
              </w:placeholder>
              <w:showingPlcHdr/>
              <w15:color w:val="993366"/>
              <w:dropDownList>
                <w:listItem w:displayText="Anestesiología" w:value="Anestesiología"/>
                <w:listItem w:displayText="Cirugía General" w:value="Cirugía General"/>
                <w:listItem w:displayText="Dermatología" w:value="Dermatología"/>
                <w:listItem w:displayText="Ginecología y Obstetricia" w:value="Ginecología y Obstetricia"/>
                <w:listItem w:displayText="Medicina de Emergencia" w:value="Medicina de Emergencia"/>
                <w:listItem w:displayText="Medicina Física y Rehabilitación" w:value="Medicina Física y Rehabilitación"/>
                <w:listItem w:displayText="Medicina Interna" w:value="Medicina Interna"/>
                <w:listItem w:displayText="Neurofisiología Clínica" w:value="Neurofisiología Clínica"/>
                <w:listItem w:displayText="Oftalmología" w:value="Oftalmología"/>
                <w:listItem w:displayText="Ortopedia y Traumatología" w:value="Ortopedia y Traumatología"/>
                <w:listItem w:displayText="Patología c/Enfasis en Anatomía Patológica" w:value="Patología c/Enfasis en Anatomía Patológica"/>
                <w:listItem w:displayText="Patología c/Enfasis en Patología Anatómica y Clínica" w:value="Patología c/Enfasis en Patología Anatómica y Clínica"/>
                <w:listItem w:displayText="Pediatría" w:value="Pediatría"/>
                <w:listItem w:displayText="Psiquiatría" w:value="Psiquiatría"/>
                <w:listItem w:displayText="Radiología e Imágenes Diagnósticas" w:value="Radiología e Imágenes Diagnósticas"/>
              </w:dropDownList>
            </w:sdtPr>
            <w:sdtContent>
              <w:p w14:paraId="59ED3FAD" w14:textId="77777777" w:rsidR="008E4134" w:rsidRPr="00572A0C" w:rsidRDefault="0029212C" w:rsidP="008E4134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  <w:lang w:val="es-GT"/>
                  </w:rPr>
                </w:pPr>
                <w:r w:rsidRPr="00572A0C">
                  <w:rPr>
                    <w:rStyle w:val="Textodelmarcadordeposicin"/>
                    <w:lang w:val="es-GT"/>
                  </w:rPr>
                  <w:t>Elija un programa.</w:t>
                </w:r>
              </w:p>
            </w:sdtContent>
          </w:sdt>
          <w:p w14:paraId="7DB0AF14" w14:textId="77777777" w:rsidR="008E4134" w:rsidRPr="00572A0C" w:rsidRDefault="008E4134" w:rsidP="008E4134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s-GT"/>
              </w:rPr>
            </w:pPr>
            <w:r w:rsidRPr="00572A0C">
              <w:rPr>
                <w:rFonts w:ascii="Arial" w:hAnsi="Arial" w:cs="Arial"/>
                <w:b/>
                <w:color w:val="806000" w:themeColor="accent4" w:themeShade="80"/>
                <w:sz w:val="16"/>
                <w:szCs w:val="16"/>
                <w:lang w:val="es-GT"/>
              </w:rPr>
              <w:t>Primera Maestría o Especialidad</w:t>
            </w:r>
          </w:p>
        </w:tc>
        <w:tc>
          <w:tcPr>
            <w:tcW w:w="3416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bookmarkEnd w:id="12" w:displacedByCustomXml="next"/>
          <w:sdt>
            <w:sdtPr>
              <w:rPr>
                <w:rFonts w:ascii="Arial" w:hAnsi="Arial" w:cs="Arial"/>
                <w:b/>
                <w:color w:val="0070C0"/>
                <w:lang w:val="es-GT"/>
              </w:rPr>
              <w:alias w:val="Seleccionar el programa en el que desea participar"/>
              <w:tag w:val="Seleccionar el programa en el que desea participar"/>
              <w:id w:val="246778415"/>
              <w:placeholder>
                <w:docPart w:val="8BBDCD604FAE442384F33328AD45A75C"/>
              </w:placeholder>
              <w:showingPlcHdr/>
              <w15:color w:val="993366"/>
              <w:dropDownList>
                <w:listItem w:displayText="Cirugía Oncológica" w:value="Cirugía Oncológica"/>
                <w:listItem w:displayText="Gastroenterología y Endoscopia Digestiva" w:value="Gastroenterología y Endoscopia Digestiva"/>
                <w:listItem w:displayText="Ginecología Oncológica" w:value="Ginecología Oncológica"/>
                <w:listItem w:displayText="Hemato-Oncologia Pediátrica" w:value="Hemato-Oncologia Pediátrica"/>
                <w:listItem w:displayText="Infectología de Adultos" w:value="Infectología de Adultos"/>
                <w:listItem w:displayText="Infectología Pediátrica" w:value="Infectología Pediátrica"/>
                <w:listItem w:displayText="Medicina Crítica y Cuidado Intensivo del Adulto" w:value="Medicina Crítica y Cuidado Intensivo del Adulto"/>
                <w:listItem w:displayText="Medicina Crítica y Cuidado Intensivo Pediátrico" w:value="Medicina Crítica y Cuidado Intensivo Pediátrico"/>
                <w:listItem w:displayText="Nefrología de Adultos" w:value="Nefrología de Adultos"/>
                <w:listItem w:displayText="Nefrología Pediátrica" w:value="Nefrología Pediátrica"/>
                <w:listItem w:displayText="Neonatología" w:value="Neonatología"/>
                <w:listItem w:displayText="Neurocirugía" w:value="Neurocirugía"/>
                <w:listItem w:displayText="Neurología de Adultos" w:value="Neurología de Adultos"/>
                <w:listItem w:displayText="Neurología Pediátrica" w:value="Neurología Pediátrica"/>
                <w:listItem w:displayText="Oncología Médica" w:value="Oncología Médica"/>
                <w:listItem w:displayText="Otorrinolaringología" w:value="Otorrinolaringología"/>
                <w:listItem w:displayText="Psiquiatría Infanto-Juvenil" w:value="Psiquiatría Infanto-Juvenil"/>
                <w:listItem w:displayText="Radioterapia" w:value="Radioterapia"/>
                <w:listItem w:displayText="Reumatología" w:value="Reumatología"/>
                <w:listItem w:displayText="Urología" w:value="Urología"/>
              </w:dropDownList>
            </w:sdtPr>
            <w:sdtContent>
              <w:p w14:paraId="7E398D4B" w14:textId="77777777" w:rsidR="00C07891" w:rsidRPr="00572A0C" w:rsidRDefault="0029212C" w:rsidP="00C07891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  <w:lang w:val="es-GT"/>
                  </w:rPr>
                </w:pPr>
                <w:r w:rsidRPr="00572A0C">
                  <w:rPr>
                    <w:rStyle w:val="Textodelmarcadordeposicin"/>
                    <w:lang w:val="es-GT"/>
                  </w:rPr>
                  <w:t>Elija un programa.</w:t>
                </w:r>
              </w:p>
            </w:sdtContent>
          </w:sdt>
          <w:p w14:paraId="00EE8058" w14:textId="77777777" w:rsidR="008E4134" w:rsidRPr="00572A0C" w:rsidRDefault="008E4134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s-GT"/>
              </w:rPr>
            </w:pPr>
            <w:r w:rsidRPr="00572A0C">
              <w:rPr>
                <w:rFonts w:ascii="Arial" w:hAnsi="Arial" w:cs="Arial"/>
                <w:b/>
                <w:color w:val="806000" w:themeColor="accent4" w:themeShade="80"/>
                <w:sz w:val="16"/>
                <w:szCs w:val="16"/>
                <w:lang w:val="es-GT"/>
              </w:rPr>
              <w:t>Segunda Maestría o Especialidad</w:t>
            </w:r>
          </w:p>
        </w:tc>
        <w:sdt>
          <w:sdtPr>
            <w:rPr>
              <w:rFonts w:ascii="Arial" w:hAnsi="Arial" w:cs="Arial"/>
              <w:b/>
              <w:color w:val="0070C0"/>
              <w:lang w:val="es-GT"/>
            </w:rPr>
            <w:alias w:val="Indique el hospital donde desea participar"/>
            <w:tag w:val="Indique el hospital donde desea participar"/>
            <w:id w:val="-473912053"/>
            <w:placeholder>
              <w:docPart w:val="EAF56A5643EE4AE890891CEAD9872350"/>
            </w:placeholder>
            <w:showingPlcHdr/>
            <w15:color w:val="993366"/>
            <w:dropDownList>
              <w:listItem w:displayText="Cobán" w:value="Cobán"/>
              <w:listItem w:displayText="Cuilapa" w:value="Cuilapa"/>
              <w:listItem w:displayText="Escuintla" w:value="Escuintla"/>
              <w:listItem w:displayText="General San Juan de Dios" w:value="General San Juan de Dios"/>
              <w:listItem w:displayText="Instituto Guatemalteco de Seguridad Social Ciudad de Guatemala" w:value="Instituto Guatemalteco de Seguridad Social Ciudad de Guatemala"/>
              <w:listItem w:displayText="Instituto Guatemalteco de Seguridad Social Escuintla" w:value="Instituto Guatemalteco de Seguridad Social Escuintla"/>
              <w:listItem w:displayText="Instituto Guatemalteco de Seguridad Social Quetzaltenango" w:value="Instituto Guatemalteco de Seguridad Social Quetzaltenango"/>
              <w:listItem w:displayText="Instituto de Cancerología INCAN" w:value="Instituto de Cancerología INCAN"/>
              <w:listItem w:displayText="Pedro de Betnacourt" w:value="Pedro de Betnacourt"/>
              <w:listItem w:displayText="Regional de Occidente" w:value="Regional de Occidente"/>
              <w:listItem w:displayText="Roosevelt" w:value="Roosevelt"/>
              <w:listItem w:displayText="Salud Mental" w:value="Salud Mental"/>
              <w:listItem w:displayText="Totonicapán" w:value="Totonicapán"/>
              <w:listItem w:displayText="Zacapa" w:value="Zacapa"/>
            </w:dropDownList>
          </w:sdtPr>
          <w:sdtContent>
            <w:tc>
              <w:tcPr>
                <w:tcW w:w="4359" w:type="dxa"/>
                <w:gridSpan w:val="6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58BE5A74" w14:textId="77777777" w:rsidR="008E4134" w:rsidRPr="00572A0C" w:rsidRDefault="0029212C" w:rsidP="0029212C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  <w:lang w:val="es-GT"/>
                  </w:rPr>
                </w:pPr>
                <w:r w:rsidRPr="00572A0C">
                  <w:rPr>
                    <w:rStyle w:val="Textodelmarcadordeposicin"/>
                    <w:lang w:val="es-GT"/>
                  </w:rPr>
                  <w:t>Elija un hospital</w:t>
                </w:r>
              </w:p>
            </w:tc>
          </w:sdtContent>
        </w:sdt>
      </w:tr>
      <w:tr w:rsidR="007360B6" w:rsidRPr="00572A0C" w14:paraId="4DD8034D" w14:textId="77777777" w:rsidTr="00EC75F0">
        <w:trPr>
          <w:gridAfter w:val="1"/>
          <w:wAfter w:w="33" w:type="dxa"/>
          <w:trHeight w:val="207"/>
        </w:trPr>
        <w:tc>
          <w:tcPr>
            <w:tcW w:w="6376" w:type="dxa"/>
            <w:gridSpan w:val="6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bottom"/>
          </w:tcPr>
          <w:p w14:paraId="4DC833F7" w14:textId="77777777" w:rsidR="008442DB" w:rsidRPr="00572A0C" w:rsidRDefault="007360B6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  <w:lang w:val="es-GT"/>
              </w:rPr>
              <w:t xml:space="preserve">  </w:t>
            </w:r>
            <w:r w:rsidR="008E4134"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4"/>
                <w:lang w:val="es-GT"/>
              </w:rPr>
              <w:t xml:space="preserve">INDIQUE LA </w:t>
            </w: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4"/>
                <w:lang w:val="es-GT"/>
              </w:rPr>
              <w:t>MAESTRÍA O ESPECIALIDAD a lA que desea ingresar</w:t>
            </w:r>
          </w:p>
          <w:p w14:paraId="147E70B6" w14:textId="77777777" w:rsidR="007360B6" w:rsidRPr="00572A0C" w:rsidRDefault="008442DB" w:rsidP="007360B6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70C0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  <w:lang w:val="es-GT"/>
              </w:rPr>
              <w:t xml:space="preserve"> </w:t>
            </w:r>
            <w:r w:rsidR="00FA5AF6" w:rsidRPr="00572A0C">
              <w:rPr>
                <w:rFonts w:asciiTheme="minorHAnsi" w:hAnsiTheme="minorHAnsi" w:cstheme="minorHAnsi"/>
                <w:color w:val="FF0000"/>
                <w:sz w:val="14"/>
                <w:szCs w:val="14"/>
                <w:lang w:val="es-GT"/>
              </w:rPr>
              <w:t>(solo puede seleccionar una opción de lo contrario no se procesará la solicitud)</w:t>
            </w:r>
          </w:p>
        </w:tc>
        <w:tc>
          <w:tcPr>
            <w:tcW w:w="4359" w:type="dxa"/>
            <w:gridSpan w:val="6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bottom"/>
          </w:tcPr>
          <w:p w14:paraId="51B6B1C2" w14:textId="77777777" w:rsidR="007360B6" w:rsidRPr="00572A0C" w:rsidRDefault="007360B6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4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4"/>
                <w:lang w:val="es-GT"/>
              </w:rPr>
              <w:t>Hospital al que desea ingresar</w:t>
            </w:r>
          </w:p>
          <w:p w14:paraId="68CE4FCB" w14:textId="77777777" w:rsidR="0029212C" w:rsidRPr="00572A0C" w:rsidRDefault="00FA5AF6" w:rsidP="001760E8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70C0"/>
                <w:lang w:val="es-GT"/>
              </w:rPr>
            </w:pPr>
            <w:r w:rsidRPr="00572A0C">
              <w:rPr>
                <w:rFonts w:asciiTheme="minorHAnsi" w:hAnsiTheme="minorHAnsi" w:cstheme="minorHAnsi"/>
                <w:color w:val="FF0000"/>
                <w:sz w:val="14"/>
                <w:szCs w:val="14"/>
                <w:lang w:val="es-GT"/>
              </w:rPr>
              <w:t>(verifique en la convocatoria que esté disponible el programa en el hospital)</w:t>
            </w:r>
          </w:p>
        </w:tc>
      </w:tr>
      <w:tr w:rsidR="000E3EE8" w:rsidRPr="00572A0C" w14:paraId="3442E8ED" w14:textId="77777777" w:rsidTr="0055722F">
        <w:trPr>
          <w:gridAfter w:val="1"/>
          <w:wAfter w:w="33" w:type="dxa"/>
        </w:trPr>
        <w:tc>
          <w:tcPr>
            <w:tcW w:w="10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371AB" w14:textId="77777777" w:rsidR="007805D0" w:rsidRPr="00572A0C" w:rsidRDefault="007805D0" w:rsidP="005D7427">
            <w:pPr>
              <w:spacing w:after="0"/>
              <w:jc w:val="both"/>
              <w:rPr>
                <w:rFonts w:ascii="Arial" w:hAnsi="Arial" w:cs="Arial"/>
                <w:color w:val="0070C0"/>
                <w:sz w:val="14"/>
                <w:szCs w:val="16"/>
                <w:lang w:val="es-GT"/>
              </w:rPr>
            </w:pPr>
          </w:p>
          <w:p w14:paraId="662C9F03" w14:textId="77777777" w:rsidR="007360B6" w:rsidRPr="00572A0C" w:rsidRDefault="007360B6" w:rsidP="005D7427">
            <w:pPr>
              <w:spacing w:after="0"/>
              <w:jc w:val="both"/>
              <w:rPr>
                <w:rFonts w:ascii="Arial" w:hAnsi="Arial" w:cs="Arial"/>
                <w:color w:val="0070C0"/>
                <w:sz w:val="16"/>
                <w:szCs w:val="16"/>
                <w:lang w:val="es-GT"/>
              </w:rPr>
            </w:pPr>
          </w:p>
          <w:p w14:paraId="58DD1386" w14:textId="626599EB" w:rsidR="007360B6" w:rsidRPr="00572A0C" w:rsidRDefault="007360B6" w:rsidP="005D7427">
            <w:pPr>
              <w:spacing w:after="0"/>
              <w:jc w:val="both"/>
              <w:rPr>
                <w:rFonts w:ascii="Arial Narrow" w:hAnsi="Arial Narrow" w:cs="Arial"/>
                <w:b/>
                <w:i/>
                <w:iCs/>
                <w:color w:val="0070C0"/>
                <w:sz w:val="14"/>
                <w:szCs w:val="16"/>
                <w:lang w:val="es-GT"/>
              </w:rPr>
            </w:pPr>
            <w:r w:rsidRPr="00572A0C">
              <w:rPr>
                <w:rFonts w:ascii="Arial Narrow" w:hAnsi="Arial Narrow" w:cs="Arial"/>
                <w:b/>
                <w:i/>
                <w:iCs/>
                <w:color w:val="590000"/>
                <w:sz w:val="16"/>
                <w:szCs w:val="16"/>
                <w:lang w:val="es-GT"/>
              </w:rPr>
              <w:t xml:space="preserve">Si usted </w:t>
            </w:r>
            <w:r w:rsidR="00572A0C" w:rsidRPr="00572A0C">
              <w:rPr>
                <w:rFonts w:ascii="Arial Narrow" w:hAnsi="Arial Narrow" w:cs="Arial"/>
                <w:b/>
                <w:i/>
                <w:iCs/>
                <w:color w:val="590000"/>
                <w:sz w:val="16"/>
                <w:szCs w:val="16"/>
                <w:lang w:val="es-GT"/>
              </w:rPr>
              <w:t xml:space="preserve">realiza o </w:t>
            </w:r>
            <w:r w:rsidRPr="00572A0C">
              <w:rPr>
                <w:rFonts w:ascii="Arial Narrow" w:hAnsi="Arial Narrow" w:cs="Arial"/>
                <w:b/>
                <w:i/>
                <w:iCs/>
                <w:color w:val="590000"/>
                <w:sz w:val="16"/>
                <w:szCs w:val="16"/>
                <w:lang w:val="es-GT"/>
              </w:rPr>
              <w:t xml:space="preserve">realizó estudios de postgrado en la Facultad de Ciencias </w:t>
            </w:r>
            <w:r w:rsidR="00CB1AF7" w:rsidRPr="00572A0C">
              <w:rPr>
                <w:rFonts w:ascii="Arial Narrow" w:hAnsi="Arial Narrow" w:cs="Arial"/>
                <w:b/>
                <w:i/>
                <w:iCs/>
                <w:color w:val="590000"/>
                <w:sz w:val="16"/>
                <w:szCs w:val="16"/>
                <w:lang w:val="es-GT"/>
              </w:rPr>
              <w:t>Médicas de</w:t>
            </w:r>
            <w:r w:rsidRPr="00572A0C">
              <w:rPr>
                <w:rFonts w:ascii="Arial Narrow" w:hAnsi="Arial Narrow" w:cs="Arial"/>
                <w:b/>
                <w:i/>
                <w:iCs/>
                <w:color w:val="590000"/>
                <w:sz w:val="16"/>
                <w:szCs w:val="16"/>
                <w:lang w:val="es-GT"/>
              </w:rPr>
              <w:t xml:space="preserve"> la Universidad de San Carlos de Guatemala previamente indique lo siguiente: nombre de programa, hospital y año de egreso o de retiro.</w:t>
            </w:r>
          </w:p>
        </w:tc>
      </w:tr>
      <w:tr w:rsidR="000E3EE8" w:rsidRPr="00572A0C" w14:paraId="78E4FDE6" w14:textId="77777777" w:rsidTr="0029212C">
        <w:trPr>
          <w:trHeight w:val="537"/>
        </w:trPr>
        <w:tc>
          <w:tcPr>
            <w:tcW w:w="5100" w:type="dxa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05EE9F7F" w14:textId="77777777" w:rsidR="009D3F2E" w:rsidRPr="00572A0C" w:rsidRDefault="009278C4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GT"/>
              </w:rPr>
            </w:pP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13" w:name="Texto18"/>
            <w:r w:rsidR="0055722F" w:rsidRPr="00572A0C">
              <w:rPr>
                <w:rFonts w:ascii="Arial" w:hAnsi="Arial" w:cs="Arial"/>
                <w:b/>
                <w:color w:val="0070C0"/>
                <w:lang w:val="es-GT"/>
              </w:rPr>
              <w:instrText xml:space="preserve"> FORMTEXT </w:instrTex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separate"/>
            </w:r>
            <w:r w:rsidR="0055722F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="0055722F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="0055722F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="0055722F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="0055722F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end"/>
            </w:r>
            <w:bookmarkEnd w:id="13"/>
          </w:p>
        </w:tc>
        <w:sdt>
          <w:sdtPr>
            <w:rPr>
              <w:rFonts w:ascii="Arial" w:hAnsi="Arial" w:cs="Arial"/>
              <w:b/>
              <w:color w:val="0070C0"/>
              <w:lang w:val="es-GT"/>
            </w:rPr>
            <w:alias w:val="Indique el hospital donde realizó estudios de postgrado"/>
            <w:tag w:val="Indique el hospital donde desea participar"/>
            <w:id w:val="734357206"/>
            <w:placeholder>
              <w:docPart w:val="EA25F9D9043F4385AD44E68008C9ACAA"/>
            </w:placeholder>
            <w:showingPlcHdr/>
            <w:dropDownList>
              <w:listItem w:displayText="Cuilapa" w:value="Cuilapa"/>
              <w:listItem w:displayText="Escuintla" w:value="Escuintla"/>
              <w:listItem w:displayText="General San Juan de Dios" w:value="General San Juan de Dios"/>
              <w:listItem w:displayText="Instituto de Cancerología INCAN" w:value="Instituto de Cancerología INCAN"/>
              <w:listItem w:displayText="Pedro de Betancourt" w:value="Pedro de Betancourt"/>
              <w:listItem w:displayText="Regional de Occidente" w:value="Regional de Occidente"/>
              <w:listItem w:displayText="Roosevelt" w:value="Roosevelt"/>
              <w:listItem w:displayText="Salud Mental" w:value="Salud Mental"/>
              <w:listItem w:displayText="Totonicapán" w:value="Totonicapán"/>
              <w:listItem w:displayText="UNICAR" w:value="UNICAR"/>
              <w:listItem w:displayText="Zacapa" w:value="Zacapa"/>
              <w:listItem w:displayText="IGSS Guatemala" w:value="IGSS Guatemala"/>
              <w:listItem w:displayText="IGSS Quetzaltenango" w:value="IGSS Quetzaltenango"/>
              <w:listItem w:displayText="IGSS Escuintla" w:value="IGSS Escuintla"/>
              <w:listItem w:displayText="No sede hospitalaria" w:value="No sede hospitalaria"/>
            </w:dropDownList>
          </w:sdtPr>
          <w:sdtContent>
            <w:tc>
              <w:tcPr>
                <w:tcW w:w="2975" w:type="dxa"/>
                <w:gridSpan w:val="3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2E6984FC" w14:textId="77777777" w:rsidR="009D3F2E" w:rsidRPr="00572A0C" w:rsidRDefault="0029212C" w:rsidP="001760E8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  <w:lang w:val="es-GT"/>
                  </w:rPr>
                </w:pPr>
                <w:r w:rsidRPr="00572A0C">
                  <w:rPr>
                    <w:rStyle w:val="Textodelmarcadordeposicin"/>
                    <w:lang w:val="es-GT"/>
                  </w:rPr>
                  <w:t xml:space="preserve">Elija un </w:t>
                </w:r>
                <w:r w:rsidR="001760E8" w:rsidRPr="00572A0C">
                  <w:rPr>
                    <w:rStyle w:val="Textodelmarcadordeposicin"/>
                    <w:lang w:val="es-GT"/>
                  </w:rPr>
                  <w:t>hospital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lang w:val="es-GT"/>
            </w:rPr>
            <w:alias w:val="Indique el año de graduación de Médico(a)"/>
            <w:tag w:val="Indique el año de graduación de Médico(a)"/>
            <w:id w:val="1074473533"/>
            <w:placeholder>
              <w:docPart w:val="D7FD9D9D8A3644AF989EB62735520238"/>
            </w:placeholder>
            <w:showingPlcHdr/>
            <w15:color w:val="008000"/>
            <w:dropDownList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antes de 1995" w:value="antes de 1995"/>
            </w:dropDownList>
          </w:sdtPr>
          <w:sdtContent>
            <w:tc>
              <w:tcPr>
                <w:tcW w:w="1418" w:type="dxa"/>
                <w:gridSpan w:val="3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211F73B7" w14:textId="77777777" w:rsidR="009D3F2E" w:rsidRPr="00572A0C" w:rsidRDefault="001760E8" w:rsidP="0029212C">
                <w:pPr>
                  <w:spacing w:after="0"/>
                  <w:rPr>
                    <w:rFonts w:ascii="Arial" w:hAnsi="Arial" w:cs="Arial"/>
                    <w:b/>
                    <w:color w:val="0070C0"/>
                    <w:lang w:val="es-GT"/>
                  </w:rPr>
                </w:pPr>
                <w:r w:rsidRPr="00572A0C">
                  <w:rPr>
                    <w:rStyle w:val="Textodelmarcadordeposicin"/>
                    <w:lang w:val="es-GT"/>
                  </w:rPr>
                  <w:t xml:space="preserve">Elija un año 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lang w:val="es-GT"/>
            </w:rPr>
            <w:alias w:val="Indique el año de graduación de Médico(a)"/>
            <w:tag w:val="Indique el año de graduación de Médico(a)"/>
            <w:id w:val="-1699539266"/>
            <w:placeholder>
              <w:docPart w:val="061B1E1FF0A349068EB0D8FDB3D0BFFF"/>
            </w:placeholder>
            <w:showingPlcHdr/>
            <w15:color w:val="008000"/>
            <w:dropDownList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antes de 1995" w:value="antes de 1995"/>
            </w:dropDownList>
          </w:sdtPr>
          <w:sdtContent>
            <w:tc>
              <w:tcPr>
                <w:tcW w:w="1275" w:type="dxa"/>
                <w:gridSpan w:val="2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4EA707D9" w14:textId="77777777" w:rsidR="009D3F2E" w:rsidRPr="00572A0C" w:rsidRDefault="0029212C" w:rsidP="001760E8">
                <w:pPr>
                  <w:spacing w:after="0"/>
                  <w:rPr>
                    <w:rFonts w:ascii="Arial" w:hAnsi="Arial" w:cs="Arial"/>
                    <w:b/>
                    <w:color w:val="0070C0"/>
                    <w:lang w:val="es-GT"/>
                  </w:rPr>
                </w:pPr>
                <w:r w:rsidRPr="00572A0C">
                  <w:rPr>
                    <w:rStyle w:val="Textodelmarcadordeposicin"/>
                    <w:lang w:val="es-GT"/>
                  </w:rPr>
                  <w:t xml:space="preserve">Elija un </w:t>
                </w:r>
                <w:r w:rsidR="001760E8" w:rsidRPr="00572A0C">
                  <w:rPr>
                    <w:rStyle w:val="Textodelmarcadordeposicin"/>
                    <w:lang w:val="es-GT"/>
                  </w:rPr>
                  <w:t>año</w:t>
                </w:r>
                <w:r w:rsidRPr="00572A0C">
                  <w:rPr>
                    <w:rStyle w:val="Textodelmarcadordeposicin"/>
                    <w:lang w:val="es-GT"/>
                  </w:rPr>
                  <w:t>.</w:t>
                </w:r>
              </w:p>
            </w:tc>
          </w:sdtContent>
        </w:sdt>
      </w:tr>
      <w:tr w:rsidR="005C1B03" w:rsidRPr="00572A0C" w14:paraId="3FA529FA" w14:textId="77777777" w:rsidTr="0029212C">
        <w:trPr>
          <w:trHeight w:val="297"/>
        </w:trPr>
        <w:tc>
          <w:tcPr>
            <w:tcW w:w="5100" w:type="dxa"/>
            <w:gridSpan w:val="5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D5A3E" w14:textId="77777777" w:rsidR="005C1B03" w:rsidRPr="00572A0C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>Nombre del Programa</w:t>
            </w:r>
          </w:p>
        </w:tc>
        <w:tc>
          <w:tcPr>
            <w:tcW w:w="2975" w:type="dxa"/>
            <w:gridSpan w:val="3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BAF66" w14:textId="77777777" w:rsidR="005C1B03" w:rsidRPr="00572A0C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 xml:space="preserve">Hospital     </w:t>
            </w:r>
          </w:p>
        </w:tc>
        <w:tc>
          <w:tcPr>
            <w:tcW w:w="1418" w:type="dxa"/>
            <w:gridSpan w:val="3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4C2B5" w14:textId="77777777" w:rsidR="005C1B03" w:rsidRPr="00572A0C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>año de egreso</w:t>
            </w:r>
          </w:p>
        </w:tc>
        <w:tc>
          <w:tcPr>
            <w:tcW w:w="1275" w:type="dxa"/>
            <w:gridSpan w:val="2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E6DC0" w14:textId="77777777" w:rsidR="005C1B03" w:rsidRPr="00572A0C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>año de retiro</w:t>
            </w:r>
          </w:p>
        </w:tc>
      </w:tr>
    </w:tbl>
    <w:p w14:paraId="3E4843BF" w14:textId="77777777" w:rsidR="003913ED" w:rsidRPr="00572A0C" w:rsidRDefault="003913ED" w:rsidP="00CE5D45">
      <w:pPr>
        <w:spacing w:after="0"/>
        <w:rPr>
          <w:rFonts w:ascii="Arial" w:hAnsi="Arial" w:cs="Arial"/>
          <w:b/>
          <w:i/>
          <w:color w:val="0070C0"/>
          <w:sz w:val="18"/>
          <w:lang w:val="es-GT"/>
        </w:rPr>
        <w:sectPr w:rsidR="003913ED" w:rsidRPr="00572A0C" w:rsidSect="0057125A">
          <w:headerReference w:type="even" r:id="rId9"/>
          <w:headerReference w:type="default" r:id="rId10"/>
          <w:headerReference w:type="first" r:id="rId11"/>
          <w:type w:val="continuous"/>
          <w:pgSz w:w="12242" w:h="15842" w:code="1"/>
          <w:pgMar w:top="970" w:right="720" w:bottom="426" w:left="720" w:header="1134" w:footer="709" w:gutter="0"/>
          <w:cols w:space="708"/>
          <w:docGrid w:linePitch="360"/>
        </w:sectPr>
      </w:pPr>
    </w:p>
    <w:p w14:paraId="78B46BB7" w14:textId="77777777" w:rsidR="004964BE" w:rsidRPr="00572A0C" w:rsidRDefault="004964BE" w:rsidP="006A5FE9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  <w:highlight w:val="yellow"/>
          <w:lang w:val="es-GT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2975"/>
        <w:gridCol w:w="1418"/>
        <w:gridCol w:w="1242"/>
        <w:gridCol w:w="33"/>
      </w:tblGrid>
      <w:tr w:rsidR="004964BE" w:rsidRPr="00572A0C" w14:paraId="533F0ACF" w14:textId="77777777" w:rsidTr="00AB185C">
        <w:trPr>
          <w:gridAfter w:val="1"/>
          <w:wAfter w:w="33" w:type="dxa"/>
        </w:trPr>
        <w:tc>
          <w:tcPr>
            <w:tcW w:w="10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AA7AA" w14:textId="5DC1C535" w:rsidR="004964BE" w:rsidRPr="00572A0C" w:rsidRDefault="004964BE" w:rsidP="00AB185C">
            <w:pPr>
              <w:spacing w:after="0"/>
              <w:jc w:val="both"/>
              <w:rPr>
                <w:rFonts w:ascii="Arial Narrow" w:hAnsi="Arial Narrow" w:cs="Arial"/>
                <w:b/>
                <w:i/>
                <w:iCs/>
                <w:color w:val="008000"/>
                <w:sz w:val="14"/>
                <w:szCs w:val="16"/>
                <w:lang w:val="es-GT"/>
              </w:rPr>
            </w:pPr>
            <w:r w:rsidRPr="00572A0C">
              <w:rPr>
                <w:rFonts w:ascii="Arial Narrow" w:hAnsi="Arial Narrow" w:cs="Arial"/>
                <w:b/>
                <w:i/>
                <w:iCs/>
                <w:color w:val="008000"/>
                <w:sz w:val="16"/>
                <w:szCs w:val="16"/>
                <w:lang w:val="es-GT"/>
              </w:rPr>
              <w:t xml:space="preserve">Si usted </w:t>
            </w:r>
            <w:r w:rsidR="00572A0C" w:rsidRPr="00572A0C">
              <w:rPr>
                <w:rFonts w:ascii="Arial Narrow" w:hAnsi="Arial Narrow" w:cs="Arial"/>
                <w:b/>
                <w:i/>
                <w:iCs/>
                <w:color w:val="008000"/>
                <w:sz w:val="16"/>
                <w:szCs w:val="16"/>
                <w:lang w:val="es-GT"/>
              </w:rPr>
              <w:t xml:space="preserve">realiza o </w:t>
            </w:r>
            <w:r w:rsidRPr="00572A0C">
              <w:rPr>
                <w:rFonts w:ascii="Arial Narrow" w:hAnsi="Arial Narrow" w:cs="Arial"/>
                <w:b/>
                <w:i/>
                <w:iCs/>
                <w:color w:val="008000"/>
                <w:sz w:val="16"/>
                <w:szCs w:val="16"/>
                <w:lang w:val="es-GT"/>
              </w:rPr>
              <w:t xml:space="preserve">realizó estudios de postgrado </w:t>
            </w:r>
            <w:r w:rsidR="0099270E">
              <w:rPr>
                <w:rFonts w:ascii="Arial Narrow" w:hAnsi="Arial Narrow" w:cs="Arial"/>
                <w:b/>
                <w:i/>
                <w:iCs/>
                <w:color w:val="008000"/>
                <w:sz w:val="16"/>
                <w:szCs w:val="16"/>
                <w:lang w:val="es-GT"/>
              </w:rPr>
              <w:t xml:space="preserve">de residencia médica </w:t>
            </w:r>
            <w:r w:rsidRPr="00572A0C">
              <w:rPr>
                <w:rFonts w:ascii="Arial Narrow" w:hAnsi="Arial Narrow" w:cs="Arial"/>
                <w:b/>
                <w:i/>
                <w:iCs/>
                <w:color w:val="008000"/>
                <w:sz w:val="16"/>
                <w:szCs w:val="16"/>
                <w:lang w:val="es-GT"/>
              </w:rPr>
              <w:t xml:space="preserve">en </w:t>
            </w:r>
            <w:r w:rsidR="00572A0C" w:rsidRPr="00572A0C">
              <w:rPr>
                <w:rFonts w:ascii="Arial Narrow" w:hAnsi="Arial Narrow" w:cs="Arial"/>
                <w:b/>
                <w:i/>
                <w:iCs/>
                <w:color w:val="008000"/>
                <w:sz w:val="16"/>
                <w:szCs w:val="16"/>
                <w:lang w:val="es-GT"/>
              </w:rPr>
              <w:t>hospitales del Ministerio de Salud Pública y Asistencia Social con reconocimiento de u</w:t>
            </w:r>
            <w:r w:rsidRPr="00572A0C">
              <w:rPr>
                <w:rFonts w:ascii="Arial Narrow" w:hAnsi="Arial Narrow" w:cs="Arial"/>
                <w:b/>
                <w:i/>
                <w:iCs/>
                <w:color w:val="008000"/>
                <w:sz w:val="16"/>
                <w:szCs w:val="16"/>
                <w:lang w:val="es-GT"/>
              </w:rPr>
              <w:t xml:space="preserve">niversidad </w:t>
            </w:r>
            <w:r w:rsidR="00572A0C" w:rsidRPr="00572A0C">
              <w:rPr>
                <w:rFonts w:ascii="Arial Narrow" w:hAnsi="Arial Narrow" w:cs="Arial"/>
                <w:b/>
                <w:i/>
                <w:iCs/>
                <w:color w:val="008000"/>
                <w:sz w:val="16"/>
                <w:szCs w:val="16"/>
                <w:lang w:val="es-GT"/>
              </w:rPr>
              <w:t xml:space="preserve">privada del país </w:t>
            </w:r>
            <w:r w:rsidRPr="00572A0C">
              <w:rPr>
                <w:rFonts w:ascii="Arial Narrow" w:hAnsi="Arial Narrow" w:cs="Arial"/>
                <w:b/>
                <w:i/>
                <w:iCs/>
                <w:color w:val="008000"/>
                <w:sz w:val="16"/>
                <w:szCs w:val="16"/>
                <w:lang w:val="es-GT"/>
              </w:rPr>
              <w:t>Guatemala</w:t>
            </w:r>
            <w:r w:rsidR="00572A0C" w:rsidRPr="00572A0C">
              <w:rPr>
                <w:rFonts w:ascii="Arial Narrow" w:hAnsi="Arial Narrow" w:cs="Arial"/>
                <w:b/>
                <w:i/>
                <w:iCs/>
                <w:color w:val="008000"/>
                <w:sz w:val="16"/>
                <w:szCs w:val="16"/>
                <w:lang w:val="es-GT"/>
              </w:rPr>
              <w:t xml:space="preserve">, </w:t>
            </w:r>
            <w:r w:rsidRPr="00572A0C">
              <w:rPr>
                <w:rFonts w:ascii="Arial Narrow" w:hAnsi="Arial Narrow" w:cs="Arial"/>
                <w:b/>
                <w:i/>
                <w:iCs/>
                <w:color w:val="008000"/>
                <w:sz w:val="16"/>
                <w:szCs w:val="16"/>
                <w:lang w:val="es-GT"/>
              </w:rPr>
              <w:t>indique lo siguiente: nombre de programa, hospital y año de egreso o de retiro.</w:t>
            </w:r>
          </w:p>
        </w:tc>
      </w:tr>
      <w:tr w:rsidR="004964BE" w:rsidRPr="00572A0C" w14:paraId="2FC09E66" w14:textId="77777777" w:rsidTr="00AB185C">
        <w:trPr>
          <w:trHeight w:val="537"/>
        </w:trPr>
        <w:tc>
          <w:tcPr>
            <w:tcW w:w="510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348E902D" w14:textId="77777777" w:rsidR="004964BE" w:rsidRPr="00572A0C" w:rsidRDefault="004964BE" w:rsidP="00AB185C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GT"/>
              </w:rPr>
            </w:pP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instrText xml:space="preserve"> FORMTEXT </w:instrTex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separate"/>
            </w:r>
            <w:r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70C0"/>
              <w:lang w:val="es-GT"/>
            </w:rPr>
            <w:id w:val="1827243458"/>
            <w:placeholder>
              <w:docPart w:val="8248DB752A594F4FA20127BEA39B0567"/>
            </w:placeholder>
            <w:showingPlcHdr/>
            <w:text/>
          </w:sdtPr>
          <w:sdtContent>
            <w:tc>
              <w:tcPr>
                <w:tcW w:w="2975" w:type="dxa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5C3DD42E" w14:textId="5F178D73" w:rsidR="004964BE" w:rsidRPr="00572A0C" w:rsidRDefault="0099270E" w:rsidP="00CD0A82">
                <w:pPr>
                  <w:spacing w:after="0"/>
                  <w:rPr>
                    <w:rFonts w:ascii="Arial" w:hAnsi="Arial" w:cs="Arial"/>
                    <w:b/>
                    <w:color w:val="0070C0"/>
                    <w:lang w:val="es-GT"/>
                  </w:rPr>
                </w:pPr>
                <w:r>
                  <w:rPr>
                    <w:rStyle w:val="Textodelmarcadordeposicin"/>
                  </w:rPr>
                  <w:t>Anotar nombre de hospital</w:t>
                </w:r>
                <w:r w:rsidRPr="0057285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lang w:val="es-GT"/>
            </w:rPr>
            <w:alias w:val="Indique el año de graduación de Médico(a)"/>
            <w:tag w:val="Indique el año de graduación de Médico(a)"/>
            <w:id w:val="2128728039"/>
            <w:placeholder>
              <w:docPart w:val="BB23FD5AB9C440B5B82C743B92DC9854"/>
            </w:placeholder>
            <w:showingPlcHdr/>
            <w15:color w:val="008000"/>
            <w:dropDownList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antes de 1995" w:value="antes de 1995"/>
            </w:dropDownList>
          </w:sdtPr>
          <w:sdtContent>
            <w:tc>
              <w:tcPr>
                <w:tcW w:w="1418" w:type="dxa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4B01CDA4" w14:textId="77777777" w:rsidR="004964BE" w:rsidRPr="00572A0C" w:rsidRDefault="004964BE" w:rsidP="00AB185C">
                <w:pPr>
                  <w:spacing w:after="0"/>
                  <w:rPr>
                    <w:rFonts w:ascii="Arial" w:hAnsi="Arial" w:cs="Arial"/>
                    <w:b/>
                    <w:color w:val="0070C0"/>
                    <w:lang w:val="es-GT"/>
                  </w:rPr>
                </w:pPr>
                <w:r w:rsidRPr="00572A0C">
                  <w:rPr>
                    <w:rStyle w:val="Textodelmarcadordeposicin"/>
                    <w:lang w:val="es-GT"/>
                  </w:rPr>
                  <w:t xml:space="preserve">Elija un año 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lang w:val="es-GT"/>
            </w:rPr>
            <w:alias w:val="Indique el año de graduación de Médico(a)"/>
            <w:tag w:val="Indique el año de graduación de Médico(a)"/>
            <w:id w:val="1118111369"/>
            <w:placeholder>
              <w:docPart w:val="955C58DADFDF4248AAD7F4EFB7C80EE0"/>
            </w:placeholder>
            <w:showingPlcHdr/>
            <w15:color w:val="008000"/>
            <w:dropDownList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antes de 1995" w:value="antes de 1995"/>
            </w:dropDownList>
          </w:sdtPr>
          <w:sdtContent>
            <w:tc>
              <w:tcPr>
                <w:tcW w:w="1275" w:type="dxa"/>
                <w:gridSpan w:val="2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1F3AD9C2" w14:textId="77777777" w:rsidR="004964BE" w:rsidRPr="00572A0C" w:rsidRDefault="004964BE" w:rsidP="00AB185C">
                <w:pPr>
                  <w:spacing w:after="0"/>
                  <w:rPr>
                    <w:rFonts w:ascii="Arial" w:hAnsi="Arial" w:cs="Arial"/>
                    <w:b/>
                    <w:color w:val="0070C0"/>
                    <w:lang w:val="es-GT"/>
                  </w:rPr>
                </w:pPr>
                <w:r w:rsidRPr="00572A0C">
                  <w:rPr>
                    <w:rStyle w:val="Textodelmarcadordeposicin"/>
                    <w:lang w:val="es-GT"/>
                  </w:rPr>
                  <w:t>Elija un año.</w:t>
                </w:r>
              </w:p>
            </w:tc>
          </w:sdtContent>
        </w:sdt>
      </w:tr>
      <w:tr w:rsidR="004964BE" w:rsidRPr="00572A0C" w14:paraId="4CAE9EAA" w14:textId="77777777" w:rsidTr="00AB185C">
        <w:trPr>
          <w:trHeight w:val="297"/>
        </w:trPr>
        <w:tc>
          <w:tcPr>
            <w:tcW w:w="5100" w:type="dxa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98E5E" w14:textId="1EC26F2B" w:rsidR="004964BE" w:rsidRPr="00572A0C" w:rsidRDefault="0099270E" w:rsidP="00AB185C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GT"/>
              </w:rPr>
            </w:pPr>
            <w:r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>Especialidad</w:t>
            </w:r>
          </w:p>
        </w:tc>
        <w:tc>
          <w:tcPr>
            <w:tcW w:w="2975" w:type="dxa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7616C" w14:textId="77777777" w:rsidR="004964BE" w:rsidRPr="00572A0C" w:rsidRDefault="004964BE" w:rsidP="00AB185C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 xml:space="preserve">Hospital     </w:t>
            </w:r>
          </w:p>
        </w:tc>
        <w:tc>
          <w:tcPr>
            <w:tcW w:w="1418" w:type="dxa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14BB1" w14:textId="77777777" w:rsidR="004964BE" w:rsidRPr="00572A0C" w:rsidRDefault="004964BE" w:rsidP="00AB185C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>año de egreso</w:t>
            </w:r>
          </w:p>
        </w:tc>
        <w:tc>
          <w:tcPr>
            <w:tcW w:w="1275" w:type="dxa"/>
            <w:gridSpan w:val="2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1AEE1" w14:textId="77777777" w:rsidR="004964BE" w:rsidRPr="00572A0C" w:rsidRDefault="004964BE" w:rsidP="00AB185C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>año de retiro</w:t>
            </w:r>
          </w:p>
        </w:tc>
      </w:tr>
    </w:tbl>
    <w:p w14:paraId="747A5FC0" w14:textId="1E30D3C8" w:rsidR="004964BE" w:rsidRPr="00572A0C" w:rsidRDefault="004964BE" w:rsidP="006A5FE9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  <w:highlight w:val="yellow"/>
          <w:lang w:val="es-GT"/>
        </w:rPr>
      </w:pPr>
    </w:p>
    <w:p w14:paraId="58CDF614" w14:textId="239D6653" w:rsidR="004964BE" w:rsidRPr="00572A0C" w:rsidRDefault="004964BE" w:rsidP="006A5FE9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  <w:highlight w:val="yellow"/>
          <w:lang w:val="es-GT"/>
        </w:rPr>
      </w:pPr>
    </w:p>
    <w:p w14:paraId="20C0C5EB" w14:textId="1AA4D451" w:rsidR="004964BE" w:rsidRPr="00572A0C" w:rsidRDefault="004964BE" w:rsidP="006A5FE9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  <w:highlight w:val="yellow"/>
          <w:lang w:val="es-GT"/>
        </w:rPr>
      </w:pPr>
    </w:p>
    <w:p w14:paraId="1C0BC648" w14:textId="79188022" w:rsidR="004964BE" w:rsidRPr="00572A0C" w:rsidRDefault="004964BE" w:rsidP="006A5FE9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  <w:highlight w:val="yellow"/>
          <w:lang w:val="es-GT"/>
        </w:rPr>
      </w:pPr>
    </w:p>
    <w:p w14:paraId="6CAA8525" w14:textId="47433A18" w:rsidR="00572A0C" w:rsidRPr="00D42C69" w:rsidRDefault="00572A0C" w:rsidP="006A5FE9">
      <w:pPr>
        <w:spacing w:after="0" w:line="240" w:lineRule="auto"/>
        <w:jc w:val="both"/>
        <w:rPr>
          <w:rFonts w:ascii="Arial Narrow" w:hAnsi="Arial Narrow" w:cs="Arial"/>
          <w:b/>
          <w:color w:val="4472C4" w:themeColor="accent5"/>
          <w:sz w:val="24"/>
          <w:szCs w:val="24"/>
          <w:lang w:val="es-GT"/>
        </w:rPr>
      </w:pPr>
      <w:r w:rsidRPr="00D42C69">
        <w:rPr>
          <w:rFonts w:ascii="Arial Narrow" w:hAnsi="Arial Narrow" w:cs="Arial"/>
          <w:b/>
          <w:color w:val="4472C4" w:themeColor="accent5"/>
          <w:sz w:val="24"/>
          <w:szCs w:val="24"/>
          <w:lang w:val="es-GT"/>
        </w:rPr>
        <w:t>Restricciones institucionales de casos especiales, que rigen en el Proceso de Selección para ingreso a las residencias médicas en el ciclo lectivo 2025, que pueden anular la solicitud de ingreso a la Escuela de Estudios de Postgrado.</w:t>
      </w:r>
    </w:p>
    <w:p w14:paraId="620A4E87" w14:textId="77777777" w:rsidR="00572A0C" w:rsidRPr="00D42C69" w:rsidRDefault="00572A0C" w:rsidP="006A5FE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GT"/>
        </w:rPr>
      </w:pPr>
    </w:p>
    <w:p w14:paraId="7F68E669" w14:textId="77777777" w:rsidR="00572A0C" w:rsidRPr="00D42C69" w:rsidRDefault="00572A0C" w:rsidP="006A5FE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GT"/>
        </w:rPr>
      </w:pPr>
      <w:r w:rsidRPr="00D42C69">
        <w:rPr>
          <w:rFonts w:ascii="Arial Narrow" w:hAnsi="Arial Narrow" w:cs="Arial"/>
          <w:b/>
          <w:sz w:val="20"/>
          <w:szCs w:val="20"/>
          <w:lang w:val="es-GT"/>
        </w:rPr>
        <w:t xml:space="preserve">PRIMERAS MAESTRÍAS </w:t>
      </w:r>
    </w:p>
    <w:p w14:paraId="4CD6B314" w14:textId="77777777" w:rsidR="00572A0C" w:rsidRPr="00D42C69" w:rsidRDefault="00572A0C" w:rsidP="006A5FE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GT"/>
        </w:rPr>
      </w:pPr>
      <w:r w:rsidRPr="00D42C69">
        <w:rPr>
          <w:rFonts w:ascii="Arial Narrow" w:hAnsi="Arial Narrow" w:cs="Arial"/>
          <w:b/>
          <w:sz w:val="20"/>
          <w:szCs w:val="20"/>
          <w:lang w:val="es-GT"/>
        </w:rPr>
        <w:t xml:space="preserve">Podrán participar de manera condicionada: </w:t>
      </w:r>
    </w:p>
    <w:p w14:paraId="489A2AF7" w14:textId="7EE7E013" w:rsidR="00572A0C" w:rsidRPr="00D42C69" w:rsidRDefault="00572A0C" w:rsidP="006A5FE9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b/>
          <w:sz w:val="20"/>
          <w:szCs w:val="20"/>
          <w:lang w:val="es-GT"/>
        </w:rPr>
      </w:pPr>
      <w:r w:rsidRPr="00D42C69">
        <w:rPr>
          <w:rFonts w:ascii="Arial Narrow" w:hAnsi="Arial Narrow" w:cs="Arial"/>
          <w:b/>
          <w:sz w:val="20"/>
          <w:szCs w:val="20"/>
          <w:lang w:val="es-GT"/>
        </w:rPr>
        <w:t>Médico(a) graduado(a) en el año 2024 que presente Acta de Graduación (si no cuentan con título impreso), más colegiado condicionado del Colegio de Médicos y Cirujanos de Guatemala</w:t>
      </w:r>
      <w:r w:rsidR="0099270E">
        <w:rPr>
          <w:rFonts w:ascii="Arial Narrow" w:hAnsi="Arial Narrow" w:cs="Arial"/>
          <w:b/>
          <w:sz w:val="20"/>
          <w:szCs w:val="20"/>
          <w:lang w:val="es-GT"/>
        </w:rPr>
        <w:t>.</w:t>
      </w:r>
    </w:p>
    <w:p w14:paraId="4AE1D009" w14:textId="77777777" w:rsidR="00572A0C" w:rsidRPr="00D42C69" w:rsidRDefault="00572A0C" w:rsidP="00EC0CFD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b/>
          <w:sz w:val="20"/>
          <w:szCs w:val="20"/>
          <w:lang w:val="es-GT"/>
        </w:rPr>
      </w:pPr>
      <w:r w:rsidRPr="00D42C69">
        <w:rPr>
          <w:rFonts w:ascii="Arial Narrow" w:hAnsi="Arial Narrow" w:cs="Arial"/>
          <w:b/>
          <w:sz w:val="20"/>
          <w:szCs w:val="20"/>
          <w:lang w:val="es-GT"/>
        </w:rPr>
        <w:t xml:space="preserve">Estudiante de Licenciatura de Medicina en universidad de Guatemala, con constancia de cierre de pensum, que presente oficio exprofeso o certificación oficial de la universidad donde efectuó estudios de medicina, en el que señale que la médica o el médico aspirante presentará, </w:t>
      </w:r>
      <w:r w:rsidRPr="0099270E">
        <w:rPr>
          <w:rFonts w:ascii="Arial Narrow" w:hAnsi="Arial Narrow" w:cs="Arial"/>
          <w:b/>
          <w:sz w:val="20"/>
          <w:szCs w:val="20"/>
          <w:highlight w:val="yellow"/>
          <w:lang w:val="es-GT"/>
        </w:rPr>
        <w:t>antes del 1 de diciembre de 2024</w:t>
      </w:r>
      <w:r w:rsidRPr="00D42C69">
        <w:rPr>
          <w:rFonts w:ascii="Arial Narrow" w:hAnsi="Arial Narrow" w:cs="Arial"/>
          <w:b/>
          <w:sz w:val="20"/>
          <w:szCs w:val="20"/>
          <w:lang w:val="es-GT"/>
        </w:rPr>
        <w:t xml:space="preserve"> su examen profesional y/o el Proceso de Titulación. (si no completa graduación se excluirá del proceso de selección)                                                                                                                                                            </w:t>
      </w:r>
    </w:p>
    <w:p w14:paraId="231E7700" w14:textId="77777777" w:rsidR="00572A0C" w:rsidRPr="00D42C69" w:rsidRDefault="00572A0C" w:rsidP="00EC0CF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GT"/>
        </w:rPr>
      </w:pPr>
    </w:p>
    <w:p w14:paraId="387A7D1F" w14:textId="77777777" w:rsidR="00D42C69" w:rsidRPr="00D42C69" w:rsidRDefault="00572A0C" w:rsidP="00EC0CF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GT"/>
        </w:rPr>
      </w:pPr>
      <w:r w:rsidRPr="00D42C69">
        <w:rPr>
          <w:rFonts w:ascii="Arial Narrow" w:hAnsi="Arial Narrow" w:cs="Arial"/>
          <w:b/>
          <w:sz w:val="20"/>
          <w:szCs w:val="20"/>
          <w:lang w:val="es-GT"/>
        </w:rPr>
        <w:t xml:space="preserve">El Ministerio de Salud Pública y Asistencia Social (MSPAS) y el Instituto Guatemalteco de Seguridad Social (IGSS) podrán admitir médicos(as) nacionales que obtuvieron título de licenciatura de Medicina en el extranjero, únicamente si cuentan con </w:t>
      </w:r>
      <w:r w:rsidRPr="00D42C69">
        <w:rPr>
          <w:rFonts w:ascii="Arial Narrow" w:hAnsi="Arial Narrow" w:cs="Arial"/>
          <w:b/>
          <w:sz w:val="20"/>
          <w:szCs w:val="20"/>
          <w:u w:val="single"/>
          <w:lang w:val="es-GT"/>
        </w:rPr>
        <w:t xml:space="preserve">incorporación al país, homologación del título según normativa vigente y contar con colegiado activo </w:t>
      </w:r>
      <w:r w:rsidRPr="00D42C69">
        <w:rPr>
          <w:rFonts w:ascii="Arial Narrow" w:hAnsi="Arial Narrow" w:cs="Arial"/>
          <w:b/>
          <w:sz w:val="20"/>
          <w:szCs w:val="20"/>
          <w:lang w:val="es-GT"/>
        </w:rPr>
        <w:t xml:space="preserve">en el Colegio de Médicos y Cirujanos de Guatemala.                                                                                                                                                 </w:t>
      </w:r>
    </w:p>
    <w:p w14:paraId="3C442BE7" w14:textId="77777777" w:rsidR="0099270E" w:rsidRDefault="0099270E" w:rsidP="00D42C6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GT"/>
        </w:rPr>
      </w:pPr>
    </w:p>
    <w:p w14:paraId="1059C8A8" w14:textId="208C2A6C" w:rsidR="00D42C69" w:rsidRDefault="00572A0C" w:rsidP="00D42C6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GT"/>
        </w:rPr>
      </w:pPr>
      <w:r w:rsidRPr="00D42C69">
        <w:rPr>
          <w:rFonts w:ascii="Arial Narrow" w:hAnsi="Arial Narrow" w:cs="Arial"/>
          <w:b/>
          <w:sz w:val="20"/>
          <w:szCs w:val="20"/>
          <w:lang w:val="es-GT"/>
        </w:rPr>
        <w:t>SEGUNDAS MAESTRÍAS o ESPECIALIDAD</w:t>
      </w:r>
    </w:p>
    <w:p w14:paraId="467AA540" w14:textId="17A610D1" w:rsidR="00D42C69" w:rsidRDefault="00572A0C" w:rsidP="00D42C6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GT"/>
        </w:rPr>
      </w:pPr>
      <w:r w:rsidRPr="00D42C69">
        <w:rPr>
          <w:rFonts w:ascii="Arial Narrow" w:hAnsi="Arial Narrow" w:cs="Arial"/>
          <w:b/>
          <w:sz w:val="20"/>
          <w:szCs w:val="20"/>
          <w:lang w:val="es-GT"/>
        </w:rPr>
        <w:t>Podrán participar de manera condicionada Residentes con Examen Privado de</w:t>
      </w:r>
      <w:r w:rsidRPr="00D42C69">
        <w:rPr>
          <w:rFonts w:ascii="Arial Narrow" w:hAnsi="Arial Narrow" w:cs="Arial"/>
          <w:b/>
          <w:sz w:val="20"/>
          <w:szCs w:val="20"/>
          <w:u w:val="single"/>
          <w:lang w:val="es-GT"/>
        </w:rPr>
        <w:t xml:space="preserve"> tesis aprobado y fecha de graduación</w:t>
      </w:r>
      <w:r w:rsidRPr="00D42C69">
        <w:rPr>
          <w:rFonts w:ascii="Arial Narrow" w:hAnsi="Arial Narrow" w:cs="Arial"/>
          <w:b/>
          <w:sz w:val="20"/>
          <w:szCs w:val="20"/>
          <w:lang w:val="es-GT"/>
        </w:rPr>
        <w:t xml:space="preserve"> comprobable anterior a marzo 2025</w:t>
      </w:r>
      <w:r w:rsidR="00D42C69" w:rsidRPr="00D42C69">
        <w:rPr>
          <w:rFonts w:ascii="Arial Narrow" w:hAnsi="Arial Narrow" w:cs="Arial"/>
          <w:b/>
          <w:sz w:val="20"/>
          <w:szCs w:val="20"/>
          <w:lang w:val="es-GT"/>
        </w:rPr>
        <w:t>.</w:t>
      </w:r>
      <w:r w:rsidRPr="00D42C69">
        <w:rPr>
          <w:rFonts w:ascii="Arial Narrow" w:hAnsi="Arial Narrow" w:cs="Arial"/>
          <w:b/>
          <w:sz w:val="20"/>
          <w:szCs w:val="20"/>
          <w:lang w:val="es-GT"/>
        </w:rPr>
        <w:t xml:space="preserve">      </w:t>
      </w:r>
    </w:p>
    <w:p w14:paraId="0CEAA08C" w14:textId="77777777" w:rsidR="00EC0CFD" w:rsidRPr="00D42C69" w:rsidRDefault="00EC0CFD" w:rsidP="00D42C6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GT"/>
        </w:rPr>
      </w:pPr>
    </w:p>
    <w:p w14:paraId="42A17347" w14:textId="5DD22DE1" w:rsidR="0099270E" w:rsidRPr="0099270E" w:rsidRDefault="0099270E" w:rsidP="00572A0C">
      <w:pPr>
        <w:jc w:val="both"/>
        <w:rPr>
          <w:rFonts w:ascii="Arial Narrow" w:hAnsi="Arial Narrow" w:cs="Arial"/>
          <w:b/>
          <w:sz w:val="20"/>
          <w:szCs w:val="20"/>
          <w:lang w:val="es-GT"/>
        </w:rPr>
      </w:pPr>
      <w:r w:rsidRPr="0099270E">
        <w:rPr>
          <w:rFonts w:ascii="Arial Narrow" w:hAnsi="Arial Narrow" w:cs="Arial"/>
          <w:b/>
          <w:sz w:val="20"/>
          <w:szCs w:val="20"/>
          <w:lang w:val="es-GT"/>
        </w:rPr>
        <w:t>USAC no se permite participar a médicos(as) que</w:t>
      </w:r>
      <w:r>
        <w:rPr>
          <w:rFonts w:ascii="Arial Narrow" w:hAnsi="Arial Narrow" w:cs="Arial"/>
          <w:b/>
          <w:sz w:val="20"/>
          <w:szCs w:val="20"/>
          <w:lang w:val="es-GT"/>
        </w:rPr>
        <w:t>:</w:t>
      </w:r>
      <w:r w:rsidRPr="0099270E">
        <w:rPr>
          <w:rFonts w:ascii="Arial Narrow" w:hAnsi="Arial Narrow" w:cs="Arial"/>
          <w:b/>
          <w:sz w:val="20"/>
          <w:szCs w:val="20"/>
          <w:lang w:val="es-GT"/>
        </w:rPr>
        <w:t xml:space="preserve"> se encuentr</w:t>
      </w:r>
      <w:r>
        <w:rPr>
          <w:rFonts w:ascii="Arial Narrow" w:hAnsi="Arial Narrow" w:cs="Arial"/>
          <w:b/>
          <w:sz w:val="20"/>
          <w:szCs w:val="20"/>
          <w:lang w:val="es-GT"/>
        </w:rPr>
        <w:t>en inscritos en otro programa de residencia médica USAC en 2024 (excepción si el participante se encuentra cursando el último año de primera maestría), y que hayan estado inscritos en 2 hospitales en el mismo programa.</w:t>
      </w:r>
    </w:p>
    <w:p w14:paraId="227A2050" w14:textId="1E551F60" w:rsidR="00D42C69" w:rsidRPr="00D42C69" w:rsidRDefault="00572A0C" w:rsidP="00572A0C">
      <w:pPr>
        <w:jc w:val="both"/>
        <w:rPr>
          <w:rFonts w:ascii="Arial Narrow" w:hAnsi="Arial Narrow" w:cs="Arial"/>
          <w:b/>
          <w:sz w:val="20"/>
          <w:szCs w:val="20"/>
          <w:lang w:val="es-GT"/>
        </w:rPr>
      </w:pPr>
      <w:r w:rsidRPr="00D42C69">
        <w:rPr>
          <w:rFonts w:ascii="Arial Narrow" w:hAnsi="Arial Narrow" w:cs="Arial"/>
          <w:b/>
          <w:sz w:val="20"/>
          <w:szCs w:val="20"/>
          <w:lang w:val="es-GT"/>
        </w:rPr>
        <w:t xml:space="preserve">MSPAS e IGSS: </w:t>
      </w:r>
      <w:r w:rsidRPr="00EC0CFD">
        <w:rPr>
          <w:rFonts w:ascii="Arial Narrow" w:hAnsi="Arial Narrow" w:cs="Arial"/>
          <w:b/>
          <w:color w:val="ED0000"/>
          <w:sz w:val="20"/>
          <w:szCs w:val="20"/>
          <w:lang w:val="es-GT"/>
        </w:rPr>
        <w:t xml:space="preserve">No contratará </w:t>
      </w:r>
      <w:r w:rsidRPr="00D42C69">
        <w:rPr>
          <w:rFonts w:ascii="Arial Narrow" w:hAnsi="Arial Narrow" w:cs="Arial"/>
          <w:b/>
          <w:sz w:val="20"/>
          <w:szCs w:val="20"/>
          <w:lang w:val="es-GT"/>
        </w:rPr>
        <w:t xml:space="preserve">participantes aceptados que ya han cursado la misma especialidad en otro hospital de su institución.                                                                                                                                                      </w:t>
      </w:r>
    </w:p>
    <w:p w14:paraId="2839C1DE" w14:textId="129EB46F" w:rsidR="00572A0C" w:rsidRPr="00D42C69" w:rsidRDefault="00572A0C" w:rsidP="00572A0C">
      <w:pPr>
        <w:jc w:val="both"/>
        <w:rPr>
          <w:rFonts w:ascii="Arial Narrow" w:hAnsi="Arial Narrow" w:cs="Arial"/>
          <w:b/>
          <w:sz w:val="20"/>
          <w:szCs w:val="20"/>
          <w:lang w:val="es-GT"/>
        </w:rPr>
      </w:pPr>
      <w:r w:rsidRPr="00D42C69">
        <w:rPr>
          <w:rFonts w:ascii="Arial Narrow" w:hAnsi="Arial Narrow" w:cs="Arial"/>
          <w:b/>
          <w:sz w:val="20"/>
          <w:szCs w:val="20"/>
          <w:lang w:val="es-GT"/>
        </w:rPr>
        <w:t>IGSS: No aceptan a participantes que fueron indemnizados en los últimos 3 años por esta institución</w:t>
      </w:r>
      <w:r w:rsidR="00D42C69" w:rsidRPr="00D42C69">
        <w:rPr>
          <w:rFonts w:ascii="Arial Narrow" w:hAnsi="Arial Narrow" w:cs="Arial"/>
          <w:b/>
          <w:sz w:val="20"/>
          <w:szCs w:val="20"/>
          <w:lang w:val="es-GT"/>
        </w:rPr>
        <w:t>.</w:t>
      </w:r>
    </w:p>
    <w:p w14:paraId="20E56B25" w14:textId="2B09F567" w:rsidR="00572A0C" w:rsidRPr="0099270E" w:rsidRDefault="00D42C69" w:rsidP="006A5FE9">
      <w:pPr>
        <w:spacing w:after="0" w:line="240" w:lineRule="auto"/>
        <w:jc w:val="both"/>
        <w:rPr>
          <w:rFonts w:ascii="Arial Narrow" w:hAnsi="Arial Narrow" w:cs="Arial"/>
          <w:b/>
          <w:color w:val="4C93E5"/>
          <w:sz w:val="20"/>
          <w:szCs w:val="20"/>
          <w:lang w:val="es-GT"/>
        </w:rPr>
      </w:pPr>
      <w:r w:rsidRPr="0099270E">
        <w:rPr>
          <w:rFonts w:ascii="Arial Narrow" w:hAnsi="Arial Narrow" w:cs="Arial"/>
          <w:b/>
          <w:color w:val="4C93E5"/>
          <w:sz w:val="20"/>
          <w:szCs w:val="20"/>
          <w:lang w:val="es-GT"/>
        </w:rPr>
        <w:t>MÉDICOS(AS) EXTRANJEROS(AS)</w:t>
      </w:r>
    </w:p>
    <w:p w14:paraId="3C239D67" w14:textId="77777777" w:rsidR="00D42C69" w:rsidRPr="00D42C69" w:rsidRDefault="00D42C69" w:rsidP="006A5FE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GT"/>
        </w:rPr>
      </w:pPr>
    </w:p>
    <w:p w14:paraId="6C73DAA6" w14:textId="281870D2" w:rsidR="00D42C69" w:rsidRPr="00D42C69" w:rsidRDefault="00D42C69" w:rsidP="00D42C6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u w:val="single"/>
          <w:lang w:val="es-GT"/>
        </w:rPr>
      </w:pPr>
      <w:r w:rsidRPr="00D42C69">
        <w:rPr>
          <w:rFonts w:ascii="Arial Narrow" w:hAnsi="Arial Narrow" w:cs="Arial"/>
          <w:b/>
          <w:sz w:val="20"/>
          <w:szCs w:val="20"/>
          <w:lang w:val="es-GT"/>
        </w:rPr>
        <w:t xml:space="preserve">Se aceptarán expedientes de solicitud de ingreso, si cuenta con los </w:t>
      </w:r>
      <w:r w:rsidR="00EC0CFD">
        <w:rPr>
          <w:rFonts w:ascii="Arial Narrow" w:hAnsi="Arial Narrow" w:cs="Arial"/>
          <w:b/>
          <w:sz w:val="20"/>
          <w:szCs w:val="20"/>
          <w:lang w:val="es-GT"/>
        </w:rPr>
        <w:t xml:space="preserve">siguientes </w:t>
      </w:r>
      <w:r w:rsidRPr="00D42C69">
        <w:rPr>
          <w:rFonts w:ascii="Arial Narrow" w:hAnsi="Arial Narrow" w:cs="Arial"/>
          <w:b/>
          <w:sz w:val="20"/>
          <w:szCs w:val="20"/>
          <w:lang w:val="es-GT"/>
        </w:rPr>
        <w:t>documentos</w:t>
      </w:r>
      <w:r w:rsidR="00EC0CFD">
        <w:rPr>
          <w:rFonts w:ascii="Arial Narrow" w:hAnsi="Arial Narrow" w:cs="Arial"/>
          <w:b/>
          <w:sz w:val="20"/>
          <w:szCs w:val="20"/>
          <w:lang w:val="es-GT"/>
        </w:rPr>
        <w:t xml:space="preserve"> </w:t>
      </w:r>
      <w:r w:rsidR="00EC0CFD" w:rsidRPr="00EC0CFD">
        <w:rPr>
          <w:rFonts w:ascii="Arial Narrow" w:hAnsi="Arial Narrow" w:cs="Arial"/>
          <w:b/>
          <w:sz w:val="20"/>
          <w:szCs w:val="20"/>
          <w:lang w:val="es-GT"/>
        </w:rPr>
        <w:t>con apostille</w:t>
      </w:r>
      <w:r w:rsidRPr="00D42C69">
        <w:rPr>
          <w:rFonts w:ascii="Arial Narrow" w:hAnsi="Arial Narrow" w:cs="Arial"/>
          <w:b/>
          <w:sz w:val="20"/>
          <w:szCs w:val="20"/>
          <w:lang w:val="es-GT"/>
        </w:rPr>
        <w:t>: Título Profesional que avale la licenciatura de Medicina extendido por universidad reconocida por USAC, certificación general de estudios de grado para PRIMERA Maestría o Especialidad, y Certificación General de estudios de postgrado para SEGUNDA Maestría o Especialidad deben contar firma de la autoridad que expide el documento (Rector, Secretario o Registrador), constancia que indique  estar habilitado en forma legal para ejercer la profesión universitaria en su país en el 2024 y constancia oficial de ayuda económica de institución estatal o privada por el tiempo que dure el programa de residencia médica</w:t>
      </w:r>
      <w:r w:rsidR="00EC0CFD">
        <w:rPr>
          <w:rFonts w:ascii="Arial Narrow" w:hAnsi="Arial Narrow" w:cs="Arial"/>
          <w:b/>
          <w:sz w:val="20"/>
          <w:szCs w:val="20"/>
          <w:lang w:val="es-GT"/>
        </w:rPr>
        <w:t>.</w:t>
      </w:r>
      <w:r w:rsidRPr="00D42C69">
        <w:rPr>
          <w:rFonts w:ascii="Arial Narrow" w:hAnsi="Arial Narrow" w:cs="Arial"/>
          <w:b/>
          <w:sz w:val="20"/>
          <w:szCs w:val="20"/>
          <w:lang w:val="es-GT"/>
        </w:rPr>
        <w:t xml:space="preserve"> </w:t>
      </w:r>
    </w:p>
    <w:p w14:paraId="30D3A715" w14:textId="77777777" w:rsidR="00D42C69" w:rsidRPr="00D42C69" w:rsidRDefault="00D42C69" w:rsidP="00D42C6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u w:val="single"/>
          <w:lang w:val="es-GT"/>
        </w:rPr>
      </w:pPr>
    </w:p>
    <w:p w14:paraId="00CBB492" w14:textId="5478D274" w:rsidR="00D42C69" w:rsidRPr="00D42C69" w:rsidRDefault="00D42C69" w:rsidP="00D42C6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GT"/>
        </w:rPr>
      </w:pPr>
      <w:r w:rsidRPr="00D42C69">
        <w:rPr>
          <w:rFonts w:ascii="Arial Narrow" w:hAnsi="Arial Narrow" w:cs="Arial"/>
          <w:b/>
          <w:sz w:val="20"/>
          <w:szCs w:val="20"/>
          <w:lang w:val="es-GT"/>
        </w:rPr>
        <w:t>No se aceptará a participantes extranjeros que hayan participado en proceso de años anteriores y presentaron retiro posterior a ser aceptados.</w:t>
      </w:r>
    </w:p>
    <w:p w14:paraId="69D258DE" w14:textId="77777777" w:rsidR="00D42C69" w:rsidRPr="00D42C69" w:rsidRDefault="00D42C69" w:rsidP="00D42C6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GT"/>
        </w:rPr>
      </w:pPr>
    </w:p>
    <w:p w14:paraId="436C7FF2" w14:textId="77777777" w:rsidR="00D42C69" w:rsidRPr="00D42C69" w:rsidRDefault="00D42C69" w:rsidP="00D42C6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GT"/>
        </w:rPr>
      </w:pPr>
      <w:r w:rsidRPr="00D42C69">
        <w:rPr>
          <w:rFonts w:ascii="Arial Narrow" w:hAnsi="Arial Narrow" w:cs="Arial"/>
          <w:b/>
          <w:sz w:val="20"/>
          <w:szCs w:val="20"/>
          <w:lang w:val="es-GT"/>
        </w:rPr>
        <w:t xml:space="preserve">MSPAS </w:t>
      </w:r>
    </w:p>
    <w:p w14:paraId="6361B72F" w14:textId="77777777" w:rsidR="00D42C69" w:rsidRPr="00D42C69" w:rsidRDefault="00D42C69" w:rsidP="00D42C6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GT"/>
        </w:rPr>
      </w:pPr>
      <w:r w:rsidRPr="00D42C69">
        <w:rPr>
          <w:rFonts w:ascii="Arial Narrow" w:hAnsi="Arial Narrow" w:cs="Arial"/>
          <w:b/>
          <w:sz w:val="20"/>
          <w:szCs w:val="20"/>
          <w:lang w:val="es-GT"/>
        </w:rPr>
        <w:t xml:space="preserve">Podrá admitir médicos no guatemaltecos que realizarán contrato como estudiante de universidad que avala sus estudios, el cual </w:t>
      </w:r>
      <w:r w:rsidRPr="00D42C69">
        <w:rPr>
          <w:rFonts w:ascii="Arial Narrow" w:hAnsi="Arial Narrow" w:cs="Arial"/>
          <w:b/>
          <w:sz w:val="20"/>
          <w:szCs w:val="20"/>
          <w:u w:val="single"/>
          <w:lang w:val="es-GT"/>
        </w:rPr>
        <w:t>no conlleva remuneración</w:t>
      </w:r>
      <w:r w:rsidRPr="00D42C69">
        <w:rPr>
          <w:rFonts w:ascii="Arial Narrow" w:hAnsi="Arial Narrow" w:cs="Arial"/>
          <w:b/>
          <w:sz w:val="20"/>
          <w:szCs w:val="20"/>
          <w:lang w:val="es-GT"/>
        </w:rPr>
        <w:t xml:space="preserve"> (Acuerdo Ministerial 259-2019)                                                                                                                                                                 </w:t>
      </w:r>
    </w:p>
    <w:p w14:paraId="15C064D8" w14:textId="13F7DE1C" w:rsidR="00D42C69" w:rsidRPr="00D42C69" w:rsidRDefault="00D42C69" w:rsidP="00D42C6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highlight w:val="yellow"/>
          <w:lang w:val="es-GT"/>
        </w:rPr>
      </w:pPr>
      <w:r w:rsidRPr="00D42C69">
        <w:rPr>
          <w:rFonts w:ascii="Arial Narrow" w:hAnsi="Arial Narrow" w:cs="Arial"/>
          <w:b/>
          <w:sz w:val="20"/>
          <w:szCs w:val="20"/>
          <w:lang w:val="es-GT"/>
        </w:rPr>
        <w:t>IGSS incluye en el proceso de selección a médicos extranjeros que estén nacionalizados guatemaltecos que cuenten</w:t>
      </w:r>
      <w:r w:rsidRPr="00D42C69">
        <w:rPr>
          <w:rFonts w:ascii="Arial Narrow" w:hAnsi="Arial Narrow" w:cs="Arial"/>
          <w:b/>
          <w:sz w:val="20"/>
          <w:szCs w:val="20"/>
          <w:u w:val="single"/>
          <w:lang w:val="es-GT"/>
        </w:rPr>
        <w:t xml:space="preserve"> con DPI y colegiado médico de Guatemala.</w:t>
      </w:r>
    </w:p>
    <w:p w14:paraId="30582435" w14:textId="77777777" w:rsidR="00572A0C" w:rsidRPr="00D42C69" w:rsidRDefault="00572A0C" w:rsidP="006A5FE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highlight w:val="yellow"/>
          <w:lang w:val="es-GT"/>
        </w:rPr>
      </w:pPr>
    </w:p>
    <w:p w14:paraId="66970850" w14:textId="00BD84D4" w:rsidR="00D42C69" w:rsidRPr="00D42C69" w:rsidRDefault="0057125A" w:rsidP="006A5FE9">
      <w:pPr>
        <w:spacing w:after="0" w:line="240" w:lineRule="auto"/>
        <w:jc w:val="both"/>
        <w:rPr>
          <w:rFonts w:ascii="Arial Narrow" w:hAnsi="Arial Narrow" w:cs="Arial"/>
          <w:b/>
          <w:color w:val="0070C0"/>
          <w:sz w:val="20"/>
          <w:szCs w:val="20"/>
          <w:lang w:val="es-GT"/>
        </w:rPr>
      </w:pPr>
      <w:r w:rsidRPr="0099270E">
        <w:rPr>
          <w:rFonts w:ascii="Arial Narrow" w:hAnsi="Arial Narrow" w:cs="Arial"/>
          <w:b/>
          <w:color w:val="4C93E5"/>
          <w:sz w:val="20"/>
          <w:szCs w:val="20"/>
          <w:highlight w:val="yellow"/>
          <w:lang w:val="es-GT"/>
        </w:rPr>
        <w:t xml:space="preserve">DECLARO </w:t>
      </w:r>
      <w:r w:rsidRPr="00D42C69">
        <w:rPr>
          <w:rFonts w:ascii="Arial Narrow" w:hAnsi="Arial Narrow" w:cs="Arial"/>
          <w:b/>
          <w:sz w:val="20"/>
          <w:szCs w:val="20"/>
          <w:highlight w:val="yellow"/>
          <w:lang w:val="es-GT"/>
        </w:rPr>
        <w:t xml:space="preserve">que la información indicada es verídica, que conozco las </w:t>
      </w:r>
      <w:r w:rsidR="003278D5" w:rsidRPr="00D42C69">
        <w:rPr>
          <w:rFonts w:ascii="Arial Narrow" w:hAnsi="Arial Narrow" w:cs="Arial"/>
          <w:b/>
          <w:sz w:val="20"/>
          <w:szCs w:val="20"/>
          <w:highlight w:val="yellow"/>
          <w:lang w:val="es-GT"/>
        </w:rPr>
        <w:t>r</w:t>
      </w:r>
      <w:r w:rsidRPr="00D42C69">
        <w:rPr>
          <w:rFonts w:ascii="Arial Narrow" w:hAnsi="Arial Narrow" w:cs="Arial"/>
          <w:b/>
          <w:sz w:val="20"/>
          <w:szCs w:val="20"/>
          <w:highlight w:val="yellow"/>
          <w:lang w:val="es-GT"/>
        </w:rPr>
        <w:t>estricciones de la Normativa de la Escuela de Estudios de Postgrado</w:t>
      </w:r>
      <w:r w:rsidR="00703E10" w:rsidRPr="00D42C69">
        <w:rPr>
          <w:rFonts w:ascii="Arial Narrow" w:hAnsi="Arial Narrow" w:cs="Arial"/>
          <w:b/>
          <w:sz w:val="20"/>
          <w:szCs w:val="20"/>
          <w:highlight w:val="yellow"/>
          <w:lang w:val="es-GT"/>
        </w:rPr>
        <w:t xml:space="preserve"> e instituciones hospitalarias</w:t>
      </w:r>
      <w:r w:rsidR="00895758" w:rsidRPr="00D42C69">
        <w:rPr>
          <w:rFonts w:ascii="Arial Narrow" w:hAnsi="Arial Narrow" w:cs="Arial"/>
          <w:b/>
          <w:sz w:val="20"/>
          <w:szCs w:val="20"/>
          <w:highlight w:val="yellow"/>
          <w:lang w:val="es-GT"/>
        </w:rPr>
        <w:t xml:space="preserve"> para participar</w:t>
      </w:r>
      <w:r w:rsidRPr="00D42C69">
        <w:rPr>
          <w:rFonts w:ascii="Arial Narrow" w:hAnsi="Arial Narrow" w:cs="Arial"/>
          <w:b/>
          <w:sz w:val="20"/>
          <w:szCs w:val="20"/>
          <w:highlight w:val="yellow"/>
          <w:lang w:val="es-GT"/>
        </w:rPr>
        <w:t xml:space="preserve"> en el proceso de </w:t>
      </w:r>
      <w:r w:rsidR="003278D5" w:rsidRPr="00D42C69">
        <w:rPr>
          <w:rFonts w:ascii="Arial Narrow" w:hAnsi="Arial Narrow" w:cs="Arial"/>
          <w:b/>
          <w:sz w:val="20"/>
          <w:szCs w:val="20"/>
          <w:highlight w:val="yellow"/>
          <w:lang w:val="es-GT"/>
        </w:rPr>
        <w:t>selec</w:t>
      </w:r>
      <w:r w:rsidRPr="00D42C69">
        <w:rPr>
          <w:rFonts w:ascii="Arial Narrow" w:hAnsi="Arial Narrow" w:cs="Arial"/>
          <w:b/>
          <w:sz w:val="20"/>
          <w:szCs w:val="20"/>
          <w:highlight w:val="yellow"/>
          <w:lang w:val="es-GT"/>
        </w:rPr>
        <w:t>ción</w:t>
      </w:r>
      <w:r w:rsidR="009A311F" w:rsidRPr="00D42C69">
        <w:rPr>
          <w:rFonts w:ascii="Arial Narrow" w:hAnsi="Arial Narrow" w:cs="Arial"/>
          <w:b/>
          <w:sz w:val="20"/>
          <w:szCs w:val="20"/>
          <w:highlight w:val="yellow"/>
          <w:lang w:val="es-GT"/>
        </w:rPr>
        <w:t xml:space="preserve">, caso contrario asumo por </w:t>
      </w:r>
      <w:r w:rsidR="009A311F" w:rsidRPr="00D42C69">
        <w:rPr>
          <w:rFonts w:ascii="Arial Narrow" w:hAnsi="Arial Narrow" w:cs="Arial"/>
          <w:b/>
          <w:color w:val="C00000"/>
          <w:sz w:val="20"/>
          <w:szCs w:val="20"/>
          <w:highlight w:val="yellow"/>
          <w:lang w:val="es-GT"/>
        </w:rPr>
        <w:t>falsedad</w:t>
      </w:r>
      <w:r w:rsidR="00A66B94">
        <w:rPr>
          <w:rFonts w:ascii="Arial Narrow" w:hAnsi="Arial Narrow" w:cs="Arial"/>
          <w:b/>
          <w:color w:val="C00000"/>
          <w:sz w:val="20"/>
          <w:szCs w:val="20"/>
          <w:highlight w:val="yellow"/>
          <w:lang w:val="es-GT"/>
        </w:rPr>
        <w:t xml:space="preserve"> la </w:t>
      </w:r>
      <w:proofErr w:type="spellStart"/>
      <w:r w:rsidR="00A66B94">
        <w:rPr>
          <w:rFonts w:ascii="Arial Narrow" w:hAnsi="Arial Narrow" w:cs="Arial"/>
          <w:b/>
          <w:color w:val="C00000"/>
          <w:sz w:val="20"/>
          <w:szCs w:val="20"/>
          <w:highlight w:val="yellow"/>
          <w:lang w:val="es-GT"/>
        </w:rPr>
        <w:t>re</w:t>
      </w:r>
      <w:r w:rsidR="0055722F" w:rsidRPr="00D42C69">
        <w:rPr>
          <w:rFonts w:ascii="Arial Narrow" w:hAnsi="Arial Narrow" w:cs="Arial"/>
          <w:b/>
          <w:color w:val="C00000"/>
          <w:sz w:val="20"/>
          <w:szCs w:val="20"/>
          <w:highlight w:val="yellow"/>
          <w:lang w:val="es-GT"/>
        </w:rPr>
        <w:t>esponsabilidad</w:t>
      </w:r>
      <w:proofErr w:type="spellEnd"/>
      <w:r w:rsidR="0055722F" w:rsidRPr="00D42C69">
        <w:rPr>
          <w:rFonts w:ascii="Arial Narrow" w:hAnsi="Arial Narrow" w:cs="Arial"/>
          <w:b/>
          <w:color w:val="C00000"/>
          <w:sz w:val="20"/>
          <w:szCs w:val="20"/>
          <w:highlight w:val="yellow"/>
          <w:lang w:val="es-GT"/>
        </w:rPr>
        <w:t xml:space="preserve"> legal y causal de reti</w:t>
      </w:r>
      <w:r w:rsidR="00CB1AF7" w:rsidRPr="00D42C69">
        <w:rPr>
          <w:rFonts w:ascii="Arial Narrow" w:hAnsi="Arial Narrow" w:cs="Arial"/>
          <w:b/>
          <w:color w:val="C00000"/>
          <w:sz w:val="20"/>
          <w:szCs w:val="20"/>
          <w:highlight w:val="yellow"/>
          <w:lang w:val="es-GT"/>
        </w:rPr>
        <w:t xml:space="preserve">ro </w:t>
      </w:r>
      <w:r w:rsidR="00CB1AF7" w:rsidRPr="00D42C69">
        <w:rPr>
          <w:rFonts w:ascii="Arial Narrow" w:hAnsi="Arial Narrow" w:cs="Arial"/>
          <w:b/>
          <w:sz w:val="20"/>
          <w:szCs w:val="20"/>
          <w:highlight w:val="yellow"/>
          <w:lang w:val="es-GT"/>
        </w:rPr>
        <w:t>del proceso de selección 202</w:t>
      </w:r>
      <w:r w:rsidR="00572A0C" w:rsidRPr="00D42C69">
        <w:rPr>
          <w:rFonts w:ascii="Arial Narrow" w:hAnsi="Arial Narrow" w:cs="Arial"/>
          <w:b/>
          <w:sz w:val="20"/>
          <w:szCs w:val="20"/>
          <w:highlight w:val="yellow"/>
          <w:lang w:val="es-GT"/>
        </w:rPr>
        <w:t>4</w:t>
      </w:r>
      <w:r w:rsidR="000852D3" w:rsidRPr="00D42C69">
        <w:rPr>
          <w:rFonts w:ascii="Arial Narrow" w:hAnsi="Arial Narrow" w:cs="Arial"/>
          <w:b/>
          <w:sz w:val="20"/>
          <w:szCs w:val="20"/>
          <w:highlight w:val="yellow"/>
          <w:lang w:val="es-GT"/>
        </w:rPr>
        <w:t>-20</w:t>
      </w:r>
      <w:r w:rsidR="000852D3" w:rsidRPr="00D42C69">
        <w:rPr>
          <w:rFonts w:ascii="Arial Narrow" w:hAnsi="Arial Narrow" w:cs="Arial"/>
          <w:b/>
          <w:color w:val="590000"/>
          <w:sz w:val="20"/>
          <w:szCs w:val="20"/>
          <w:highlight w:val="yellow"/>
          <w:lang w:val="es-GT"/>
        </w:rPr>
        <w:t>2</w:t>
      </w:r>
      <w:r w:rsidR="00572A0C" w:rsidRPr="00D42C69">
        <w:rPr>
          <w:rFonts w:ascii="Arial Narrow" w:hAnsi="Arial Narrow" w:cs="Arial"/>
          <w:b/>
          <w:color w:val="590000"/>
          <w:sz w:val="20"/>
          <w:szCs w:val="20"/>
          <w:highlight w:val="yellow"/>
          <w:lang w:val="es-GT"/>
        </w:rPr>
        <w:t>5</w:t>
      </w:r>
      <w:r w:rsidR="00D42C69" w:rsidRPr="00D42C69">
        <w:rPr>
          <w:rFonts w:ascii="Arial Narrow" w:hAnsi="Arial Narrow" w:cs="Arial"/>
          <w:b/>
          <w:color w:val="590000"/>
          <w:sz w:val="20"/>
          <w:szCs w:val="20"/>
          <w:highlight w:val="yellow"/>
          <w:lang w:val="es-GT"/>
        </w:rPr>
        <w:t xml:space="preserve">; así también </w:t>
      </w:r>
      <w:r w:rsidR="00D42C69" w:rsidRPr="0099270E">
        <w:rPr>
          <w:rFonts w:ascii="Arial Narrow" w:hAnsi="Arial Narrow" w:cs="Arial"/>
          <w:b/>
          <w:color w:val="4C93E5"/>
          <w:sz w:val="20"/>
          <w:szCs w:val="20"/>
          <w:highlight w:val="yellow"/>
          <w:lang w:val="es-GT"/>
        </w:rPr>
        <w:t>DECLARO</w:t>
      </w:r>
      <w:r w:rsidR="00D42C69" w:rsidRPr="00D42C69">
        <w:rPr>
          <w:rFonts w:ascii="Arial Narrow" w:hAnsi="Arial Narrow" w:cs="Arial"/>
          <w:b/>
          <w:color w:val="590000"/>
          <w:sz w:val="20"/>
          <w:szCs w:val="20"/>
          <w:highlight w:val="yellow"/>
          <w:lang w:val="es-GT"/>
        </w:rPr>
        <w:t xml:space="preserve"> que he leído las restricciones de casos especiales para poder participar.</w:t>
      </w:r>
    </w:p>
    <w:p w14:paraId="5DF13702" w14:textId="77777777" w:rsidR="00BA3465" w:rsidRPr="00D42C69" w:rsidRDefault="00BA3465" w:rsidP="006A5FE9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  <w:lang w:val="es-GT"/>
        </w:rPr>
      </w:pPr>
    </w:p>
    <w:p w14:paraId="09D83619" w14:textId="77777777" w:rsidR="00BA3465" w:rsidRPr="00572A0C" w:rsidRDefault="00BA3465" w:rsidP="006A5FE9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  <w:lang w:val="es-GT"/>
        </w:rPr>
      </w:pPr>
    </w:p>
    <w:p w14:paraId="46A025EA" w14:textId="77777777" w:rsidR="00A770C4" w:rsidRPr="00572A0C" w:rsidRDefault="00A770C4" w:rsidP="006A5FE9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GT"/>
        </w:rPr>
      </w:pPr>
      <w:r w:rsidRPr="00572A0C">
        <w:rPr>
          <w:rFonts w:ascii="Arial" w:hAnsi="Arial" w:cs="Arial"/>
          <w:sz w:val="16"/>
          <w:szCs w:val="16"/>
          <w:lang w:val="es-GT"/>
        </w:rPr>
        <w:t>Firma</w:t>
      </w:r>
      <w:r w:rsidR="000D02D6" w:rsidRPr="00572A0C">
        <w:rPr>
          <w:rFonts w:ascii="Arial" w:hAnsi="Arial" w:cs="Arial"/>
          <w:sz w:val="16"/>
          <w:szCs w:val="16"/>
          <w:lang w:val="es-GT"/>
        </w:rPr>
        <w:t xml:space="preserve"> del solicitante</w:t>
      </w:r>
      <w:r w:rsidR="00703E10" w:rsidRPr="00572A0C">
        <w:rPr>
          <w:rFonts w:ascii="Arial" w:hAnsi="Arial" w:cs="Arial"/>
          <w:sz w:val="16"/>
          <w:szCs w:val="16"/>
          <w:lang w:val="es-GT"/>
        </w:rPr>
        <w:t xml:space="preserve">: </w:t>
      </w:r>
      <w:r w:rsidR="00BA3465" w:rsidRPr="00572A0C">
        <w:rPr>
          <w:rFonts w:ascii="Arial" w:hAnsi="Arial" w:cs="Arial"/>
          <w:sz w:val="16"/>
          <w:szCs w:val="16"/>
          <w:lang w:val="es-GT"/>
        </w:rPr>
        <w:t xml:space="preserve">_____________________________________________________    Fecha </w:t>
      </w:r>
      <w:r w:rsidR="00040AEE" w:rsidRPr="00572A0C">
        <w:rPr>
          <w:rFonts w:ascii="Arial" w:hAnsi="Arial" w:cs="Arial"/>
          <w:sz w:val="16"/>
          <w:szCs w:val="16"/>
          <w:lang w:val="es-GT"/>
        </w:rPr>
        <w:t xml:space="preserve">  </w:t>
      </w:r>
      <w:r w:rsidR="00AE5660" w:rsidRPr="00572A0C">
        <w:rPr>
          <w:rFonts w:ascii="Arial" w:hAnsi="Arial" w:cs="Arial"/>
          <w:sz w:val="16"/>
          <w:szCs w:val="16"/>
          <w:lang w:val="es-GT"/>
        </w:rPr>
        <w:t xml:space="preserve"> </w:t>
      </w:r>
      <w:sdt>
        <w:sdtPr>
          <w:rPr>
            <w:rFonts w:ascii="Arial" w:hAnsi="Arial" w:cs="Arial"/>
            <w:sz w:val="16"/>
            <w:szCs w:val="16"/>
            <w:lang w:val="es-GT"/>
          </w:rPr>
          <w:alias w:val="indicar fecha en que lleno el formulario"/>
          <w:tag w:val="indicar fecha en que lleno el formulario"/>
          <w:id w:val="-697230610"/>
          <w:lock w:val="sdtLocked"/>
          <w:placeholder>
            <w:docPart w:val="44AFE2F84B70429C96396DD375977899"/>
          </w:placeholder>
          <w:showingPlcHdr/>
          <w:date w:fullDate="2019-06-13T00:00:00Z">
            <w:dateFormat w:val="dd/MM/yyyy hh:mm am/pm"/>
            <w:lid w:val="es-MX"/>
            <w:storeMappedDataAs w:val="dateTime"/>
            <w:calendar w:val="gregorian"/>
          </w:date>
        </w:sdtPr>
        <w:sdtContent>
          <w:r w:rsidR="00BC5C71" w:rsidRPr="00572A0C">
            <w:rPr>
              <w:rStyle w:val="Textodelmarcadordeposicin"/>
              <w:color w:val="auto"/>
              <w:lang w:val="es-GT"/>
            </w:rPr>
            <w:t>Haga clic aquí para escribir una fecha.</w:t>
          </w:r>
        </w:sdtContent>
      </w:sdt>
    </w:p>
    <w:p w14:paraId="11B95408" w14:textId="77777777" w:rsidR="00A66B94" w:rsidRDefault="0013127B" w:rsidP="006A5FE9">
      <w:pPr>
        <w:spacing w:after="0" w:line="240" w:lineRule="auto"/>
        <w:jc w:val="both"/>
        <w:rPr>
          <w:rFonts w:ascii="Arial" w:hAnsi="Arial" w:cs="Arial"/>
          <w:b/>
          <w:i/>
          <w:color w:val="806000" w:themeColor="accent4" w:themeShade="80"/>
          <w:sz w:val="16"/>
          <w:szCs w:val="16"/>
          <w:lang w:val="es-GT"/>
        </w:rPr>
      </w:pPr>
      <w:r w:rsidRPr="00EC0CFD">
        <w:rPr>
          <w:rFonts w:ascii="Arial" w:hAnsi="Arial" w:cs="Arial"/>
          <w:b/>
          <w:i/>
          <w:color w:val="806000" w:themeColor="accent4" w:themeShade="80"/>
          <w:sz w:val="16"/>
          <w:szCs w:val="16"/>
          <w:lang w:val="es-GT"/>
        </w:rPr>
        <w:t xml:space="preserve">ORIGINAL </w:t>
      </w:r>
      <w:r w:rsidR="005D7427" w:rsidRPr="00EC0CFD">
        <w:rPr>
          <w:rFonts w:ascii="Arial" w:hAnsi="Arial" w:cs="Arial"/>
          <w:b/>
          <w:i/>
          <w:color w:val="806000" w:themeColor="accent4" w:themeShade="80"/>
          <w:sz w:val="16"/>
          <w:szCs w:val="16"/>
          <w:lang w:val="es-GT"/>
        </w:rPr>
        <w:t>Colocar como primera hoja del</w:t>
      </w:r>
      <w:r w:rsidRPr="00EC0CFD">
        <w:rPr>
          <w:rFonts w:ascii="Arial" w:hAnsi="Arial" w:cs="Arial"/>
          <w:b/>
          <w:i/>
          <w:color w:val="806000" w:themeColor="accent4" w:themeShade="80"/>
          <w:sz w:val="16"/>
          <w:szCs w:val="16"/>
          <w:lang w:val="es-GT"/>
        </w:rPr>
        <w:t xml:space="preserve"> Expediente</w:t>
      </w:r>
      <w:r w:rsidR="0099270E">
        <w:rPr>
          <w:rFonts w:ascii="Arial" w:hAnsi="Arial" w:cs="Arial"/>
          <w:b/>
          <w:i/>
          <w:color w:val="806000" w:themeColor="accent4" w:themeShade="80"/>
          <w:sz w:val="16"/>
          <w:szCs w:val="16"/>
          <w:lang w:val="es-GT"/>
        </w:rPr>
        <w:t xml:space="preserve"> PDF</w:t>
      </w:r>
      <w:r w:rsidR="007C48D7" w:rsidRPr="00EC0CFD">
        <w:rPr>
          <w:rFonts w:ascii="Arial" w:hAnsi="Arial" w:cs="Arial"/>
          <w:b/>
          <w:i/>
          <w:color w:val="806000" w:themeColor="accent4" w:themeShade="80"/>
          <w:sz w:val="16"/>
          <w:szCs w:val="16"/>
          <w:lang w:val="es-GT"/>
        </w:rPr>
        <w:t xml:space="preserve"> para participar en proceso de selección de residencias médicas</w:t>
      </w:r>
      <w:r w:rsidRPr="00EC0CFD">
        <w:rPr>
          <w:rFonts w:ascii="Arial" w:hAnsi="Arial" w:cs="Arial"/>
          <w:b/>
          <w:i/>
          <w:color w:val="806000" w:themeColor="accent4" w:themeShade="80"/>
          <w:sz w:val="16"/>
          <w:szCs w:val="16"/>
          <w:lang w:val="es-GT"/>
        </w:rPr>
        <w:t xml:space="preserve">. </w:t>
      </w:r>
    </w:p>
    <w:p w14:paraId="08DB4AC4" w14:textId="019D7C61" w:rsidR="0013127B" w:rsidRPr="00EC0CFD" w:rsidRDefault="0013127B" w:rsidP="006A5FE9">
      <w:pPr>
        <w:spacing w:after="0" w:line="240" w:lineRule="auto"/>
        <w:jc w:val="both"/>
        <w:rPr>
          <w:rFonts w:ascii="Arial" w:hAnsi="Arial" w:cs="Arial"/>
          <w:b/>
          <w:i/>
          <w:color w:val="806000" w:themeColor="accent4" w:themeShade="80"/>
          <w:sz w:val="16"/>
          <w:szCs w:val="16"/>
          <w:lang w:val="es-GT"/>
        </w:rPr>
      </w:pPr>
      <w:r w:rsidRPr="00EC0CFD">
        <w:rPr>
          <w:rFonts w:ascii="Arial" w:hAnsi="Arial" w:cs="Arial"/>
          <w:b/>
          <w:i/>
          <w:color w:val="806000" w:themeColor="accent4" w:themeShade="80"/>
          <w:sz w:val="16"/>
          <w:szCs w:val="16"/>
          <w:lang w:val="es-GT"/>
        </w:rPr>
        <w:t>COPIA Archivo Personal</w:t>
      </w:r>
    </w:p>
    <w:p w14:paraId="4DE7940E" w14:textId="77777777" w:rsidR="00EC0CFD" w:rsidRDefault="00EC0CFD" w:rsidP="00B96C9A">
      <w:pPr>
        <w:spacing w:after="0" w:line="240" w:lineRule="auto"/>
        <w:jc w:val="right"/>
        <w:rPr>
          <w:rFonts w:ascii="Lucida Fax" w:hAnsi="Lucida Fax"/>
          <w:b/>
          <w:i/>
          <w:sz w:val="12"/>
          <w:szCs w:val="12"/>
          <w:lang w:val="es-GT"/>
        </w:rPr>
      </w:pPr>
    </w:p>
    <w:p w14:paraId="349C0B0D" w14:textId="77777777" w:rsidR="00EC0CFD" w:rsidRDefault="00EC0CFD" w:rsidP="00B96C9A">
      <w:pPr>
        <w:spacing w:after="0" w:line="240" w:lineRule="auto"/>
        <w:jc w:val="right"/>
        <w:rPr>
          <w:rFonts w:ascii="Lucida Fax" w:hAnsi="Lucida Fax"/>
          <w:b/>
          <w:i/>
          <w:sz w:val="12"/>
          <w:szCs w:val="12"/>
          <w:lang w:val="es-GT"/>
        </w:rPr>
      </w:pPr>
    </w:p>
    <w:p w14:paraId="558B91BB" w14:textId="77777777" w:rsidR="00EC0CFD" w:rsidRDefault="00EC0CFD" w:rsidP="00B96C9A">
      <w:pPr>
        <w:spacing w:after="0" w:line="240" w:lineRule="auto"/>
        <w:jc w:val="right"/>
        <w:rPr>
          <w:rFonts w:ascii="Lucida Fax" w:hAnsi="Lucida Fax"/>
          <w:b/>
          <w:i/>
          <w:sz w:val="12"/>
          <w:szCs w:val="12"/>
          <w:lang w:val="es-GT"/>
        </w:rPr>
      </w:pPr>
    </w:p>
    <w:p w14:paraId="5FD002FD" w14:textId="3E0094BD" w:rsidR="00B96C9A" w:rsidRPr="00572A0C" w:rsidRDefault="00CB1AF7" w:rsidP="00B96C9A">
      <w:pPr>
        <w:spacing w:after="0" w:line="240" w:lineRule="auto"/>
        <w:jc w:val="right"/>
        <w:rPr>
          <w:rFonts w:ascii="Times New Roman" w:hAnsi="Times New Roman"/>
          <w:b/>
          <w:i/>
          <w:sz w:val="12"/>
          <w:szCs w:val="12"/>
          <w:lang w:val="es-GT"/>
        </w:rPr>
      </w:pPr>
      <w:r w:rsidRPr="00572A0C">
        <w:rPr>
          <w:rFonts w:ascii="Lucida Fax" w:hAnsi="Lucida Fax"/>
          <w:b/>
          <w:i/>
          <w:sz w:val="12"/>
          <w:szCs w:val="12"/>
          <w:lang w:val="es-GT"/>
        </w:rPr>
        <w:t>Editor/Dr</w:t>
      </w:r>
      <w:r w:rsidR="00EC0CFD">
        <w:rPr>
          <w:rFonts w:ascii="Lucida Fax" w:hAnsi="Lucida Fax"/>
          <w:b/>
          <w:i/>
          <w:sz w:val="12"/>
          <w:szCs w:val="12"/>
          <w:lang w:val="es-GT"/>
        </w:rPr>
        <w:t xml:space="preserve">. </w:t>
      </w:r>
      <w:r w:rsidRPr="00572A0C">
        <w:rPr>
          <w:rFonts w:ascii="Lucida Fax" w:hAnsi="Lucida Fax"/>
          <w:b/>
          <w:i/>
          <w:sz w:val="12"/>
          <w:szCs w:val="12"/>
          <w:lang w:val="es-GT"/>
        </w:rPr>
        <w:t>L</w:t>
      </w:r>
      <w:r w:rsidR="000852D3" w:rsidRPr="00572A0C">
        <w:rPr>
          <w:rFonts w:ascii="Lucida Fax" w:hAnsi="Lucida Fax"/>
          <w:b/>
          <w:i/>
          <w:sz w:val="12"/>
          <w:szCs w:val="12"/>
          <w:lang w:val="es-GT"/>
        </w:rPr>
        <w:t>uis</w:t>
      </w:r>
      <w:r w:rsidR="00EC0CFD">
        <w:rPr>
          <w:rFonts w:ascii="Lucida Fax" w:hAnsi="Lucida Fax"/>
          <w:b/>
          <w:i/>
          <w:sz w:val="12"/>
          <w:szCs w:val="12"/>
          <w:lang w:val="es-GT"/>
        </w:rPr>
        <w:t xml:space="preserve"> </w:t>
      </w:r>
      <w:r w:rsidRPr="00572A0C">
        <w:rPr>
          <w:rFonts w:ascii="Lucida Fax" w:hAnsi="Lucida Fax"/>
          <w:b/>
          <w:i/>
          <w:sz w:val="12"/>
          <w:szCs w:val="12"/>
          <w:lang w:val="es-GT"/>
        </w:rPr>
        <w:t>Ruiz</w:t>
      </w:r>
      <w:r w:rsidR="00EC0CFD">
        <w:rPr>
          <w:rFonts w:ascii="Lucida Fax" w:hAnsi="Lucida Fax"/>
          <w:b/>
          <w:i/>
          <w:sz w:val="12"/>
          <w:szCs w:val="12"/>
          <w:lang w:val="es-GT"/>
        </w:rPr>
        <w:t>-CGME</w:t>
      </w:r>
      <w:r w:rsidRPr="00572A0C">
        <w:rPr>
          <w:rFonts w:ascii="Lucida Fax" w:hAnsi="Lucida Fax"/>
          <w:b/>
          <w:i/>
          <w:sz w:val="12"/>
          <w:szCs w:val="12"/>
          <w:lang w:val="es-GT"/>
        </w:rPr>
        <w:t xml:space="preserve"> 202</w:t>
      </w:r>
      <w:r w:rsidR="00572A0C">
        <w:rPr>
          <w:rFonts w:ascii="Lucida Fax" w:hAnsi="Lucida Fax"/>
          <w:b/>
          <w:i/>
          <w:sz w:val="12"/>
          <w:szCs w:val="12"/>
          <w:lang w:val="es-GT"/>
        </w:rPr>
        <w:t>4</w:t>
      </w:r>
      <w:r w:rsidR="00FA5AF6" w:rsidRPr="00572A0C">
        <w:rPr>
          <w:rFonts w:ascii="Times New Roman" w:hAnsi="Times New Roman"/>
          <w:b/>
          <w:i/>
          <w:sz w:val="12"/>
          <w:szCs w:val="12"/>
          <w:lang w:val="es-GT"/>
        </w:rPr>
        <w:t>©</w:t>
      </w:r>
    </w:p>
    <w:sectPr w:rsidR="00B96C9A" w:rsidRPr="00572A0C" w:rsidSect="003913ED">
      <w:type w:val="continuous"/>
      <w:pgSz w:w="12242" w:h="15842" w:code="1"/>
      <w:pgMar w:top="970" w:right="720" w:bottom="426" w:left="72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54BC9" w14:textId="77777777" w:rsidR="00783D6B" w:rsidRDefault="00783D6B" w:rsidP="000D02D6">
      <w:pPr>
        <w:spacing w:after="0" w:line="240" w:lineRule="auto"/>
      </w:pPr>
      <w:r>
        <w:separator/>
      </w:r>
    </w:p>
  </w:endnote>
  <w:endnote w:type="continuationSeparator" w:id="0">
    <w:p w14:paraId="52D776F1" w14:textId="77777777" w:rsidR="00783D6B" w:rsidRDefault="00783D6B" w:rsidP="000D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6E386" w14:textId="77777777" w:rsidR="00783D6B" w:rsidRDefault="00783D6B" w:rsidP="000D02D6">
      <w:pPr>
        <w:spacing w:after="0" w:line="240" w:lineRule="auto"/>
      </w:pPr>
      <w:r>
        <w:separator/>
      </w:r>
    </w:p>
  </w:footnote>
  <w:footnote w:type="continuationSeparator" w:id="0">
    <w:p w14:paraId="1FFFBEC1" w14:textId="77777777" w:rsidR="00783D6B" w:rsidRDefault="00783D6B" w:rsidP="000D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DFB71" w14:textId="5284D81D" w:rsidR="00D378D3" w:rsidRDefault="00000000">
    <w:pPr>
      <w:pStyle w:val="Encabezado"/>
    </w:pPr>
    <w:r>
      <w:rPr>
        <w:noProof/>
      </w:rPr>
      <w:pict w14:anchorId="4D63C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030047" o:spid="_x0000_s1026" type="#_x0000_t75" style="position:absolute;margin-left:0;margin-top:0;width:253.1pt;height:253.1pt;z-index:-251653120;mso-position-horizontal:center;mso-position-horizontal-relative:margin;mso-position-vertical:center;mso-position-vertical-relative:margin" o:allowincell="f">
          <v:imagedata r:id="rId1" o:title="ESCUD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F0647" w14:textId="17494BD8" w:rsidR="00665E82" w:rsidRDefault="004964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4E37B059" wp14:editId="3E9BC808">
          <wp:simplePos x="0" y="0"/>
          <wp:positionH relativeFrom="column">
            <wp:posOffset>5144589</wp:posOffset>
          </wp:positionH>
          <wp:positionV relativeFrom="paragraph">
            <wp:posOffset>-646895</wp:posOffset>
          </wp:positionV>
          <wp:extent cx="716507" cy="716507"/>
          <wp:effectExtent l="0" t="0" r="7620" b="7620"/>
          <wp:wrapNone/>
          <wp:docPr id="63548063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480631" name="Imagen 6354806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507" cy="716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C265106" wp14:editId="296792EC">
          <wp:simplePos x="0" y="0"/>
          <wp:positionH relativeFrom="column">
            <wp:posOffset>2810909</wp:posOffset>
          </wp:positionH>
          <wp:positionV relativeFrom="paragraph">
            <wp:posOffset>-569964</wp:posOffset>
          </wp:positionV>
          <wp:extent cx="634621" cy="634621"/>
          <wp:effectExtent l="0" t="0" r="0" b="0"/>
          <wp:wrapNone/>
          <wp:docPr id="156491660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4916601" name="Imagen 15649166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621" cy="634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B9FA735" wp14:editId="77B34C11">
          <wp:simplePos x="0" y="0"/>
          <wp:positionH relativeFrom="column">
            <wp:posOffset>93620</wp:posOffset>
          </wp:positionH>
          <wp:positionV relativeFrom="paragraph">
            <wp:posOffset>-522605</wp:posOffset>
          </wp:positionV>
          <wp:extent cx="1696720" cy="551815"/>
          <wp:effectExtent l="0" t="0" r="0" b="0"/>
          <wp:wrapNone/>
          <wp:docPr id="3" name="2 Imagen" descr="logo_facmed19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cmed19.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9672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val="es-MX" w:eastAsia="es-MX"/>
      </w:rPr>
      <w:pict w14:anchorId="503CB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030048" o:spid="_x0000_s1027" type="#_x0000_t75" style="position:absolute;margin-left:0;margin-top:0;width:253.1pt;height:253.1pt;z-index:-251652096;mso-position-horizontal:center;mso-position-horizontal-relative:margin;mso-position-vertical:center;mso-position-vertical-relative:margin" o:allowincell="f">
          <v:imagedata r:id="rId4" o:title="ESCUDO 2" gain="19661f" blacklevel="22938f"/>
          <w10:wrap anchorx="margin" anchory="margin"/>
        </v:shape>
      </w:pict>
    </w:r>
    <w:r w:rsidR="0002659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DC1587" wp14:editId="3BB1A6EF">
              <wp:simplePos x="0" y="0"/>
              <wp:positionH relativeFrom="column">
                <wp:posOffset>-465455</wp:posOffset>
              </wp:positionH>
              <wp:positionV relativeFrom="paragraph">
                <wp:posOffset>103505</wp:posOffset>
              </wp:positionV>
              <wp:extent cx="7792720" cy="635"/>
              <wp:effectExtent l="10795" t="17780" r="1651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272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1EA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65pt;margin-top:8.15pt;width:61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" strokecolor="#0070c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1998C" w14:textId="7BC3D339" w:rsidR="00D378D3" w:rsidRDefault="00000000">
    <w:pPr>
      <w:pStyle w:val="Encabezado"/>
    </w:pPr>
    <w:r>
      <w:rPr>
        <w:noProof/>
      </w:rPr>
      <w:pict w14:anchorId="228B3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030046" o:spid="_x0000_s1025" type="#_x0000_t75" style="position:absolute;margin-left:0;margin-top:0;width:253.1pt;height:253.1pt;z-index:-251654144;mso-position-horizontal:center;mso-position-horizontal-relative:margin;mso-position-vertical:center;mso-position-vertical-relative:margin" o:allowincell="f">
          <v:imagedata r:id="rId1" o:title="ESCUD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C807DC"/>
    <w:multiLevelType w:val="hybridMultilevel"/>
    <w:tmpl w:val="6FA69C3E"/>
    <w:lvl w:ilvl="0" w:tplc="F09086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D2504"/>
    <w:multiLevelType w:val="hybridMultilevel"/>
    <w:tmpl w:val="425AC444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F2AF9"/>
    <w:multiLevelType w:val="hybridMultilevel"/>
    <w:tmpl w:val="A67EB8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712089">
    <w:abstractNumId w:val="2"/>
  </w:num>
  <w:num w:numId="2" w16cid:durableId="1961644543">
    <w:abstractNumId w:val="0"/>
  </w:num>
  <w:num w:numId="3" w16cid:durableId="1943033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FeBkHr6cskqnQbFOurjBCBJeOhz9pAZqBy0lLNrBcjVd3F1u1vtDL2bVCvURA0+DMUcD/AnG2ki7I0lQLAn5g==" w:salt="tnIqcOyxjNunG8CkbrloZ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F1"/>
    <w:rsid w:val="00002EB3"/>
    <w:rsid w:val="00005DE5"/>
    <w:rsid w:val="00015B3D"/>
    <w:rsid w:val="0002659E"/>
    <w:rsid w:val="000333B7"/>
    <w:rsid w:val="00040AEE"/>
    <w:rsid w:val="00052ADA"/>
    <w:rsid w:val="000627A1"/>
    <w:rsid w:val="000656CC"/>
    <w:rsid w:val="00065B42"/>
    <w:rsid w:val="00072B0C"/>
    <w:rsid w:val="00076F3E"/>
    <w:rsid w:val="000852D3"/>
    <w:rsid w:val="000914F5"/>
    <w:rsid w:val="00091F63"/>
    <w:rsid w:val="000927A1"/>
    <w:rsid w:val="000A4BB4"/>
    <w:rsid w:val="000B74F3"/>
    <w:rsid w:val="000C3E9F"/>
    <w:rsid w:val="000D02D6"/>
    <w:rsid w:val="000D688D"/>
    <w:rsid w:val="000E39AB"/>
    <w:rsid w:val="000E3EE8"/>
    <w:rsid w:val="000E43D8"/>
    <w:rsid w:val="000E62AE"/>
    <w:rsid w:val="000E7EBF"/>
    <w:rsid w:val="000F7A09"/>
    <w:rsid w:val="00121843"/>
    <w:rsid w:val="0012681E"/>
    <w:rsid w:val="001302F1"/>
    <w:rsid w:val="0013127B"/>
    <w:rsid w:val="00152AD0"/>
    <w:rsid w:val="001611CF"/>
    <w:rsid w:val="0016274E"/>
    <w:rsid w:val="001760E8"/>
    <w:rsid w:val="0019006A"/>
    <w:rsid w:val="001B0356"/>
    <w:rsid w:val="001C01F2"/>
    <w:rsid w:val="001C04BF"/>
    <w:rsid w:val="001F1D46"/>
    <w:rsid w:val="001F2F1C"/>
    <w:rsid w:val="00205E05"/>
    <w:rsid w:val="002061FE"/>
    <w:rsid w:val="00217612"/>
    <w:rsid w:val="00224E2A"/>
    <w:rsid w:val="00233661"/>
    <w:rsid w:val="00236070"/>
    <w:rsid w:val="0023657A"/>
    <w:rsid w:val="002544BF"/>
    <w:rsid w:val="002625B0"/>
    <w:rsid w:val="00264576"/>
    <w:rsid w:val="0029212C"/>
    <w:rsid w:val="00295B40"/>
    <w:rsid w:val="0029648A"/>
    <w:rsid w:val="00296535"/>
    <w:rsid w:val="002D404B"/>
    <w:rsid w:val="002E02AC"/>
    <w:rsid w:val="002E579C"/>
    <w:rsid w:val="002E67E6"/>
    <w:rsid w:val="002F09E9"/>
    <w:rsid w:val="00315845"/>
    <w:rsid w:val="0032319A"/>
    <w:rsid w:val="003278D5"/>
    <w:rsid w:val="00336F39"/>
    <w:rsid w:val="00343C04"/>
    <w:rsid w:val="00345C9C"/>
    <w:rsid w:val="0037005D"/>
    <w:rsid w:val="00383CDC"/>
    <w:rsid w:val="003913ED"/>
    <w:rsid w:val="00391601"/>
    <w:rsid w:val="003A69B4"/>
    <w:rsid w:val="003B7F5A"/>
    <w:rsid w:val="003C6C22"/>
    <w:rsid w:val="003D0480"/>
    <w:rsid w:val="003D56BA"/>
    <w:rsid w:val="003E1A77"/>
    <w:rsid w:val="003E1D38"/>
    <w:rsid w:val="004038CE"/>
    <w:rsid w:val="004060E2"/>
    <w:rsid w:val="004361D7"/>
    <w:rsid w:val="00443BC4"/>
    <w:rsid w:val="00453CBF"/>
    <w:rsid w:val="00473A37"/>
    <w:rsid w:val="00477E0A"/>
    <w:rsid w:val="00481081"/>
    <w:rsid w:val="004818DE"/>
    <w:rsid w:val="00481EFA"/>
    <w:rsid w:val="00485D1A"/>
    <w:rsid w:val="004964BE"/>
    <w:rsid w:val="00496878"/>
    <w:rsid w:val="004A48A6"/>
    <w:rsid w:val="004C1F46"/>
    <w:rsid w:val="004D43B4"/>
    <w:rsid w:val="004D6166"/>
    <w:rsid w:val="004E17C0"/>
    <w:rsid w:val="004F13C8"/>
    <w:rsid w:val="004F3EA9"/>
    <w:rsid w:val="0050092D"/>
    <w:rsid w:val="00503AD3"/>
    <w:rsid w:val="00510528"/>
    <w:rsid w:val="005133EB"/>
    <w:rsid w:val="005224EB"/>
    <w:rsid w:val="005330D9"/>
    <w:rsid w:val="00534842"/>
    <w:rsid w:val="005351DF"/>
    <w:rsid w:val="00546B02"/>
    <w:rsid w:val="00547756"/>
    <w:rsid w:val="0055722F"/>
    <w:rsid w:val="005604CA"/>
    <w:rsid w:val="005612FB"/>
    <w:rsid w:val="0057125A"/>
    <w:rsid w:val="005717D2"/>
    <w:rsid w:val="00572A0C"/>
    <w:rsid w:val="00581920"/>
    <w:rsid w:val="005840FF"/>
    <w:rsid w:val="00597904"/>
    <w:rsid w:val="005A32BA"/>
    <w:rsid w:val="005A79E6"/>
    <w:rsid w:val="005C1B03"/>
    <w:rsid w:val="005C54FC"/>
    <w:rsid w:val="005D7427"/>
    <w:rsid w:val="005F34C2"/>
    <w:rsid w:val="005F5600"/>
    <w:rsid w:val="00603A04"/>
    <w:rsid w:val="00605FFE"/>
    <w:rsid w:val="00612958"/>
    <w:rsid w:val="00641556"/>
    <w:rsid w:val="00645261"/>
    <w:rsid w:val="0065236F"/>
    <w:rsid w:val="00662B68"/>
    <w:rsid w:val="00665E82"/>
    <w:rsid w:val="00677002"/>
    <w:rsid w:val="006A5FE9"/>
    <w:rsid w:val="006B125C"/>
    <w:rsid w:val="006D2098"/>
    <w:rsid w:val="00703E10"/>
    <w:rsid w:val="007044BB"/>
    <w:rsid w:val="007167DF"/>
    <w:rsid w:val="00722024"/>
    <w:rsid w:val="007226BD"/>
    <w:rsid w:val="007360B6"/>
    <w:rsid w:val="00771A3F"/>
    <w:rsid w:val="007749D1"/>
    <w:rsid w:val="007805D0"/>
    <w:rsid w:val="00781B2A"/>
    <w:rsid w:val="00782825"/>
    <w:rsid w:val="00783C8A"/>
    <w:rsid w:val="00783CF8"/>
    <w:rsid w:val="00783D6B"/>
    <w:rsid w:val="00786048"/>
    <w:rsid w:val="00787CAA"/>
    <w:rsid w:val="007A530B"/>
    <w:rsid w:val="007B480F"/>
    <w:rsid w:val="007C13A8"/>
    <w:rsid w:val="007C48D7"/>
    <w:rsid w:val="007D2D84"/>
    <w:rsid w:val="007D4AB6"/>
    <w:rsid w:val="0080013E"/>
    <w:rsid w:val="008009FB"/>
    <w:rsid w:val="00817FC6"/>
    <w:rsid w:val="008312E7"/>
    <w:rsid w:val="0083247B"/>
    <w:rsid w:val="008368A5"/>
    <w:rsid w:val="008442DB"/>
    <w:rsid w:val="00846467"/>
    <w:rsid w:val="00895758"/>
    <w:rsid w:val="008B2986"/>
    <w:rsid w:val="008D209C"/>
    <w:rsid w:val="008D3DE9"/>
    <w:rsid w:val="008E4134"/>
    <w:rsid w:val="008E6B10"/>
    <w:rsid w:val="00914E15"/>
    <w:rsid w:val="009278C4"/>
    <w:rsid w:val="00930B02"/>
    <w:rsid w:val="0093350D"/>
    <w:rsid w:val="00951E36"/>
    <w:rsid w:val="00957183"/>
    <w:rsid w:val="009600F4"/>
    <w:rsid w:val="00962014"/>
    <w:rsid w:val="00964C26"/>
    <w:rsid w:val="00971348"/>
    <w:rsid w:val="00974E56"/>
    <w:rsid w:val="00986EA9"/>
    <w:rsid w:val="0099270E"/>
    <w:rsid w:val="009A085A"/>
    <w:rsid w:val="009A311F"/>
    <w:rsid w:val="009B3BE6"/>
    <w:rsid w:val="009B605D"/>
    <w:rsid w:val="009B7D3F"/>
    <w:rsid w:val="009C1059"/>
    <w:rsid w:val="009C3C75"/>
    <w:rsid w:val="009D3F2E"/>
    <w:rsid w:val="009E6A85"/>
    <w:rsid w:val="00A13ED2"/>
    <w:rsid w:val="00A403E6"/>
    <w:rsid w:val="00A51B60"/>
    <w:rsid w:val="00A66B94"/>
    <w:rsid w:val="00A714F1"/>
    <w:rsid w:val="00A75C69"/>
    <w:rsid w:val="00A770C4"/>
    <w:rsid w:val="00A91E40"/>
    <w:rsid w:val="00AE3D47"/>
    <w:rsid w:val="00AE5660"/>
    <w:rsid w:val="00AF01AF"/>
    <w:rsid w:val="00AF1474"/>
    <w:rsid w:val="00AF278F"/>
    <w:rsid w:val="00B04A13"/>
    <w:rsid w:val="00B15582"/>
    <w:rsid w:val="00B26B2E"/>
    <w:rsid w:val="00B57434"/>
    <w:rsid w:val="00B71379"/>
    <w:rsid w:val="00B7265A"/>
    <w:rsid w:val="00B836D6"/>
    <w:rsid w:val="00B96C9A"/>
    <w:rsid w:val="00BA2F53"/>
    <w:rsid w:val="00BA3465"/>
    <w:rsid w:val="00BB756F"/>
    <w:rsid w:val="00BC5C71"/>
    <w:rsid w:val="00BF685F"/>
    <w:rsid w:val="00BF6EC1"/>
    <w:rsid w:val="00C0231A"/>
    <w:rsid w:val="00C02564"/>
    <w:rsid w:val="00C07891"/>
    <w:rsid w:val="00C21F45"/>
    <w:rsid w:val="00C25B90"/>
    <w:rsid w:val="00C35456"/>
    <w:rsid w:val="00C42176"/>
    <w:rsid w:val="00C53C5B"/>
    <w:rsid w:val="00C6379A"/>
    <w:rsid w:val="00C754A9"/>
    <w:rsid w:val="00C81E0D"/>
    <w:rsid w:val="00C840FA"/>
    <w:rsid w:val="00CA3DCB"/>
    <w:rsid w:val="00CB1AF7"/>
    <w:rsid w:val="00CB397A"/>
    <w:rsid w:val="00CC6795"/>
    <w:rsid w:val="00CC7040"/>
    <w:rsid w:val="00CD0A82"/>
    <w:rsid w:val="00CE29E3"/>
    <w:rsid w:val="00CE37B2"/>
    <w:rsid w:val="00CE5D45"/>
    <w:rsid w:val="00D07D6A"/>
    <w:rsid w:val="00D378D3"/>
    <w:rsid w:val="00D42C69"/>
    <w:rsid w:val="00D7449F"/>
    <w:rsid w:val="00D805B7"/>
    <w:rsid w:val="00D84B50"/>
    <w:rsid w:val="00D85F83"/>
    <w:rsid w:val="00DA6F61"/>
    <w:rsid w:val="00DB37FF"/>
    <w:rsid w:val="00DB4BCF"/>
    <w:rsid w:val="00DC1FD1"/>
    <w:rsid w:val="00DC6D45"/>
    <w:rsid w:val="00DE00B4"/>
    <w:rsid w:val="00DE47A7"/>
    <w:rsid w:val="00DE7663"/>
    <w:rsid w:val="00DF75FA"/>
    <w:rsid w:val="00DF766C"/>
    <w:rsid w:val="00E02234"/>
    <w:rsid w:val="00E06A72"/>
    <w:rsid w:val="00E50A72"/>
    <w:rsid w:val="00E55116"/>
    <w:rsid w:val="00E63590"/>
    <w:rsid w:val="00E641BA"/>
    <w:rsid w:val="00EC0CFD"/>
    <w:rsid w:val="00EC6CB6"/>
    <w:rsid w:val="00EC75F0"/>
    <w:rsid w:val="00EE5941"/>
    <w:rsid w:val="00F03A64"/>
    <w:rsid w:val="00F17FE3"/>
    <w:rsid w:val="00F27BEA"/>
    <w:rsid w:val="00F55719"/>
    <w:rsid w:val="00F851D0"/>
    <w:rsid w:val="00FA2A9F"/>
    <w:rsid w:val="00FA5AF6"/>
    <w:rsid w:val="00FB0738"/>
    <w:rsid w:val="00FB7896"/>
    <w:rsid w:val="00FE2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EAA916"/>
  <w15:docId w15:val="{CDE48089-D574-4E47-A891-13ABA4DF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1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3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914E1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4E15"/>
    <w:rPr>
      <w:rFonts w:ascii="Tahoma" w:hAnsi="Tahoma" w:cs="Tahoma"/>
      <w:sz w:val="16"/>
      <w:szCs w:val="16"/>
      <w:lang w:val="es-ES" w:eastAsia="en-US"/>
    </w:rPr>
  </w:style>
  <w:style w:type="character" w:customStyle="1" w:styleId="Estilo1">
    <w:name w:val="Estilo1"/>
    <w:uiPriority w:val="1"/>
    <w:rsid w:val="00971348"/>
    <w:rPr>
      <w:u w:val="single"/>
    </w:rPr>
  </w:style>
  <w:style w:type="character" w:customStyle="1" w:styleId="Estilo2">
    <w:name w:val="Estilo2"/>
    <w:uiPriority w:val="1"/>
    <w:rsid w:val="00EE5941"/>
    <w:rPr>
      <w:sz w:val="22"/>
    </w:rPr>
  </w:style>
  <w:style w:type="character" w:customStyle="1" w:styleId="Estilo3">
    <w:name w:val="Estilo3"/>
    <w:uiPriority w:val="1"/>
    <w:rsid w:val="00EE5941"/>
    <w:rPr>
      <w:sz w:val="22"/>
    </w:rPr>
  </w:style>
  <w:style w:type="character" w:customStyle="1" w:styleId="Estilo4">
    <w:name w:val="Estilo4"/>
    <w:uiPriority w:val="1"/>
    <w:rsid w:val="00EE5941"/>
    <w:rPr>
      <w:sz w:val="22"/>
    </w:rPr>
  </w:style>
  <w:style w:type="character" w:customStyle="1" w:styleId="Estilo5">
    <w:name w:val="Estilo5"/>
    <w:uiPriority w:val="1"/>
    <w:rsid w:val="00EE5941"/>
    <w:rPr>
      <w:sz w:val="22"/>
    </w:rPr>
  </w:style>
  <w:style w:type="character" w:customStyle="1" w:styleId="Estilo6">
    <w:name w:val="Estilo6"/>
    <w:uiPriority w:val="1"/>
    <w:rsid w:val="00EE5941"/>
    <w:rPr>
      <w:sz w:val="22"/>
    </w:rPr>
  </w:style>
  <w:style w:type="character" w:customStyle="1" w:styleId="Estilo7">
    <w:name w:val="Estilo7"/>
    <w:uiPriority w:val="1"/>
    <w:rsid w:val="00E641BA"/>
    <w:rPr>
      <w:sz w:val="20"/>
    </w:rPr>
  </w:style>
  <w:style w:type="character" w:customStyle="1" w:styleId="Estilo8">
    <w:name w:val="Estilo 8"/>
    <w:uiPriority w:val="1"/>
    <w:rsid w:val="0016274E"/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0D02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0D02D6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D02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D02D6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5105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\Desktop\USAC\OPOSICION\OPOSICION%202020%202021\SOLICITUD%20DE%20INGRESO\SOLICITUD%20DE%20INGRESO%20A%20LA%20ESCUELA%20DE%20ESTUDOS%20DE%20POSTRADO%20MEDICINA%20USAC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4AFE2F84B70429C96396DD375977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7F97A-8C81-41F9-B0FF-81D998F84EF3}"/>
      </w:docPartPr>
      <w:docPartBody>
        <w:p w:rsidR="0025502B" w:rsidRDefault="007D25D5" w:rsidP="007D25D5">
          <w:pPr>
            <w:pStyle w:val="44AFE2F84B70429C96396DD3759778993"/>
          </w:pPr>
          <w:r w:rsidRPr="00572A0C">
            <w:rPr>
              <w:rStyle w:val="Textodelmarcadordeposicin"/>
              <w:lang w:val="es-GT"/>
            </w:rPr>
            <w:t>Haga clic aquí para escribir una fecha.</w:t>
          </w:r>
        </w:p>
      </w:docPartBody>
    </w:docPart>
    <w:docPart>
      <w:docPartPr>
        <w:name w:val="25E3961405B94DB6B2DA8B8A919DB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65AC-E827-4AE0-A0BA-AB9040AC47AB}"/>
      </w:docPartPr>
      <w:docPartBody>
        <w:p w:rsidR="00734F6E" w:rsidRDefault="007D25D5" w:rsidP="007D25D5">
          <w:pPr>
            <w:pStyle w:val="25E3961405B94DB6B2DA8B8A919DB4584"/>
          </w:pPr>
          <w:r w:rsidRPr="00572A0C">
            <w:rPr>
              <w:rStyle w:val="Textodelmarcadordeposicin"/>
              <w:lang w:val="es-GT"/>
            </w:rPr>
            <w:t>Elija un país.</w:t>
          </w:r>
        </w:p>
      </w:docPartBody>
    </w:docPart>
    <w:docPart>
      <w:docPartPr>
        <w:name w:val="0675B4D91FA34944AFE192F54E986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E6F9-7598-4007-8D8C-44D64B47D80B}"/>
      </w:docPartPr>
      <w:docPartBody>
        <w:p w:rsidR="00734F6E" w:rsidRDefault="007D25D5" w:rsidP="007D25D5">
          <w:pPr>
            <w:pStyle w:val="0675B4D91FA34944AFE192F54E986B7A4"/>
          </w:pPr>
          <w:r w:rsidRPr="00572A0C">
            <w:rPr>
              <w:rStyle w:val="Textodelmarcadordeposicin"/>
              <w:lang w:val="es-GT"/>
            </w:rPr>
            <w:t>Elija un elemento.</w:t>
          </w:r>
        </w:p>
      </w:docPartBody>
    </w:docPart>
    <w:docPart>
      <w:docPartPr>
        <w:name w:val="EA25F9D9043F4385AD44E68008C9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D4CBF-16F8-4499-BB1C-F001346803E7}"/>
      </w:docPartPr>
      <w:docPartBody>
        <w:p w:rsidR="00B7461E" w:rsidRDefault="007D25D5" w:rsidP="007D25D5">
          <w:pPr>
            <w:pStyle w:val="EA25F9D9043F4385AD44E68008C9ACAA3"/>
          </w:pPr>
          <w:r w:rsidRPr="00572A0C">
            <w:rPr>
              <w:rStyle w:val="Textodelmarcadordeposicin"/>
              <w:lang w:val="es-GT"/>
            </w:rPr>
            <w:t>Elija un hospital</w:t>
          </w:r>
        </w:p>
      </w:docPartBody>
    </w:docPart>
    <w:docPart>
      <w:docPartPr>
        <w:name w:val="EAF56A5643EE4AE890891CEAD9872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9379-3BB9-4F36-8958-BA67C307869A}"/>
      </w:docPartPr>
      <w:docPartBody>
        <w:p w:rsidR="00DF6FD1" w:rsidRDefault="007D25D5" w:rsidP="007D25D5">
          <w:pPr>
            <w:pStyle w:val="EAF56A5643EE4AE890891CEAD98723503"/>
          </w:pPr>
          <w:r w:rsidRPr="00572A0C">
            <w:rPr>
              <w:rStyle w:val="Textodelmarcadordeposicin"/>
              <w:lang w:val="es-GT"/>
            </w:rPr>
            <w:t>Elija un hospital</w:t>
          </w:r>
        </w:p>
      </w:docPartBody>
    </w:docPart>
    <w:docPart>
      <w:docPartPr>
        <w:name w:val="371688EE13164305A7C69E313A42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2EF8C-8920-412D-99E4-E0D27044C146}"/>
      </w:docPartPr>
      <w:docPartBody>
        <w:p w:rsidR="00DF6FD1" w:rsidRDefault="007D25D5" w:rsidP="007D25D5">
          <w:pPr>
            <w:pStyle w:val="371688EE13164305A7C69E313A4221784"/>
          </w:pPr>
          <w:r w:rsidRPr="00572A0C">
            <w:rPr>
              <w:rStyle w:val="Textodelmarcadordeposicin"/>
              <w:lang w:val="es-GT"/>
            </w:rPr>
            <w:t>Haga clic aquí para escribir su fecha de nacimiento.</w:t>
          </w:r>
        </w:p>
      </w:docPartBody>
    </w:docPart>
    <w:docPart>
      <w:docPartPr>
        <w:name w:val="0F06EF6DDD4D426CB37EC49B1B10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26C7-1032-4063-BBA0-47F24A29A5E5}"/>
      </w:docPartPr>
      <w:docPartBody>
        <w:p w:rsidR="00DF6FD1" w:rsidRDefault="007D25D5" w:rsidP="007D25D5">
          <w:pPr>
            <w:pStyle w:val="0F06EF6DDD4D426CB37EC49B1B1087314"/>
          </w:pPr>
          <w:r w:rsidRPr="00572A0C">
            <w:rPr>
              <w:rStyle w:val="Textodelmarcadordeposicin"/>
              <w:color w:val="A6A6A6" w:themeColor="background1" w:themeShade="A6"/>
              <w:lang w:val="es-GT"/>
            </w:rPr>
            <w:t>Elija una Universidad.</w:t>
          </w:r>
        </w:p>
      </w:docPartBody>
    </w:docPart>
    <w:docPart>
      <w:docPartPr>
        <w:name w:val="815C7C49DE0748AE85E71F741F25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9517-93C7-468D-83F3-0B5FC934A813}"/>
      </w:docPartPr>
      <w:docPartBody>
        <w:p w:rsidR="00DF6FD1" w:rsidRDefault="007D25D5" w:rsidP="007D25D5">
          <w:pPr>
            <w:pStyle w:val="815C7C49DE0748AE85E71F741F25FDEA4"/>
          </w:pPr>
          <w:r w:rsidRPr="00572A0C">
            <w:rPr>
              <w:rStyle w:val="Textodelmarcadordeposicin"/>
              <w:lang w:val="es-GT"/>
            </w:rPr>
            <w:t>Elija un programa.</w:t>
          </w:r>
        </w:p>
      </w:docPartBody>
    </w:docPart>
    <w:docPart>
      <w:docPartPr>
        <w:name w:val="8BBDCD604FAE442384F33328AD45A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6A24C-73D6-4909-AFFB-BBAFF62D3352}"/>
      </w:docPartPr>
      <w:docPartBody>
        <w:p w:rsidR="00DF6FD1" w:rsidRDefault="007D25D5" w:rsidP="007D25D5">
          <w:pPr>
            <w:pStyle w:val="8BBDCD604FAE442384F33328AD45A75C3"/>
          </w:pPr>
          <w:r w:rsidRPr="00572A0C">
            <w:rPr>
              <w:rStyle w:val="Textodelmarcadordeposicin"/>
              <w:lang w:val="es-GT"/>
            </w:rPr>
            <w:t>Elija un programa.</w:t>
          </w:r>
        </w:p>
      </w:docPartBody>
    </w:docPart>
    <w:docPart>
      <w:docPartPr>
        <w:name w:val="D7FD9D9D8A3644AF989EB62735520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F185-F136-4E8E-9DD7-6EB2D65BC422}"/>
      </w:docPartPr>
      <w:docPartBody>
        <w:p w:rsidR="00DF5E07" w:rsidRDefault="007D25D5" w:rsidP="007D25D5">
          <w:pPr>
            <w:pStyle w:val="D7FD9D9D8A3644AF989EB627355202383"/>
          </w:pPr>
          <w:r w:rsidRPr="00572A0C">
            <w:rPr>
              <w:rStyle w:val="Textodelmarcadordeposicin"/>
              <w:lang w:val="es-GT"/>
            </w:rPr>
            <w:t xml:space="preserve">Elija un año </w:t>
          </w:r>
        </w:p>
      </w:docPartBody>
    </w:docPart>
    <w:docPart>
      <w:docPartPr>
        <w:name w:val="061B1E1FF0A349068EB0D8FDB3D0B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1319-A568-4612-B6BB-98F15310CFE5}"/>
      </w:docPartPr>
      <w:docPartBody>
        <w:p w:rsidR="00DF5E07" w:rsidRDefault="007D25D5" w:rsidP="007D25D5">
          <w:pPr>
            <w:pStyle w:val="061B1E1FF0A349068EB0D8FDB3D0BFFF3"/>
          </w:pPr>
          <w:r w:rsidRPr="00572A0C">
            <w:rPr>
              <w:rStyle w:val="Textodelmarcadordeposicin"/>
              <w:lang w:val="es-GT"/>
            </w:rPr>
            <w:t>Elija un año.</w:t>
          </w:r>
        </w:p>
      </w:docPartBody>
    </w:docPart>
    <w:docPart>
      <w:docPartPr>
        <w:name w:val="01ABAE0B3C5A46B885389DB941CE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C393F-6331-4104-BCCF-38102DB44E88}"/>
      </w:docPartPr>
      <w:docPartBody>
        <w:p w:rsidR="00DF5E07" w:rsidRDefault="007D25D5" w:rsidP="007D25D5">
          <w:pPr>
            <w:pStyle w:val="01ABAE0B3C5A46B885389DB941CE17264"/>
          </w:pPr>
          <w:r w:rsidRPr="00572A0C">
            <w:rPr>
              <w:rStyle w:val="Textodelmarcadordeposicin"/>
              <w:color w:val="A6A6A6" w:themeColor="background1" w:themeShade="A6"/>
              <w:lang w:val="es-GT"/>
            </w:rPr>
            <w:t>Elija un año</w:t>
          </w:r>
        </w:p>
      </w:docPartBody>
    </w:docPart>
    <w:docPart>
      <w:docPartPr>
        <w:name w:val="B7A7AA4C0D6C47319112D8AE178B5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16E2D-EAB3-4DEE-9D69-60EE43E6E26A}"/>
      </w:docPartPr>
      <w:docPartBody>
        <w:p w:rsidR="00A07186" w:rsidRDefault="007D25D5" w:rsidP="007D25D5">
          <w:pPr>
            <w:pStyle w:val="B7A7AA4C0D6C47319112D8AE178B5FFA4"/>
          </w:pPr>
          <w:r w:rsidRPr="00572A0C">
            <w:rPr>
              <w:rStyle w:val="Textodelmarcadordeposicin"/>
              <w:sz w:val="16"/>
              <w:szCs w:val="16"/>
              <w:lang w:val="es-GT"/>
            </w:rPr>
            <w:t>Elija una letra si corresponde</w:t>
          </w:r>
        </w:p>
      </w:docPartBody>
    </w:docPart>
    <w:docPart>
      <w:docPartPr>
        <w:name w:val="BB23FD5AB9C440B5B82C743B92DC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4E10D-0096-4CA9-A612-187F78B81506}"/>
      </w:docPartPr>
      <w:docPartBody>
        <w:p w:rsidR="00614305" w:rsidRDefault="007D25D5" w:rsidP="007D25D5">
          <w:pPr>
            <w:pStyle w:val="BB23FD5AB9C440B5B82C743B92DC98543"/>
          </w:pPr>
          <w:r w:rsidRPr="00572A0C">
            <w:rPr>
              <w:rStyle w:val="Textodelmarcadordeposicin"/>
              <w:lang w:val="es-GT"/>
            </w:rPr>
            <w:t xml:space="preserve">Elija un año </w:t>
          </w:r>
        </w:p>
      </w:docPartBody>
    </w:docPart>
    <w:docPart>
      <w:docPartPr>
        <w:name w:val="955C58DADFDF4248AAD7F4EFB7C80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19BDE-C245-4714-AD80-87639FE4A768}"/>
      </w:docPartPr>
      <w:docPartBody>
        <w:p w:rsidR="00614305" w:rsidRDefault="007D25D5" w:rsidP="007D25D5">
          <w:pPr>
            <w:pStyle w:val="955C58DADFDF4248AAD7F4EFB7C80EE03"/>
          </w:pPr>
          <w:r w:rsidRPr="00572A0C">
            <w:rPr>
              <w:rStyle w:val="Textodelmarcadordeposicin"/>
              <w:lang w:val="es-GT"/>
            </w:rPr>
            <w:t>Elija un año.</w:t>
          </w:r>
        </w:p>
      </w:docPartBody>
    </w:docPart>
    <w:docPart>
      <w:docPartPr>
        <w:name w:val="8248DB752A594F4FA20127BEA39B0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4F02C-327F-4469-9C7D-DB2F029FEA13}"/>
      </w:docPartPr>
      <w:docPartBody>
        <w:p w:rsidR="00000000" w:rsidRDefault="007D25D5" w:rsidP="007D25D5">
          <w:pPr>
            <w:pStyle w:val="8248DB752A594F4FA20127BEA39B0567"/>
          </w:pPr>
          <w:r>
            <w:rPr>
              <w:rStyle w:val="Textodelmarcadordeposicin"/>
            </w:rPr>
            <w:t>Anotar nombre de hospital</w:t>
          </w:r>
          <w:r w:rsidRPr="0057285A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02B"/>
    <w:rsid w:val="00025FDF"/>
    <w:rsid w:val="00032240"/>
    <w:rsid w:val="0006767E"/>
    <w:rsid w:val="000800C5"/>
    <w:rsid w:val="00095573"/>
    <w:rsid w:val="000C349A"/>
    <w:rsid w:val="00216E43"/>
    <w:rsid w:val="0025502B"/>
    <w:rsid w:val="002E1C31"/>
    <w:rsid w:val="00317E1D"/>
    <w:rsid w:val="00334231"/>
    <w:rsid w:val="004060E2"/>
    <w:rsid w:val="00570A58"/>
    <w:rsid w:val="005C54FC"/>
    <w:rsid w:val="00614305"/>
    <w:rsid w:val="00617508"/>
    <w:rsid w:val="00622B17"/>
    <w:rsid w:val="00647EE6"/>
    <w:rsid w:val="00733D93"/>
    <w:rsid w:val="00734F6E"/>
    <w:rsid w:val="007B480F"/>
    <w:rsid w:val="007D25D5"/>
    <w:rsid w:val="0089297D"/>
    <w:rsid w:val="008B6FE9"/>
    <w:rsid w:val="008D3CA4"/>
    <w:rsid w:val="008F0130"/>
    <w:rsid w:val="008F053D"/>
    <w:rsid w:val="00921C54"/>
    <w:rsid w:val="00A07186"/>
    <w:rsid w:val="00A6446C"/>
    <w:rsid w:val="00B033D2"/>
    <w:rsid w:val="00B557F7"/>
    <w:rsid w:val="00B7461E"/>
    <w:rsid w:val="00B82B20"/>
    <w:rsid w:val="00CD7391"/>
    <w:rsid w:val="00DF5E07"/>
    <w:rsid w:val="00DF6FD1"/>
    <w:rsid w:val="00EA1E45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4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7D25D5"/>
    <w:rPr>
      <w:color w:val="808080"/>
    </w:rPr>
  </w:style>
  <w:style w:type="paragraph" w:customStyle="1" w:styleId="371688EE13164305A7C69E313A422178">
    <w:name w:val="371688EE13164305A7C69E313A422178"/>
    <w:rsid w:val="000800C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">
    <w:name w:val="25E3961405B94DB6B2DA8B8A919DB458"/>
    <w:rsid w:val="000800C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">
    <w:name w:val="0675B4D91FA34944AFE192F54E986B7A"/>
    <w:rsid w:val="000800C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A7AA4C0D6C47319112D8AE178B5FFA">
    <w:name w:val="B7A7AA4C0D6C47319112D8AE178B5FFA"/>
    <w:rsid w:val="000800C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">
    <w:name w:val="0F06EF6DDD4D426CB37EC49B1B108731"/>
    <w:rsid w:val="000800C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">
    <w:name w:val="01ABAE0B3C5A46B885389DB941CE1726"/>
    <w:rsid w:val="000800C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">
    <w:name w:val="815C7C49DE0748AE85E71F741F25FDEA"/>
    <w:rsid w:val="000800C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">
    <w:name w:val="8BBDCD604FAE442384F33328AD45A75C"/>
    <w:rsid w:val="000800C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">
    <w:name w:val="EAF56A5643EE4AE890891CEAD9872350"/>
    <w:rsid w:val="000800C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">
    <w:name w:val="EA25F9D9043F4385AD44E68008C9ACAA"/>
    <w:rsid w:val="000800C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">
    <w:name w:val="D7FD9D9D8A3644AF989EB62735520238"/>
    <w:rsid w:val="000800C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1B1E1FF0A349068EB0D8FDB3D0BFFF">
    <w:name w:val="061B1E1FF0A349068EB0D8FDB3D0BFFF"/>
    <w:rsid w:val="000800C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">
    <w:name w:val="44AFE2F84B70429C96396DD375977899"/>
    <w:rsid w:val="000800C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726D434A044BD596F7CE20A650BCDD">
    <w:name w:val="B0726D434A044BD596F7CE20A650BCDD"/>
    <w:rsid w:val="000800C5"/>
    <w:rPr>
      <w:kern w:val="2"/>
      <w:lang w:val="es-GT" w:eastAsia="es-GT"/>
      <w14:ligatures w14:val="standardContextual"/>
    </w:rPr>
  </w:style>
  <w:style w:type="paragraph" w:customStyle="1" w:styleId="BB23FD5AB9C440B5B82C743B92DC9854">
    <w:name w:val="BB23FD5AB9C440B5B82C743B92DC9854"/>
    <w:rsid w:val="000800C5"/>
    <w:rPr>
      <w:kern w:val="2"/>
      <w:lang w:val="es-GT" w:eastAsia="es-GT"/>
      <w14:ligatures w14:val="standardContextual"/>
    </w:rPr>
  </w:style>
  <w:style w:type="paragraph" w:customStyle="1" w:styleId="955C58DADFDF4248AAD7F4EFB7C80EE0">
    <w:name w:val="955C58DADFDF4248AAD7F4EFB7C80EE0"/>
    <w:rsid w:val="000800C5"/>
    <w:rPr>
      <w:kern w:val="2"/>
      <w:lang w:val="es-GT" w:eastAsia="es-GT"/>
      <w14:ligatures w14:val="standardContextual"/>
    </w:rPr>
  </w:style>
  <w:style w:type="paragraph" w:customStyle="1" w:styleId="371688EE13164305A7C69E313A4221781">
    <w:name w:val="371688EE13164305A7C69E313A4221781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1">
    <w:name w:val="25E3961405B94DB6B2DA8B8A919DB4581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1">
    <w:name w:val="0675B4D91FA34944AFE192F54E986B7A1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A7AA4C0D6C47319112D8AE178B5FFA1">
    <w:name w:val="B7A7AA4C0D6C47319112D8AE178B5FFA1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1">
    <w:name w:val="0F06EF6DDD4D426CB37EC49B1B1087311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1">
    <w:name w:val="01ABAE0B3C5A46B885389DB941CE17261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1">
    <w:name w:val="815C7C49DE0748AE85E71F741F25FDEA1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1688EE13164305A7C69E313A4221782">
    <w:name w:val="371688EE13164305A7C69E313A4221782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2">
    <w:name w:val="25E3961405B94DB6B2DA8B8A919DB4582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2">
    <w:name w:val="0675B4D91FA34944AFE192F54E986B7A2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A7AA4C0D6C47319112D8AE178B5FFA2">
    <w:name w:val="B7A7AA4C0D6C47319112D8AE178B5FFA2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2">
    <w:name w:val="0F06EF6DDD4D426CB37EC49B1B1087312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2">
    <w:name w:val="01ABAE0B3C5A46B885389DB941CE17262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2">
    <w:name w:val="815C7C49DE0748AE85E71F741F25FDEA2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1">
    <w:name w:val="8BBDCD604FAE442384F33328AD45A75C1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1">
    <w:name w:val="EAF56A5643EE4AE890891CEAD98723501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1">
    <w:name w:val="EA25F9D9043F4385AD44E68008C9ACAA1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1">
    <w:name w:val="D7FD9D9D8A3644AF989EB627355202381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1B1E1FF0A349068EB0D8FDB3D0BFFF1">
    <w:name w:val="061B1E1FF0A349068EB0D8FDB3D0BFFF1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23FD5AB9C440B5B82C743B92DC98541">
    <w:name w:val="BB23FD5AB9C440B5B82C743B92DC98541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5C58DADFDF4248AAD7F4EFB7C80EE01">
    <w:name w:val="955C58DADFDF4248AAD7F4EFB7C80EE01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1">
    <w:name w:val="44AFE2F84B70429C96396DD3759778991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1688EE13164305A7C69E313A4221783">
    <w:name w:val="371688EE13164305A7C69E313A4221783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3">
    <w:name w:val="25E3961405B94DB6B2DA8B8A919DB4583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3">
    <w:name w:val="0675B4D91FA34944AFE192F54E986B7A3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A7AA4C0D6C47319112D8AE178B5FFA3">
    <w:name w:val="B7A7AA4C0D6C47319112D8AE178B5FFA3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3">
    <w:name w:val="0F06EF6DDD4D426CB37EC49B1B1087313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3">
    <w:name w:val="01ABAE0B3C5A46B885389DB941CE17263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3">
    <w:name w:val="815C7C49DE0748AE85E71F741F25FDEA3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2">
    <w:name w:val="8BBDCD604FAE442384F33328AD45A75C2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2">
    <w:name w:val="EAF56A5643EE4AE890891CEAD98723502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2">
    <w:name w:val="EA25F9D9043F4385AD44E68008C9ACAA2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2">
    <w:name w:val="D7FD9D9D8A3644AF989EB627355202382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1B1E1FF0A349068EB0D8FDB3D0BFFF2">
    <w:name w:val="061B1E1FF0A349068EB0D8FDB3D0BFFF2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B152C42AF54E059718F575B70B666B">
    <w:name w:val="44B152C42AF54E059718F575B70B666B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23FD5AB9C440B5B82C743B92DC98542">
    <w:name w:val="BB23FD5AB9C440B5B82C743B92DC98542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5C58DADFDF4248AAD7F4EFB7C80EE02">
    <w:name w:val="955C58DADFDF4248AAD7F4EFB7C80EE02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2">
    <w:name w:val="44AFE2F84B70429C96396DD3759778992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1688EE13164305A7C69E313A4221784">
    <w:name w:val="371688EE13164305A7C69E313A4221784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4">
    <w:name w:val="25E3961405B94DB6B2DA8B8A919DB4584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4">
    <w:name w:val="0675B4D91FA34944AFE192F54E986B7A4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A7AA4C0D6C47319112D8AE178B5FFA4">
    <w:name w:val="B7A7AA4C0D6C47319112D8AE178B5FFA4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4">
    <w:name w:val="0F06EF6DDD4D426CB37EC49B1B1087314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4">
    <w:name w:val="01ABAE0B3C5A46B885389DB941CE17264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4">
    <w:name w:val="815C7C49DE0748AE85E71F741F25FDEA4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3">
    <w:name w:val="8BBDCD604FAE442384F33328AD45A75C3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3">
    <w:name w:val="EAF56A5643EE4AE890891CEAD98723503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3">
    <w:name w:val="EA25F9D9043F4385AD44E68008C9ACAA3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3">
    <w:name w:val="D7FD9D9D8A3644AF989EB627355202383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1B1E1FF0A349068EB0D8FDB3D0BFFF3">
    <w:name w:val="061B1E1FF0A349068EB0D8FDB3D0BFFF3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248DB752A594F4FA20127BEA39B0567">
    <w:name w:val="8248DB752A594F4FA20127BEA39B0567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23FD5AB9C440B5B82C743B92DC98543">
    <w:name w:val="BB23FD5AB9C440B5B82C743B92DC98543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5C58DADFDF4248AAD7F4EFB7C80EE03">
    <w:name w:val="955C58DADFDF4248AAD7F4EFB7C80EE03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3">
    <w:name w:val="44AFE2F84B70429C96396DD3759778993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29C0-04A0-408F-BDB1-EB065AB1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INGRESO A LA ESCUELA DE ESTUDOS DE POSTRADO MEDICINA USAC 2019</Template>
  <TotalTime>28</TotalTime>
  <Pages>1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Programa De Naciones Unidas Para El Desarrollo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ruiz</dc:creator>
  <cp:keywords/>
  <cp:lastModifiedBy>LUIS RUIZ</cp:lastModifiedBy>
  <cp:revision>7</cp:revision>
  <cp:lastPrinted>2017-06-19T16:08:00Z</cp:lastPrinted>
  <dcterms:created xsi:type="dcterms:W3CDTF">2024-06-10T20:56:00Z</dcterms:created>
  <dcterms:modified xsi:type="dcterms:W3CDTF">2024-06-10T21:24:00Z</dcterms:modified>
</cp:coreProperties>
</file>