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906A" w14:textId="77777777" w:rsidR="007805D0" w:rsidRPr="00DE00B4" w:rsidRDefault="00FA2A9F" w:rsidP="00E50A72">
      <w:pPr>
        <w:spacing w:after="0" w:line="240" w:lineRule="auto"/>
        <w:jc w:val="center"/>
        <w:rPr>
          <w:rFonts w:ascii="Arial" w:hAnsi="Arial" w:cs="Arial"/>
          <w:b/>
          <w:color w:val="806000" w:themeColor="accent4" w:themeShade="80"/>
          <w:sz w:val="28"/>
          <w:szCs w:val="28"/>
          <w:lang w:val="es-MX"/>
        </w:rPr>
      </w:pPr>
      <w:r w:rsidRPr="00DE00B4">
        <w:rPr>
          <w:rFonts w:ascii="Arial" w:hAnsi="Arial" w:cs="Arial"/>
          <w:b/>
          <w:color w:val="806000" w:themeColor="accent4" w:themeShade="80"/>
          <w:sz w:val="32"/>
          <w:szCs w:val="28"/>
          <w:lang w:val="es-MX"/>
        </w:rPr>
        <w:t>SOLICITUD DE INGRESO</w:t>
      </w:r>
      <w:r w:rsidR="007C48D7" w:rsidRPr="00DE00B4">
        <w:rPr>
          <w:rFonts w:ascii="Arial" w:hAnsi="Arial" w:cs="Arial"/>
          <w:b/>
          <w:color w:val="806000" w:themeColor="accent4" w:themeShade="80"/>
          <w:sz w:val="32"/>
          <w:szCs w:val="28"/>
          <w:lang w:val="es-MX"/>
        </w:rPr>
        <w:t xml:space="preserve"> a la Escuela de Estudios de Postgrado 01-2</w:t>
      </w:r>
      <w:r w:rsidR="00FB7896" w:rsidRPr="00DE00B4">
        <w:rPr>
          <w:rFonts w:ascii="Arial" w:hAnsi="Arial" w:cs="Arial"/>
          <w:b/>
          <w:color w:val="806000" w:themeColor="accent4" w:themeShade="80"/>
          <w:sz w:val="32"/>
          <w:szCs w:val="28"/>
          <w:lang w:val="es-MX"/>
        </w:rPr>
        <w:t>2</w:t>
      </w:r>
    </w:p>
    <w:p w14:paraId="7012FA83" w14:textId="77777777" w:rsidR="00FA2A9F" w:rsidRPr="00DE00B4" w:rsidRDefault="00FA2A9F" w:rsidP="000E3EE8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  <w:szCs w:val="20"/>
          <w:lang w:val="es-MX"/>
        </w:rPr>
      </w:pPr>
      <w:r w:rsidRPr="00DE00B4">
        <w:rPr>
          <w:rFonts w:ascii="Arial" w:hAnsi="Arial" w:cs="Arial"/>
          <w:b/>
          <w:color w:val="806000" w:themeColor="accent4" w:themeShade="80"/>
          <w:sz w:val="20"/>
          <w:szCs w:val="20"/>
          <w:lang w:val="es-MX"/>
        </w:rPr>
        <w:t>PROGRAMA</w:t>
      </w:r>
      <w:r w:rsidR="00782825" w:rsidRPr="00DE00B4">
        <w:rPr>
          <w:rFonts w:ascii="Arial" w:hAnsi="Arial" w:cs="Arial"/>
          <w:b/>
          <w:color w:val="806000" w:themeColor="accent4" w:themeShade="80"/>
          <w:sz w:val="20"/>
          <w:szCs w:val="20"/>
          <w:lang w:val="es-MX"/>
        </w:rPr>
        <w:t>S DE MAESTRÍAS Y</w:t>
      </w:r>
      <w:r w:rsidRPr="00DE00B4">
        <w:rPr>
          <w:rFonts w:ascii="Arial" w:hAnsi="Arial" w:cs="Arial"/>
          <w:b/>
          <w:color w:val="806000" w:themeColor="accent4" w:themeShade="80"/>
          <w:sz w:val="20"/>
          <w:szCs w:val="20"/>
          <w:lang w:val="es-MX"/>
        </w:rPr>
        <w:t xml:space="preserve"> ESPECIALIDADES</w:t>
      </w:r>
      <w:r w:rsidR="007D2D84" w:rsidRPr="00DE00B4">
        <w:rPr>
          <w:rFonts w:ascii="Arial" w:hAnsi="Arial" w:cs="Arial"/>
          <w:b/>
          <w:color w:val="806000" w:themeColor="accent4" w:themeShade="80"/>
          <w:sz w:val="20"/>
          <w:szCs w:val="20"/>
          <w:lang w:val="es-MX"/>
        </w:rPr>
        <w:t xml:space="preserve"> </w:t>
      </w:r>
      <w:r w:rsidR="007805D0" w:rsidRPr="00DE00B4">
        <w:rPr>
          <w:rFonts w:ascii="Arial" w:hAnsi="Arial" w:cs="Arial"/>
          <w:b/>
          <w:color w:val="806000" w:themeColor="accent4" w:themeShade="80"/>
          <w:sz w:val="20"/>
          <w:szCs w:val="20"/>
          <w:lang w:val="es-MX"/>
        </w:rPr>
        <w:t xml:space="preserve">(Residencias </w:t>
      </w:r>
      <w:r w:rsidR="007C48D7" w:rsidRPr="00DE00B4">
        <w:rPr>
          <w:rFonts w:ascii="Arial" w:hAnsi="Arial" w:cs="Arial"/>
          <w:b/>
          <w:color w:val="806000" w:themeColor="accent4" w:themeShade="80"/>
          <w:sz w:val="20"/>
          <w:szCs w:val="20"/>
          <w:lang w:val="es-MX"/>
        </w:rPr>
        <w:t>Médicas) /Facultad CCMM/USAC</w:t>
      </w:r>
      <w:r w:rsidR="007805D0" w:rsidRPr="00DE00B4">
        <w:rPr>
          <w:rFonts w:ascii="Arial" w:hAnsi="Arial" w:cs="Arial"/>
          <w:b/>
          <w:color w:val="806000" w:themeColor="accent4" w:themeShade="80"/>
          <w:sz w:val="20"/>
          <w:szCs w:val="20"/>
          <w:lang w:val="es-MX"/>
        </w:rPr>
        <w:t xml:space="preserve"> </w:t>
      </w:r>
      <w:r w:rsidR="00496878" w:rsidRPr="00DE00B4">
        <w:rPr>
          <w:rFonts w:ascii="Arial" w:hAnsi="Arial" w:cs="Arial"/>
          <w:b/>
          <w:color w:val="806000" w:themeColor="accent4" w:themeShade="80"/>
          <w:sz w:val="20"/>
          <w:szCs w:val="20"/>
          <w:lang w:val="es-MX"/>
        </w:rPr>
        <w:t>– AÑO 202</w:t>
      </w:r>
      <w:r w:rsidR="00FB7896" w:rsidRPr="00DE00B4">
        <w:rPr>
          <w:rFonts w:ascii="Arial" w:hAnsi="Arial" w:cs="Arial"/>
          <w:b/>
          <w:color w:val="806000" w:themeColor="accent4" w:themeShade="80"/>
          <w:sz w:val="20"/>
          <w:szCs w:val="20"/>
          <w:lang w:val="es-MX"/>
        </w:rPr>
        <w:t>2</w:t>
      </w:r>
    </w:p>
    <w:p w14:paraId="232162C9" w14:textId="77777777" w:rsidR="00E06A72" w:rsidRPr="000E3EE8" w:rsidRDefault="006D2098" w:rsidP="00CC7040">
      <w:pPr>
        <w:spacing w:after="0" w:line="240" w:lineRule="auto"/>
        <w:rPr>
          <w:rFonts w:ascii="Arial" w:hAnsi="Arial" w:cs="Arial"/>
          <w:b/>
          <w:color w:val="0070C0"/>
          <w:sz w:val="24"/>
          <w:szCs w:val="18"/>
          <w:highlight w:val="lightGray"/>
          <w:lang w:val="es-MX"/>
        </w:rPr>
      </w:pPr>
      <w:r w:rsidRPr="006D2098">
        <w:rPr>
          <w:rFonts w:ascii="Arial" w:hAnsi="Arial" w:cs="Arial"/>
          <w:b/>
          <w:noProof/>
          <w:color w:val="806000" w:themeColor="accent4" w:themeShade="80"/>
          <w:sz w:val="32"/>
          <w:szCs w:val="28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A8C04D" wp14:editId="5FE61187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162550" cy="1404620"/>
                <wp:effectExtent l="0" t="0" r="19050" b="18415"/>
                <wp:wrapThrough wrapText="bothSides">
                  <wp:wrapPolygon edited="0">
                    <wp:start x="0" y="0"/>
                    <wp:lineTo x="0" y="21592"/>
                    <wp:lineTo x="21600" y="21592"/>
                    <wp:lineTo x="21600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5E418" w14:textId="77777777" w:rsidR="006D2098" w:rsidRPr="00AE3D47" w:rsidRDefault="006D2098" w:rsidP="006D209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E3D47">
                              <w:rPr>
                                <w:b/>
                                <w:bCs/>
                                <w:color w:val="002060"/>
                              </w:rPr>
                              <w:t>Dr. Rigoberto Velásquez Paz MSc.</w:t>
                            </w:r>
                          </w:p>
                          <w:p w14:paraId="6F6C4C79" w14:textId="77777777" w:rsidR="006D2098" w:rsidRPr="00AE3D47" w:rsidRDefault="006D2098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E3D47">
                              <w:rPr>
                                <w:color w:val="002060"/>
                              </w:rPr>
                              <w:t>Director de la Escuela de Estudios de Postgrado</w:t>
                            </w:r>
                          </w:p>
                          <w:p w14:paraId="28BEC368" w14:textId="77777777" w:rsidR="006D2098" w:rsidRPr="00AE3D47" w:rsidRDefault="006D2098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E3D47">
                              <w:rPr>
                                <w:color w:val="002060"/>
                              </w:rPr>
                              <w:t>Facultad de Ciencias Médicas/USAC</w:t>
                            </w:r>
                          </w:p>
                          <w:p w14:paraId="395B3397" w14:textId="77777777" w:rsidR="006D2098" w:rsidRPr="00AE3D47" w:rsidRDefault="006D2098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14:paraId="7AD6F447" w14:textId="77777777" w:rsidR="00DF766C" w:rsidRPr="00AE3D47" w:rsidRDefault="006D2098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E3D47">
                              <w:rPr>
                                <w:color w:val="002060"/>
                              </w:rPr>
                              <w:t>Por este medio solicito mi ingreso a la Escuela de Estudios de Postgrado que usted dirige, sabiendo que debo someterme a un proceso de selección para completar la aprobación de mi aceptación y ser autorizada mi inscripción a la Universidad de San Carlos de Guatemala.</w:t>
                            </w:r>
                            <w:r w:rsidR="00DF766C" w:rsidRPr="00AE3D47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2366527D" w14:textId="77777777" w:rsidR="006D2098" w:rsidRPr="00AE3D47" w:rsidRDefault="00DF766C" w:rsidP="006D2098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E3D47">
                              <w:rPr>
                                <w:color w:val="002060"/>
                              </w:rPr>
                              <w:t>Se adjunta expediente con documentos requeridos en la convocatoria oficial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8C0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5pt;width:406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" fillcolor="#e2efd9 [665]" strokecolor="#ed7d31 [3205]" strokeweight="1pt">
                <v:textbox style="mso-fit-shape-to-text:t">
                  <w:txbxContent>
                    <w:p w14:paraId="55E5E418" w14:textId="77777777" w:rsidR="006D2098" w:rsidRPr="00AE3D47" w:rsidRDefault="006D2098" w:rsidP="006D2098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</w:rPr>
                      </w:pPr>
                      <w:r w:rsidRPr="00AE3D47">
                        <w:rPr>
                          <w:b/>
                          <w:bCs/>
                          <w:color w:val="002060"/>
                        </w:rPr>
                        <w:t>Dr. Rigoberto Velásquez Paz MSc.</w:t>
                      </w:r>
                    </w:p>
                    <w:p w14:paraId="6F6C4C79" w14:textId="77777777" w:rsidR="006D2098" w:rsidRPr="00AE3D47" w:rsidRDefault="006D2098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AE3D47">
                        <w:rPr>
                          <w:color w:val="002060"/>
                        </w:rPr>
                        <w:t>Director de la Escuela de Estudios de Postgrado</w:t>
                      </w:r>
                    </w:p>
                    <w:p w14:paraId="28BEC368" w14:textId="77777777" w:rsidR="006D2098" w:rsidRPr="00AE3D47" w:rsidRDefault="006D2098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AE3D47">
                        <w:rPr>
                          <w:color w:val="002060"/>
                        </w:rPr>
                        <w:t>Facultad de Ciencias Médicas/USAC</w:t>
                      </w:r>
                    </w:p>
                    <w:p w14:paraId="395B3397" w14:textId="77777777" w:rsidR="006D2098" w:rsidRPr="00AE3D47" w:rsidRDefault="006D2098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14:paraId="7AD6F447" w14:textId="77777777" w:rsidR="00DF766C" w:rsidRPr="00AE3D47" w:rsidRDefault="006D2098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AE3D47">
                        <w:rPr>
                          <w:color w:val="002060"/>
                        </w:rPr>
                        <w:t>Por este medio solicito mi ingreso a la Escuela de Estudios de Postgrado que usted dirige, sabiendo que debo someterme a un proceso de selección para completar la aprobación de mi aceptación y ser autorizada mi inscripción a la Universidad de San Carlos de Guatemala.</w:t>
                      </w:r>
                      <w:r w:rsidR="00DF766C" w:rsidRPr="00AE3D47">
                        <w:rPr>
                          <w:color w:val="002060"/>
                        </w:rPr>
                        <w:t xml:space="preserve"> </w:t>
                      </w:r>
                    </w:p>
                    <w:p w14:paraId="2366527D" w14:textId="77777777" w:rsidR="006D2098" w:rsidRPr="00AE3D47" w:rsidRDefault="00DF766C" w:rsidP="006D2098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AE3D47">
                        <w:rPr>
                          <w:color w:val="002060"/>
                        </w:rPr>
                        <w:t>Se adjunta expediente con documentos requeridos en la convocatoria oficial 2022.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dt>
      <w:sdtPr>
        <w:rPr>
          <w:rFonts w:ascii="Arial" w:hAnsi="Arial" w:cs="Arial"/>
          <w:b/>
          <w:color w:val="0070C0"/>
          <w:sz w:val="24"/>
          <w:szCs w:val="18"/>
          <w:highlight w:val="lightGray"/>
          <w:lang w:val="es-MX"/>
        </w:rPr>
        <w:alias w:val="Fotografía rostro y hombros"/>
        <w:tag w:val="Fotografía rostro y hombros"/>
        <w:id w:val="-1066105758"/>
        <w:showingPlcHdr/>
        <w:picture/>
      </w:sdtPr>
      <w:sdtEndPr/>
      <w:sdtContent>
        <w:p w14:paraId="52D781C6" w14:textId="77777777" w:rsidR="007805D0" w:rsidRPr="000E3EE8" w:rsidRDefault="008E4134" w:rsidP="00846467">
          <w:pPr>
            <w:spacing w:after="0" w:line="240" w:lineRule="auto"/>
            <w:jc w:val="right"/>
            <w:rPr>
              <w:rFonts w:ascii="Arial" w:hAnsi="Arial" w:cs="Arial"/>
              <w:b/>
              <w:color w:val="0070C0"/>
              <w:sz w:val="24"/>
              <w:szCs w:val="18"/>
              <w:highlight w:val="lightGray"/>
              <w:lang w:val="es-MX"/>
            </w:rPr>
          </w:pPr>
          <w:r>
            <w:rPr>
              <w:rFonts w:ascii="Arial" w:hAnsi="Arial" w:cs="Arial"/>
              <w:b/>
              <w:noProof/>
              <w:color w:val="0070C0"/>
              <w:sz w:val="24"/>
              <w:szCs w:val="18"/>
              <w:highlight w:val="lightGray"/>
              <w:lang w:val="es-MX" w:eastAsia="es-MX"/>
            </w:rPr>
            <w:drawing>
              <wp:inline distT="0" distB="0" distL="0" distR="0" wp14:anchorId="183B53CB" wp14:editId="370A4DDE">
                <wp:extent cx="1472400" cy="1472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14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09A7115" w14:textId="77777777" w:rsidR="00CC7040" w:rsidRPr="00DE00B4" w:rsidRDefault="00CC7040" w:rsidP="00CC7040">
      <w:pPr>
        <w:spacing w:after="0" w:line="240" w:lineRule="auto"/>
        <w:rPr>
          <w:rFonts w:ascii="Arial" w:hAnsi="Arial" w:cs="Arial"/>
          <w:b/>
          <w:color w:val="C00000"/>
          <w:sz w:val="24"/>
          <w:szCs w:val="18"/>
          <w:lang w:val="es-MX"/>
        </w:rPr>
      </w:pPr>
      <w:r w:rsidRPr="00DE00B4">
        <w:rPr>
          <w:rFonts w:ascii="Arial" w:hAnsi="Arial" w:cs="Arial"/>
          <w:b/>
          <w:color w:val="C00000"/>
          <w:sz w:val="24"/>
          <w:szCs w:val="18"/>
          <w:lang w:val="es-MX"/>
        </w:rPr>
        <w:t>DATOS GENERALES</w:t>
      </w:r>
    </w:p>
    <w:p w14:paraId="2FF0F88A" w14:textId="77777777" w:rsidR="00787CAA" w:rsidRPr="00B04A13" w:rsidRDefault="00787CAA" w:rsidP="00CC7040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"/>
        <w:gridCol w:w="555"/>
        <w:gridCol w:w="1432"/>
        <w:gridCol w:w="708"/>
        <w:gridCol w:w="1276"/>
        <w:gridCol w:w="798"/>
        <w:gridCol w:w="901"/>
        <w:gridCol w:w="711"/>
        <w:gridCol w:w="168"/>
        <w:gridCol w:w="539"/>
        <w:gridCol w:w="1242"/>
        <w:gridCol w:w="33"/>
      </w:tblGrid>
      <w:tr w:rsidR="000E3EE8" w:rsidRPr="000E3EE8" w14:paraId="6803FC83" w14:textId="77777777" w:rsidTr="00EC75F0">
        <w:trPr>
          <w:gridAfter w:val="1"/>
          <w:wAfter w:w="33" w:type="dxa"/>
          <w:trHeight w:val="587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A7B8BAA" w14:textId="77777777" w:rsidR="00CB397A" w:rsidRPr="000E3EE8" w:rsidRDefault="009278C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0" w:name="Texto1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0"/>
          </w:p>
        </w:tc>
        <w:tc>
          <w:tcPr>
            <w:tcW w:w="3971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00A9E82E" w14:textId="77777777" w:rsidR="00CB397A" w:rsidRPr="000E3EE8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1" w:name="Texto2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1"/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113CE403" w14:textId="77777777" w:rsidR="00CB397A" w:rsidRPr="000E3EE8" w:rsidRDefault="009278C4" w:rsidP="00336F39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" w:name="Texto3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2"/>
          </w:p>
        </w:tc>
      </w:tr>
      <w:tr w:rsidR="000E3EE8" w:rsidRPr="000E3EE8" w14:paraId="077EB7AC" w14:textId="77777777" w:rsidTr="00EC75F0">
        <w:trPr>
          <w:gridAfter w:val="1"/>
          <w:wAfter w:w="33" w:type="dxa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FB267C" w14:textId="77777777"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Primer Apellido</w:t>
            </w:r>
          </w:p>
        </w:tc>
        <w:tc>
          <w:tcPr>
            <w:tcW w:w="3971" w:type="dxa"/>
            <w:gridSpan w:val="4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0052FD" w14:textId="77777777"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Segundo Apellido</w:t>
            </w:r>
            <w:r w:rsidR="00DA6F61"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 (no de casada)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07C9C23" w14:textId="77777777"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Nombres</w:t>
            </w:r>
          </w:p>
        </w:tc>
      </w:tr>
      <w:tr w:rsidR="000E3EE8" w:rsidRPr="000E3EE8" w14:paraId="241C912D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single" w:sz="4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14:paraId="2358E381" w14:textId="77777777" w:rsidR="00CE5D45" w:rsidRPr="000E3EE8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</w:tc>
      </w:tr>
      <w:tr w:rsidR="000E3EE8" w:rsidRPr="000E3EE8" w14:paraId="1ABF3A0B" w14:textId="77777777" w:rsidTr="00EC75F0">
        <w:trPr>
          <w:gridAfter w:val="1"/>
          <w:wAfter w:w="33" w:type="dxa"/>
          <w:trHeight w:val="381"/>
        </w:trPr>
        <w:tc>
          <w:tcPr>
            <w:tcW w:w="4392" w:type="dxa"/>
            <w:gridSpan w:val="4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76FA1F7F" w14:textId="77777777" w:rsidR="00002EB3" w:rsidRPr="000E3EE8" w:rsidRDefault="005612FB" w:rsidP="00C25B90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0"/>
                <w:lang w:val="es-MX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20"/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74973528" w14:textId="77777777" w:rsidR="00002EB3" w:rsidRPr="000E3EE8" w:rsidRDefault="009278C4" w:rsidP="00AE5660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o4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67DF40A1" w14:textId="77777777" w:rsidR="00002EB3" w:rsidRPr="000E3EE8" w:rsidRDefault="009278C4" w:rsidP="00002EB3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5" w:name="Texto6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5"/>
          </w:p>
        </w:tc>
        <w:tc>
          <w:tcPr>
            <w:tcW w:w="4359" w:type="dxa"/>
            <w:gridSpan w:val="6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7ABF5F7D" w14:textId="77777777"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6" w:name="Texto9"/>
            <w:r w:rsidR="002061FE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  <w:bookmarkEnd w:id="6"/>
          </w:p>
        </w:tc>
      </w:tr>
      <w:tr w:rsidR="000E3EE8" w:rsidRPr="000E3EE8" w14:paraId="4AFDF5CC" w14:textId="77777777" w:rsidTr="00EC75F0">
        <w:trPr>
          <w:gridAfter w:val="1"/>
          <w:wAfter w:w="33" w:type="dxa"/>
          <w:trHeight w:val="375"/>
        </w:trPr>
        <w:tc>
          <w:tcPr>
            <w:tcW w:w="4392" w:type="dxa"/>
            <w:gridSpan w:val="4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52286BF" w14:textId="77777777" w:rsidR="00002EB3" w:rsidRPr="000E3EE8" w:rsidRDefault="00002EB3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lang w:val="es-MX"/>
              </w:rPr>
            </w:pPr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0898238F" w14:textId="77777777"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o5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F98D414" w14:textId="77777777"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8" w:name="Texto7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8"/>
          </w:p>
        </w:tc>
        <w:tc>
          <w:tcPr>
            <w:tcW w:w="4359" w:type="dxa"/>
            <w:gridSpan w:val="6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50CE6C5" w14:textId="77777777" w:rsidR="00002EB3" w:rsidRPr="000E3EE8" w:rsidRDefault="00002EB3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</w:p>
        </w:tc>
      </w:tr>
      <w:tr w:rsidR="000E3EE8" w:rsidRPr="000E3EE8" w14:paraId="0B8631EF" w14:textId="77777777" w:rsidTr="00EC75F0">
        <w:trPr>
          <w:gridAfter w:val="1"/>
          <w:wAfter w:w="33" w:type="dxa"/>
        </w:trPr>
        <w:tc>
          <w:tcPr>
            <w:tcW w:w="4392" w:type="dxa"/>
            <w:gridSpan w:val="4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B71F9" w14:textId="77777777" w:rsidR="00CB397A" w:rsidRPr="00EC6CB6" w:rsidRDefault="006B125C" w:rsidP="0029648A">
            <w:pPr>
              <w:spacing w:after="0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Dirección 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00F4A" w14:textId="77777777" w:rsidR="00CB397A" w:rsidRPr="00EC6CB6" w:rsidRDefault="0029648A" w:rsidP="00002EB3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   </w:t>
            </w:r>
            <w:r w:rsidR="00002EB3"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AREA   </w:t>
            </w:r>
            <w:r w:rsidR="00002EB3"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-    </w:t>
            </w: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        </w:t>
            </w:r>
            <w:r w:rsidR="00CE5D45"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Teléfono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73558" w14:textId="77777777" w:rsidR="00CB397A" w:rsidRPr="00EC6CB6" w:rsidRDefault="00AF278F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CORREO ELECTRÓNICO</w:t>
            </w:r>
          </w:p>
        </w:tc>
      </w:tr>
      <w:tr w:rsidR="000E3EE8" w:rsidRPr="000E3EE8" w14:paraId="5F9FC8B3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single" w:sz="4" w:space="0" w:color="FFFFFF"/>
              <w:bottom w:val="single" w:sz="2" w:space="0" w:color="0070C0"/>
              <w:right w:val="single" w:sz="2" w:space="0" w:color="FFFFFF"/>
            </w:tcBorders>
            <w:shd w:val="clear" w:color="auto" w:fill="auto"/>
          </w:tcPr>
          <w:p w14:paraId="363663CF" w14:textId="77777777" w:rsidR="004F13C8" w:rsidRPr="000E3EE8" w:rsidRDefault="004F13C8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4"/>
                <w:lang w:val="es-MX"/>
              </w:rPr>
            </w:pPr>
          </w:p>
        </w:tc>
      </w:tr>
      <w:tr w:rsidR="000E3EE8" w:rsidRPr="000E3EE8" w14:paraId="1D0DE8A6" w14:textId="77777777" w:rsidTr="00EC75F0">
        <w:trPr>
          <w:gridAfter w:val="1"/>
          <w:wAfter w:w="33" w:type="dxa"/>
          <w:trHeight w:val="526"/>
        </w:trPr>
        <w:sdt>
          <w:sdtPr>
            <w:rPr>
              <w:rFonts w:ascii="Arial" w:hAnsi="Arial" w:cs="Arial"/>
              <w:i/>
              <w:color w:val="C45911" w:themeColor="accent2" w:themeShade="BF"/>
              <w:sz w:val="18"/>
              <w:szCs w:val="18"/>
              <w:lang w:val="es-MX"/>
            </w:rPr>
            <w:id w:val="-315501439"/>
            <w:placeholder>
              <w:docPart w:val="5808D3F8C453437AA533F94FE29DC8E5"/>
            </w:placeholder>
            <w:showingPlcHdr/>
            <w15:color w:val="993366"/>
            <w:date w:fullDate="1976-02-12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0FE36654" w14:textId="77777777" w:rsidR="00121843" w:rsidRPr="000E3EE8" w:rsidRDefault="00C25B90" w:rsidP="0029212C">
                <w:pPr>
                  <w:spacing w:after="0"/>
                  <w:rPr>
                    <w:rFonts w:ascii="Arial" w:hAnsi="Arial" w:cs="Arial"/>
                    <w:color w:val="0070C0"/>
                    <w:szCs w:val="16"/>
                    <w:lang w:val="es-MX"/>
                  </w:rPr>
                </w:pPr>
                <w:r w:rsidRPr="008560CA">
                  <w:rPr>
                    <w:rStyle w:val="Textodelmarcadordeposicin"/>
                  </w:rPr>
                  <w:t xml:space="preserve">Haga clic aquí para escribir </w:t>
                </w:r>
                <w:r w:rsidR="0029212C">
                  <w:rPr>
                    <w:rStyle w:val="Textodelmarcadordeposicin"/>
                  </w:rPr>
                  <w:t>su</w:t>
                </w:r>
                <w:r w:rsidRPr="008560CA">
                  <w:rPr>
                    <w:rStyle w:val="Textodelmarcadordeposicin"/>
                  </w:rPr>
                  <w:t xml:space="preserve"> fecha</w:t>
                </w:r>
                <w:r w:rsidR="0029212C">
                  <w:rPr>
                    <w:rStyle w:val="Textodelmarcadordeposicin"/>
                  </w:rPr>
                  <w:t xml:space="preserve"> de nacimiento</w:t>
                </w:r>
                <w:r w:rsidRPr="008560C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87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21D95C31" w14:textId="77777777" w:rsidR="00121843" w:rsidRPr="000E3EE8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MX"/>
                </w:rPr>
                <w:alias w:val="Indique el país de nacionalidad"/>
                <w:tag w:val="Indique el país de nacionalidad"/>
                <w:id w:val="-1234392898"/>
                <w:placeholder>
                  <w:docPart w:val="93793278705543EA8D14FB718E424F79"/>
                </w:placeholder>
                <w:showingPlcHdr/>
                <w15:color w:val="800080"/>
                <w:dropDownList>
                  <w:listItem w:displayText="Guatemala" w:value="Guatemala"/>
                  <w:listItem w:displayText="El Salvador" w:value="El Salvador"/>
                  <w:listItem w:displayText="Honduras" w:value="Honduras"/>
                  <w:listItem w:displayText="Nicaragua" w:value="Nicaragua"/>
                  <w:listItem w:displayText="Costa Rica" w:value="Costa Rica"/>
                  <w:listItem w:displayText="Belice" w:value="Belice"/>
                  <w:listItem w:displayText="México" w:value="México"/>
                  <w:listItem w:displayText="Argentina" w:value="Argentina"/>
                  <w:listItem w:displayText="Bolivia" w:value="Bolivia"/>
                  <w:listItem w:displayText="Colombia" w:value="Colombia"/>
                  <w:listItem w:displayText="Cuba" w:value="Cuba"/>
                  <w:listItem w:displayText="Ecuador" w:value="Ecuador"/>
                  <w:listItem w:displayText="Panamá" w:value="Panamá"/>
                  <w:listItem w:displayText="República Dominicana" w:value="República Dominicana"/>
                  <w:listItem w:displayText="USA" w:value="USA"/>
                  <w:listItem w:displayText="Venezuela" w:value="Venezuela"/>
                  <w:listItem w:displayText="otro" w:value="otro"/>
                </w:dropDownList>
              </w:sdtPr>
              <w:sdtEndPr/>
              <w:sdtContent>
                <w:r w:rsidR="0029212C" w:rsidRPr="008560CA">
                  <w:rPr>
                    <w:rStyle w:val="Textodelmarcadordeposicin"/>
                  </w:rPr>
                  <w:t xml:space="preserve">Elija un </w:t>
                </w:r>
                <w:r w:rsidR="0029212C">
                  <w:rPr>
                    <w:rStyle w:val="Textodelmarcadordeposicin"/>
                  </w:rPr>
                  <w:t>país</w:t>
                </w:r>
                <w:r w:rsidR="0029212C" w:rsidRPr="008560CA">
                  <w:rPr>
                    <w:rStyle w:val="Textodelmarcadordeposicin"/>
                  </w:rPr>
                  <w:t>.</w:t>
                </w:r>
              </w:sdtContent>
            </w:sdt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2AB275B4" w14:textId="77777777" w:rsidR="00121843" w:rsidRPr="000E3EE8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MX"/>
                </w:rPr>
                <w:alias w:val="Indique su estado civil"/>
                <w:tag w:val="Indique su estado civil"/>
                <w:id w:val="252246205"/>
                <w:placeholder>
                  <w:docPart w:val="F616BFCD3B834E8782C043225C9A6CB0"/>
                </w:placeholder>
                <w:showingPlcHdr/>
                <w15:color w:val="800080"/>
                <w:dropDownList>
                  <w:listItem w:displayText="Soltero(a)" w:value="Soltero(a)"/>
                  <w:listItem w:displayText="Casado(a)" w:value="Casado(a)"/>
                  <w:listItem w:displayText="Unión libre" w:value="Unión libre"/>
                </w:dropDownList>
              </w:sdtPr>
              <w:sdtEndPr/>
              <w:sdtContent>
                <w:r w:rsidR="0029212C" w:rsidRPr="008560C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1B5A532F" w14:textId="77777777" w:rsidR="00121843" w:rsidRPr="000E3EE8" w:rsidRDefault="005A79E6" w:rsidP="005612FB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    </w: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9" w:name="Texto19"/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instrText xml:space="preserve"> FORMTEXT </w:instrTex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separate"/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end"/>
            </w:r>
            <w:bookmarkEnd w:id="9"/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</w:t>
            </w:r>
          </w:p>
        </w:tc>
        <w:tc>
          <w:tcPr>
            <w:tcW w:w="1949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7335EEEA" w14:textId="77777777" w:rsidR="00EC75F0" w:rsidRDefault="008E4134" w:rsidP="005840FF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  <w:lang w:val="es-MX"/>
                </w:rPr>
                <w:alias w:val="LETRA"/>
                <w:tag w:val="LETRA"/>
                <w:id w:val="-1471050762"/>
                <w:placeholder>
                  <w:docPart w:val="C880CD495F9B45188B3D91150FC211E5"/>
                </w:placeholder>
                <w:showingPlcHdr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</w:dropDownList>
              </w:sdtPr>
              <w:sdtEndPr/>
              <w:sdtContent>
                <w:r w:rsidR="00EC75F0" w:rsidRPr="00EC75F0">
                  <w:rPr>
                    <w:rStyle w:val="Textodelmarcadordeposicin"/>
                    <w:sz w:val="16"/>
                    <w:szCs w:val="16"/>
                  </w:rPr>
                  <w:t>Elija una letra si corresponde</w:t>
                </w:r>
              </w:sdtContent>
            </w:sdt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</w:t>
            </w:r>
          </w:p>
          <w:p w14:paraId="771B73BA" w14:textId="77777777" w:rsidR="00EC75F0" w:rsidRPr="00EC75F0" w:rsidRDefault="00EC75F0" w:rsidP="00EC75F0">
            <w:pPr>
              <w:spacing w:after="0" w:line="240" w:lineRule="auto"/>
              <w:rPr>
                <w:rFonts w:ascii="Arial" w:hAnsi="Arial" w:cs="Arial"/>
                <w:color w:val="0070C0"/>
                <w:sz w:val="8"/>
                <w:szCs w:val="8"/>
                <w:lang w:val="es-MX"/>
              </w:rPr>
            </w:pPr>
          </w:p>
          <w:p w14:paraId="733395FC" w14:textId="77777777" w:rsidR="00121843" w:rsidRPr="000E3EE8" w:rsidRDefault="008E4134" w:rsidP="005840FF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</w: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o12"/>
            <w:r w:rsidR="00121843" w:rsidRPr="00EC75F0">
              <w:rPr>
                <w:rFonts w:ascii="Arial" w:hAnsi="Arial" w:cs="Arial"/>
                <w:color w:val="0070C0"/>
                <w:szCs w:val="16"/>
                <w:lang w:val="es-MX"/>
              </w:rPr>
              <w:instrText xml:space="preserve"> FORMTEXT </w:instrTex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separate"/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end"/>
            </w:r>
            <w:bookmarkEnd w:id="10"/>
          </w:p>
        </w:tc>
      </w:tr>
      <w:tr w:rsidR="000E3EE8" w:rsidRPr="000E3EE8" w14:paraId="6D1C2942" w14:textId="77777777" w:rsidTr="00EC75F0">
        <w:trPr>
          <w:gridAfter w:val="1"/>
          <w:wAfter w:w="33" w:type="dxa"/>
        </w:trPr>
        <w:tc>
          <w:tcPr>
            <w:tcW w:w="2235" w:type="dxa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2E4C6" w14:textId="77777777" w:rsidR="000E39AB" w:rsidRPr="00EC6CB6" w:rsidRDefault="000E39AB" w:rsidP="000E39AB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</w:t>
            </w: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FECHA DE NACIMIENTO </w:t>
            </w:r>
          </w:p>
        </w:tc>
        <w:tc>
          <w:tcPr>
            <w:tcW w:w="2157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F49CF" w14:textId="77777777" w:rsidR="000E39AB" w:rsidRPr="00EC6CB6" w:rsidRDefault="00665E82" w:rsidP="00665E82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  <w:t xml:space="preserve">    </w:t>
            </w:r>
            <w:r w:rsidRPr="00CB1AF7">
              <w:rPr>
                <w:rFonts w:asciiTheme="minorHAnsi" w:hAnsiTheme="minorHAnsi" w:cstheme="minorHAnsi"/>
                <w:color w:val="806000" w:themeColor="accent4" w:themeShade="80"/>
                <w:sz w:val="16"/>
                <w:szCs w:val="16"/>
                <w:lang w:val="es-MX"/>
              </w:rPr>
              <w:t xml:space="preserve">PAIS DE </w:t>
            </w:r>
            <w:r w:rsidR="000E39AB" w:rsidRPr="00CB1AF7">
              <w:rPr>
                <w:rFonts w:asciiTheme="minorHAnsi" w:hAnsiTheme="minorHAnsi" w:cstheme="minorHAnsi"/>
                <w:color w:val="806000" w:themeColor="accent4" w:themeShade="80"/>
                <w:sz w:val="16"/>
                <w:szCs w:val="16"/>
                <w:lang w:val="es-MX"/>
              </w:rPr>
              <w:t>NACIONALIDAD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F67C8" w14:textId="77777777" w:rsidR="000E39AB" w:rsidRPr="00EC6CB6" w:rsidRDefault="000E39AB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</w:pPr>
            <w:r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>ESTADO CIVIL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D5ED7" w14:textId="77777777" w:rsidR="000E39AB" w:rsidRPr="00EC6CB6" w:rsidRDefault="00CA3DCB" w:rsidP="00C0231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</w:pPr>
            <w:r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>CU</w:t>
            </w:r>
            <w:r w:rsidR="000E39AB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>I</w:t>
            </w:r>
            <w:r w:rsidR="0037005D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 </w:t>
            </w:r>
            <w:r w:rsidR="005A79E6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(nacionales)   </w:t>
            </w:r>
            <w:r w:rsidR="00121843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  </w:t>
            </w:r>
            <w:r w:rsidR="0037005D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 PASAPORTE</w:t>
            </w:r>
            <w:r w:rsidR="00121843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 (extranjeros)</w:t>
            </w:r>
          </w:p>
        </w:tc>
      </w:tr>
      <w:tr w:rsidR="000E3EE8" w:rsidRPr="000E3EE8" w14:paraId="5FEF1176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auto"/>
          </w:tcPr>
          <w:p w14:paraId="6C67A9EE" w14:textId="77777777" w:rsidR="00CE5D45" w:rsidRPr="000E3EE8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</w:tc>
      </w:tr>
      <w:tr w:rsidR="00DB4BCF" w:rsidRPr="00DB4BCF" w14:paraId="7E73BF5C" w14:textId="77777777" w:rsidTr="00EC6CB6">
        <w:trPr>
          <w:gridAfter w:val="1"/>
          <w:wAfter w:w="33" w:type="dxa"/>
          <w:trHeight w:val="560"/>
        </w:trPr>
        <w:sdt>
          <w:sdtPr>
            <w:rPr>
              <w:rFonts w:ascii="Arial" w:hAnsi="Arial" w:cs="Arial"/>
              <w:color w:val="A6A6A6" w:themeColor="background1" w:themeShade="A6"/>
              <w:lang w:val="es-MX"/>
            </w:rPr>
            <w:alias w:val="Inique la Universidad donde obtuvo título de Médico(a)"/>
            <w:tag w:val="Inique la Universidad donde obtuvo título de Médico(a)"/>
            <w:id w:val="-464117218"/>
            <w:placeholder>
              <w:docPart w:val="3227E5D3067F4183A226F29DB29C538D"/>
            </w:placeholder>
            <w:showingPlcHdr/>
            <w15:color w:val="0000FF"/>
            <w:dropDownList>
              <w:listItem w:displayText="USAC CUM" w:value="USAC CUM"/>
              <w:listItem w:displayText="USAC CUNOC" w:value="USAC CUNOC"/>
              <w:listItem w:displayText="USAC CUNORI" w:value="USAC CUNORI"/>
              <w:listItem w:displayText="USAC CUNOR" w:value="USAC CUNOR"/>
              <w:listItem w:displayText="USAC CUNSUR" w:value="USAC CUNSUR"/>
              <w:listItem w:displayText="USAC CUSAM" w:value="USAC CUSAM"/>
              <w:listItem w:displayText="ELAM nacionales" w:value="ELAM nacionales"/>
              <w:listItem w:displayText="ELAM extranjeros" w:value="ELAM extranjeros"/>
              <w:listItem w:displayText="UFM" w:value="UFM"/>
              <w:listItem w:displayText="UMG Guatemala" w:value="UMG Guatemala"/>
              <w:listItem w:displayText="UMG Cobán" w:value="UMG Cobán"/>
              <w:listItem w:displayText="UMG Quetzalltenango" w:value="UMG Quetzalltenango"/>
              <w:listItem w:displayText="UMG Huehuetenango" w:value="UMG Huehuetenango"/>
              <w:listItem w:displayText="URL capital" w:value="URL capital"/>
              <w:listItem w:displayText="URL departamental" w:value="URL departamental"/>
              <w:listItem w:displayText="U Mesoamericana" w:value="U Mesoamericana"/>
              <w:listItem w:displayText="Universidad del extranjero" w:value="Universidad del extranjero"/>
            </w:dropDownList>
          </w:sdtPr>
          <w:sdtEndPr/>
          <w:sdtContent>
            <w:tc>
              <w:tcPr>
                <w:tcW w:w="7174" w:type="dxa"/>
                <w:gridSpan w:val="7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717DBB66" w14:textId="77777777" w:rsidR="00605FFE" w:rsidRPr="00DB4BCF" w:rsidRDefault="00DB4BCF" w:rsidP="0029212C">
                <w:pPr>
                  <w:spacing w:after="0"/>
                  <w:jc w:val="center"/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</w:pPr>
                <w:r w:rsidRPr="00DB4BCF">
                  <w:rPr>
                    <w:rStyle w:val="Textodelmarcadordeposicin"/>
                    <w:color w:val="A6A6A6" w:themeColor="background1" w:themeShade="A6"/>
                  </w:rPr>
                  <w:t>Elija una Universidad.</w:t>
                </w:r>
              </w:p>
            </w:tc>
          </w:sdtContent>
        </w:sdt>
        <w:sdt>
          <w:sdtPr>
            <w:rPr>
              <w:rFonts w:ascii="Arial" w:hAnsi="Arial" w:cs="Arial"/>
              <w:color w:val="A6A6A6" w:themeColor="background1" w:themeShade="A6"/>
              <w:lang w:val="es-MX"/>
            </w:rPr>
            <w:alias w:val="Indique el año de graduación de Médico(a)"/>
            <w:tag w:val="Indique el año de graduación de Médico(a)"/>
            <w:id w:val="828182284"/>
            <w:placeholder>
              <w:docPart w:val="71C85A058B9842ABB212B64A9569B7EC"/>
            </w:placeholder>
            <w:showingPlcHdr/>
            <w15:color w:val="008000"/>
            <w:dropDownList>
              <w:listItem w:displayText="pendiente GRAD 2022" w:value="pendiente GRAD 2022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780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7F8B2898" w14:textId="77777777" w:rsidR="00605FFE" w:rsidRPr="00DB4BCF" w:rsidRDefault="00DF75FA" w:rsidP="0029212C">
                <w:pPr>
                  <w:spacing w:after="0"/>
                  <w:jc w:val="center"/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</w:pPr>
                <w:r w:rsidRPr="00DB4BCF">
                  <w:rPr>
                    <w:rStyle w:val="Textodelmarcadordeposicin"/>
                    <w:color w:val="A6A6A6" w:themeColor="background1" w:themeShade="A6"/>
                  </w:rPr>
                  <w:t xml:space="preserve">Elija </w:t>
                </w:r>
                <w:r w:rsidR="0029212C" w:rsidRPr="00DB4BCF">
                  <w:rPr>
                    <w:rStyle w:val="Textodelmarcadordeposicin"/>
                    <w:color w:val="A6A6A6" w:themeColor="background1" w:themeShade="A6"/>
                  </w:rPr>
                  <w:t>un año</w:t>
                </w:r>
              </w:p>
            </w:tc>
          </w:sdtContent>
        </w:sdt>
        <w:tc>
          <w:tcPr>
            <w:tcW w:w="1781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18A148D5" w14:textId="77777777" w:rsidR="00605FFE" w:rsidRPr="00DB4BCF" w:rsidRDefault="009278C4" w:rsidP="00BC5C71">
            <w:pPr>
              <w:spacing w:after="0"/>
              <w:jc w:val="center"/>
              <w:rPr>
                <w:rFonts w:ascii="Arial" w:hAnsi="Arial" w:cs="Arial"/>
                <w:color w:val="A6A6A6" w:themeColor="background1" w:themeShade="A6"/>
                <w:lang w:val="es-MX"/>
              </w:rPr>
            </w:pP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o14"/>
            <w:r w:rsidR="00DC6D45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instrText xml:space="preserve"> FORMTEXT </w:instrText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separate"/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end"/>
            </w:r>
            <w:bookmarkEnd w:id="11"/>
          </w:p>
        </w:tc>
      </w:tr>
      <w:tr w:rsidR="000E3EE8" w:rsidRPr="000E3EE8" w14:paraId="08747760" w14:textId="77777777" w:rsidTr="00EC6CB6">
        <w:trPr>
          <w:gridAfter w:val="1"/>
          <w:wAfter w:w="33" w:type="dxa"/>
          <w:trHeight w:val="268"/>
        </w:trPr>
        <w:tc>
          <w:tcPr>
            <w:tcW w:w="7174" w:type="dxa"/>
            <w:gridSpan w:val="7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811E2A" w14:textId="77777777" w:rsidR="00605FFE" w:rsidRPr="00EC6CB6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</w:pP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Universidad </w:t>
            </w:r>
            <w:r w:rsidR="006A5FE9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EN LA QUE OBTUVO EL T</w:t>
            </w:r>
            <w:r w:rsidR="00EC6CB6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í</w:t>
            </w:r>
            <w:r w:rsidR="006A5FE9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TULO DE MÉ</w:t>
            </w: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DICO</w:t>
            </w:r>
            <w:r w:rsidR="00DA6F61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(A)</w:t>
            </w: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 Y CIRUJANO</w:t>
            </w:r>
            <w:r w:rsidR="00DA6F61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(A)</w:t>
            </w:r>
          </w:p>
        </w:tc>
        <w:tc>
          <w:tcPr>
            <w:tcW w:w="1780" w:type="dxa"/>
            <w:gridSpan w:val="3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6F00E9" w14:textId="77777777" w:rsidR="00605FFE" w:rsidRPr="00EC6CB6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</w:pP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A</w:t>
            </w:r>
            <w:r w:rsidR="00EC6CB6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Ñ</w:t>
            </w: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o de Graduación</w:t>
            </w:r>
          </w:p>
        </w:tc>
        <w:tc>
          <w:tcPr>
            <w:tcW w:w="1781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82A158" w14:textId="77777777" w:rsidR="00605FFE" w:rsidRPr="00EC6CB6" w:rsidRDefault="0037005D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</w:pPr>
            <w:r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>NÚ</w:t>
            </w:r>
            <w:r w:rsidR="00605FFE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>MERO DE</w:t>
            </w:r>
            <w:r w:rsidR="004A48A6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 xml:space="preserve"> </w:t>
            </w:r>
            <w:r w:rsidR="00605FFE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>COLEGIADO</w:t>
            </w:r>
            <w:r w:rsidR="00EC6CB6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 xml:space="preserve"> </w:t>
            </w:r>
            <w:r w:rsidR="004A48A6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 xml:space="preserve"> COLEGIO DE MEDICOS Y CIRUJANOS DE GUATEMALA</w:t>
            </w:r>
          </w:p>
        </w:tc>
      </w:tr>
      <w:tr w:rsidR="000E3EE8" w:rsidRPr="000E3EE8" w14:paraId="63A102EC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single" w:sz="48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14:paraId="77145F82" w14:textId="77777777" w:rsidR="00503AD3" w:rsidRPr="00DE00B4" w:rsidRDefault="00CC7040" w:rsidP="009D3F2E">
            <w:pPr>
              <w:spacing w:after="0"/>
              <w:rPr>
                <w:rFonts w:ascii="Arial" w:hAnsi="Arial" w:cs="Arial"/>
                <w:color w:val="0033CC"/>
                <w:sz w:val="14"/>
                <w:szCs w:val="16"/>
                <w:lang w:val="es-MX"/>
              </w:rPr>
            </w:pPr>
            <w:r w:rsidRPr="00DE00B4">
              <w:rPr>
                <w:rFonts w:ascii="Arial" w:hAnsi="Arial" w:cs="Arial"/>
                <w:b/>
                <w:color w:val="C00000"/>
                <w:sz w:val="24"/>
                <w:szCs w:val="16"/>
                <w:lang w:val="es-MX"/>
              </w:rPr>
              <w:t>DATOS DEL PROCESO DE SELECCIÓN</w:t>
            </w:r>
            <w:r w:rsidR="009A311F" w:rsidRPr="00DE00B4">
              <w:rPr>
                <w:rFonts w:ascii="Arial" w:hAnsi="Arial" w:cs="Arial"/>
                <w:b/>
                <w:color w:val="C00000"/>
                <w:sz w:val="24"/>
                <w:szCs w:val="16"/>
                <w:lang w:val="es-MX"/>
              </w:rPr>
              <w:t xml:space="preserve"> </w:t>
            </w:r>
          </w:p>
        </w:tc>
      </w:tr>
      <w:tr w:rsidR="008E4134" w:rsidRPr="000E3EE8" w14:paraId="2DAE8D2A" w14:textId="77777777" w:rsidTr="00EC75F0">
        <w:trPr>
          <w:gridAfter w:val="1"/>
          <w:wAfter w:w="33" w:type="dxa"/>
          <w:trHeight w:val="631"/>
        </w:trPr>
        <w:tc>
          <w:tcPr>
            <w:tcW w:w="2960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Start w:id="12" w:name="Texto15" w:displacedByCustomXml="next"/>
          <w:sdt>
            <w:sdtPr>
              <w:rPr>
                <w:rFonts w:ascii="Arial" w:hAnsi="Arial" w:cs="Arial"/>
                <w:b/>
                <w:color w:val="0070C0"/>
              </w:rPr>
              <w:alias w:val="Seleccionar el programa en el que desea participar"/>
              <w:tag w:val="Seleccionar el programa en el que desea participar"/>
              <w:id w:val="1068770495"/>
              <w:placeholder>
                <w:docPart w:val="2625946432AB4D8BBE357AEFF4F420E7"/>
              </w:placeholder>
              <w:showingPlcHdr/>
              <w15:color w:val="993366"/>
              <w:dropDownList>
                <w:listItem w:displayText="Anestesiología" w:value="Anestesiología"/>
                <w:listItem w:displayText="Cirugía General" w:value="Cirugía General"/>
                <w:listItem w:displayText="Dermatología" w:value="Dermatología"/>
                <w:listItem w:displayText="Ginecología y Obstetricia" w:value="Ginecología y Obstetricia"/>
                <w:listItem w:displayText="Medicina de Emergencia" w:value="Medicina de Emergencia"/>
                <w:listItem w:displayText="Medicina Física y Rehabilitación" w:value="Medicina Física y Rehabilitación"/>
                <w:listItem w:displayText="Medicina Interna" w:value="Medicina Interna"/>
                <w:listItem w:displayText="Neurofisiología Clínica" w:value="Neurofisiología Clínica"/>
                <w:listItem w:displayText="Oftalmología" w:value="Oftalmología"/>
                <w:listItem w:displayText="Ortopedia y Traumatología" w:value="Ortopedia y Traumatología"/>
                <w:listItem w:displayText="Patología c/Enfasis en Anatomía Patológica" w:value="Patología c/Enfasis en Anatomía Patológica"/>
                <w:listItem w:displayText="Patología c/Enfasis en Patología Anatómica y Clínica" w:value="Patología c/Enfasis en Patología Anatómica y Clínica"/>
                <w:listItem w:displayText="Pediatría" w:value="Pediatría"/>
                <w:listItem w:displayText="Psiquiatría" w:value="Psiquiatría"/>
                <w:listItem w:displayText="Radiología e Imágenes Diagnósticas" w:value="Radiología e Imágenes Diagnósticas"/>
              </w:dropDownList>
            </w:sdtPr>
            <w:sdtEndPr/>
            <w:sdtContent>
              <w:p w14:paraId="32FA0BF3" w14:textId="77777777" w:rsidR="008E4134" w:rsidRDefault="0029212C" w:rsidP="008E4134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programa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sdtContent>
          </w:sdt>
          <w:p w14:paraId="3DA9388D" w14:textId="77777777" w:rsidR="008E4134" w:rsidRPr="008E4134" w:rsidRDefault="008E413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A5AF6">
              <w:rPr>
                <w:rFonts w:ascii="Arial" w:hAnsi="Arial" w:cs="Arial"/>
                <w:b/>
                <w:color w:val="806000" w:themeColor="accent4" w:themeShade="80"/>
                <w:sz w:val="16"/>
                <w:szCs w:val="16"/>
              </w:rPr>
              <w:t>Primera Maestría o Especialidad</w:t>
            </w:r>
          </w:p>
        </w:tc>
        <w:tc>
          <w:tcPr>
            <w:tcW w:w="3416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End w:id="12" w:displacedByCustomXml="next"/>
          <w:sdt>
            <w:sdtPr>
              <w:rPr>
                <w:rFonts w:ascii="Arial" w:hAnsi="Arial" w:cs="Arial"/>
                <w:b/>
                <w:color w:val="0070C0"/>
              </w:rPr>
              <w:alias w:val="Seleccionar el programa en el que desea participar"/>
              <w:tag w:val="Seleccionar el programa en el que desea participar"/>
              <w:id w:val="246778415"/>
              <w:placeholder>
                <w:docPart w:val="0996DD89BBD54A5C8475202CB2383F6E"/>
              </w:placeholder>
              <w:showingPlcHdr/>
              <w15:color w:val="993366"/>
              <w:dropDownList>
                <w:listItem w:displayText="Cardiología Pediátrica" w:value="Cardiología Pediátrica"/>
                <w:listItem w:displayText="Cirugía Oncológica" w:value="Cirugía Oncológica"/>
                <w:listItem w:displayText="Cirugía Plastica Pediátrica y Quemaduras" w:value="Cirugía Plastica Pediátrica y Quemaduras"/>
                <w:listItem w:displayText="Gastroenterología y Endoscopia Digestiva" w:value="Gastroenterología y Endoscopia Digestiva"/>
                <w:listItem w:displayText="Ginecología Oncológica" w:value="Ginecología Oncológica"/>
                <w:listItem w:displayText="Hemato-Oncologia Pediátrica" w:value="Hemato-Oncologia Pediátrica"/>
                <w:listItem w:displayText="Infectología de Adultos" w:value="Infectología de Adultos"/>
                <w:listItem w:displayText="Infectología Pediátrica" w:value="Infectología Pediátrica"/>
                <w:listItem w:displayText="Medicina Crítica y Cuidado Intensivo del Adulto" w:value="Medicina Crítica y Cuidado Intensivo del Adulto"/>
                <w:listItem w:displayText="Medicina Crítica y Cuidado Intensivo Pediátrico" w:value="Medicina Crítica y Cuidado Intensivo Pediátrico"/>
                <w:listItem w:displayText="Nefrología de Adultos" w:value="Nefrología de Adultos"/>
                <w:listItem w:displayText="Nefrología Pediátrica" w:value="Nefrología Pediátrica"/>
                <w:listItem w:displayText="Neonatología" w:value="Neonatología"/>
                <w:listItem w:displayText="Neurocirugía" w:value="Neurocirugía"/>
                <w:listItem w:displayText="Neurología de Adultos" w:value="Neurología de Adultos"/>
                <w:listItem w:displayText="Neurología Pediátrica" w:value="Neurología Pediátrica"/>
                <w:listItem w:displayText="Oncología Médica" w:value="Oncología Médica"/>
                <w:listItem w:displayText="Otorrinolaringología" w:value="Otorrinolaringología"/>
                <w:listItem w:displayText="Psiquiatría Infanto-Juvenil" w:value="Psiquiatría Infanto-Juvenil"/>
                <w:listItem w:displayText="Reumatología" w:value="Reumatología"/>
                <w:listItem w:displayText="Urología" w:value="Urología"/>
              </w:dropDownList>
            </w:sdtPr>
            <w:sdtEndPr/>
            <w:sdtContent>
              <w:p w14:paraId="1FEB59CF" w14:textId="77777777" w:rsidR="00C07891" w:rsidRDefault="0029212C" w:rsidP="00C07891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</w:rPr>
                </w:pPr>
                <w:r w:rsidRPr="00CD706A">
                  <w:rPr>
                    <w:rStyle w:val="Textodelmarcadordeposicin"/>
                  </w:rPr>
                  <w:t>E</w:t>
                </w:r>
                <w:r>
                  <w:rPr>
                    <w:rStyle w:val="Textodelmarcadordeposicin"/>
                  </w:rPr>
                  <w:t>lija un programa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sdtContent>
          </w:sdt>
          <w:p w14:paraId="22E112D9" w14:textId="77777777" w:rsidR="008E4134" w:rsidRPr="008E4134" w:rsidRDefault="008E413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A5AF6">
              <w:rPr>
                <w:rFonts w:ascii="Arial" w:hAnsi="Arial" w:cs="Arial"/>
                <w:b/>
                <w:color w:val="806000" w:themeColor="accent4" w:themeShade="80"/>
                <w:sz w:val="16"/>
                <w:szCs w:val="16"/>
              </w:rPr>
              <w:t>Segunda Maestría o Especialidad</w:t>
            </w:r>
          </w:p>
        </w:tc>
        <w:sdt>
          <w:sdtPr>
            <w:rPr>
              <w:rFonts w:ascii="Arial" w:hAnsi="Arial" w:cs="Arial"/>
              <w:b/>
              <w:color w:val="0070C0"/>
              <w:lang w:val="es-MX"/>
            </w:rPr>
            <w:alias w:val="Indique el hospital donde desea participar"/>
            <w:tag w:val="Indique el hospital donde desea participar"/>
            <w:id w:val="-473912053"/>
            <w:placeholder>
              <w:docPart w:val="5169622C70EC411AACBEBCCDA510FDFD"/>
            </w:placeholder>
            <w:showingPlcHdr/>
            <w15:color w:val="993366"/>
            <w:dropDownList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nstituto Guatemalteco de Seguridad Social Ciudad de Guatemala" w:value="Instituto Guatemalteco de Seguridad Social Ciudad de Guatemala"/>
              <w:listItem w:displayText="Instituto Guatemalteco de Seguridad Social Escuintla" w:value="Instituto Guatemalteco de Seguridad Social Escuintla"/>
              <w:listItem w:displayText="Instituto Guatemalteco de Seguridad Social Quetzaltenango" w:value="Instituto Guatemalteco de Seguridad Social Quetzaltenango"/>
              <w:listItem w:displayText="Instituto de Cancerología INCAN" w:value="Instituto de Cancerología INCAN"/>
              <w:listItem w:displayText="Pedro de Betnacourt" w:value="Pedro de Betnacourt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UNICAR" w:value="UNICAR"/>
              <w:listItem w:displayText="Zacapa" w:value="Zacapa"/>
            </w:dropDownList>
          </w:sdtPr>
          <w:sdtEndPr/>
          <w:sdtContent>
            <w:tc>
              <w:tcPr>
                <w:tcW w:w="4359" w:type="dxa"/>
                <w:gridSpan w:val="6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2F9CCE99" w14:textId="77777777" w:rsidR="008E4134" w:rsidRPr="000E3EE8" w:rsidRDefault="0029212C" w:rsidP="0029212C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hospital</w:t>
                </w:r>
              </w:p>
            </w:tc>
          </w:sdtContent>
        </w:sdt>
      </w:tr>
      <w:tr w:rsidR="007360B6" w:rsidRPr="000E3EE8" w14:paraId="70584B4A" w14:textId="77777777" w:rsidTr="00EC75F0">
        <w:trPr>
          <w:gridAfter w:val="1"/>
          <w:wAfter w:w="33" w:type="dxa"/>
          <w:trHeight w:val="207"/>
        </w:trPr>
        <w:tc>
          <w:tcPr>
            <w:tcW w:w="6376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14:paraId="1C6A45F9" w14:textId="77777777" w:rsidR="008442DB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</w:pP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</w:rPr>
              <w:t xml:space="preserve">  </w:t>
            </w:r>
            <w:r w:rsidR="008E4134"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</w:rPr>
              <w:t xml:space="preserve">INDIQUE LA </w:t>
            </w: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</w:rPr>
              <w:t>M</w:t>
            </w: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MX"/>
              </w:rPr>
              <w:t>AESTRÍA O ESPECIALIDAD a lA que desea ingresar</w:t>
            </w:r>
          </w:p>
          <w:p w14:paraId="340B2066" w14:textId="77777777" w:rsidR="007360B6" w:rsidRPr="000E3EE8" w:rsidRDefault="008442DB" w:rsidP="007360B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  <w:t xml:space="preserve"> </w:t>
            </w:r>
            <w:r w:rsidR="00FA5AF6" w:rsidRPr="008442DB">
              <w:rPr>
                <w:rFonts w:asciiTheme="minorHAnsi" w:hAnsiTheme="minorHAnsi" w:cstheme="minorHAnsi"/>
                <w:color w:val="FF0000"/>
                <w:sz w:val="14"/>
                <w:szCs w:val="14"/>
                <w:lang w:val="es-MX"/>
              </w:rPr>
              <w:t>(solo puede seleccionar una opción de lo contrario no se procesará la solicitud)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14:paraId="29E6B2B6" w14:textId="77777777" w:rsidR="007360B6" w:rsidRPr="00CB1AF7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MX"/>
              </w:rPr>
              <w:t>Hospital al que desea ingresar</w:t>
            </w:r>
          </w:p>
          <w:p w14:paraId="1262B8CD" w14:textId="77777777" w:rsidR="0029212C" w:rsidRDefault="00FA5AF6" w:rsidP="001760E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29212C">
              <w:rPr>
                <w:rFonts w:asciiTheme="minorHAnsi" w:hAnsiTheme="minorHAnsi" w:cstheme="minorHAnsi"/>
                <w:color w:val="FF0000"/>
                <w:sz w:val="14"/>
                <w:szCs w:val="14"/>
                <w:lang w:val="es-MX"/>
              </w:rPr>
              <w:t>(verifique en la convocatoria que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val="es-MX"/>
              </w:rPr>
              <w:t xml:space="preserve"> esté </w:t>
            </w:r>
            <w:r w:rsidRPr="0029212C">
              <w:rPr>
                <w:rFonts w:asciiTheme="minorHAnsi" w:hAnsiTheme="minorHAnsi" w:cstheme="minorHAnsi"/>
                <w:color w:val="FF0000"/>
                <w:sz w:val="14"/>
                <w:szCs w:val="14"/>
                <w:lang w:val="es-MX"/>
              </w:rPr>
              <w:t>disponible el programa en el hospital)</w:t>
            </w:r>
          </w:p>
        </w:tc>
      </w:tr>
      <w:tr w:rsidR="000E3EE8" w:rsidRPr="000E3EE8" w14:paraId="252CFF40" w14:textId="77777777" w:rsidTr="0055722F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D4647" w14:textId="77777777" w:rsidR="007805D0" w:rsidRDefault="007805D0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  <w:p w14:paraId="5D8DD6F3" w14:textId="77777777" w:rsidR="007360B6" w:rsidRDefault="007360B6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</w:pPr>
          </w:p>
          <w:p w14:paraId="257C1B38" w14:textId="77777777" w:rsidR="007360B6" w:rsidRPr="009A085A" w:rsidRDefault="007360B6" w:rsidP="005D7427">
            <w:pPr>
              <w:spacing w:after="0"/>
              <w:jc w:val="both"/>
              <w:rPr>
                <w:rFonts w:ascii="Arial Narrow" w:hAnsi="Arial Narrow" w:cs="Arial"/>
                <w:b/>
                <w:i/>
                <w:iCs/>
                <w:color w:val="0070C0"/>
                <w:sz w:val="14"/>
                <w:szCs w:val="16"/>
                <w:lang w:val="es-MX"/>
              </w:rPr>
            </w:pPr>
            <w:r w:rsidRPr="009A085A">
              <w:rPr>
                <w:rFonts w:ascii="Arial Narrow" w:hAnsi="Arial Narrow" w:cs="Arial"/>
                <w:b/>
                <w:i/>
                <w:iCs/>
                <w:color w:val="0070C0"/>
                <w:sz w:val="16"/>
                <w:szCs w:val="16"/>
                <w:lang w:val="es-MX"/>
              </w:rPr>
              <w:t xml:space="preserve">Si usted realizó estudios de postgrado en la Facultad de Ciencias </w:t>
            </w:r>
            <w:r w:rsidR="00CB1AF7" w:rsidRPr="009A085A">
              <w:rPr>
                <w:rFonts w:ascii="Arial Narrow" w:hAnsi="Arial Narrow" w:cs="Arial"/>
                <w:b/>
                <w:i/>
                <w:iCs/>
                <w:color w:val="0070C0"/>
                <w:sz w:val="16"/>
                <w:szCs w:val="16"/>
                <w:lang w:val="es-MX"/>
              </w:rPr>
              <w:t>Médicas de</w:t>
            </w:r>
            <w:r w:rsidRPr="009A085A">
              <w:rPr>
                <w:rFonts w:ascii="Arial Narrow" w:hAnsi="Arial Narrow" w:cs="Arial"/>
                <w:b/>
                <w:i/>
                <w:iCs/>
                <w:color w:val="0070C0"/>
                <w:sz w:val="16"/>
                <w:szCs w:val="16"/>
                <w:lang w:val="es-MX"/>
              </w:rPr>
              <w:t xml:space="preserve"> la Universidad de San Carlos de Guatemala previamente indique lo siguiente: nombre de programa, hospital y año de egreso o de retiro</w:t>
            </w:r>
            <w:r w:rsidRPr="009A085A">
              <w:rPr>
                <w:rFonts w:ascii="Arial Narrow" w:hAnsi="Arial Narrow" w:cs="Arial"/>
                <w:b/>
                <w:i/>
                <w:iCs/>
                <w:color w:val="806000" w:themeColor="accent4" w:themeShade="80"/>
                <w:sz w:val="16"/>
                <w:szCs w:val="16"/>
                <w:lang w:val="es-MX"/>
              </w:rPr>
              <w:t>.</w:t>
            </w:r>
          </w:p>
        </w:tc>
      </w:tr>
      <w:tr w:rsidR="000E3EE8" w:rsidRPr="000E3EE8" w14:paraId="286AD0BD" w14:textId="77777777" w:rsidTr="0029212C">
        <w:trPr>
          <w:trHeight w:val="537"/>
        </w:trPr>
        <w:tc>
          <w:tcPr>
            <w:tcW w:w="5100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A48EDCD" w14:textId="77777777" w:rsidR="009D3F2E" w:rsidRPr="000E3EE8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3" w:name="Texto18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13"/>
          </w:p>
        </w:tc>
        <w:sdt>
          <w:sdtPr>
            <w:rPr>
              <w:rFonts w:ascii="Arial" w:hAnsi="Arial" w:cs="Arial"/>
              <w:b/>
              <w:color w:val="0070C0"/>
              <w:lang w:val="es-MX"/>
            </w:rPr>
            <w:alias w:val="Indique el hospital donde realizó estudios de postgrado"/>
            <w:tag w:val="Indique el hospital donde desea participar"/>
            <w:id w:val="734357206"/>
            <w:placeholder>
              <w:docPart w:val="0D7F28D06B444A97858F2237171DBE0D"/>
            </w:placeholder>
            <w:showingPlcHdr/>
            <w:dropDownList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nstituto de Cancerología INCAN" w:value="Instituto de Cancerología INCAN"/>
              <w:listItem w:displayText="Pedro de Betancourt" w:value="Pedro de Betancourt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UNICAR" w:value="UNICAR"/>
              <w:listItem w:displayText="Zacapa" w:value="Zacapa"/>
              <w:listItem w:displayText="IGSS Guatemala" w:value="IGSS Guatemala"/>
              <w:listItem w:displayText="IGSS Quetzaltenango" w:value="IGSS Quetzaltenango"/>
              <w:listItem w:displayText="IGSS Escuintla" w:value="IGSS Escuintla"/>
              <w:listItem w:displayText="No sede hospitalaria" w:value="No sede hospitalaria"/>
            </w:dropDownList>
          </w:sdtPr>
          <w:sdtEndPr/>
          <w:sdtContent>
            <w:tc>
              <w:tcPr>
                <w:tcW w:w="2975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6AD7AA1C" w14:textId="77777777" w:rsidR="009D3F2E" w:rsidRPr="000E3EE8" w:rsidRDefault="0029212C" w:rsidP="001760E8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 w:rsidR="001760E8">
                  <w:rPr>
                    <w:rStyle w:val="Textodelmarcadordeposicin"/>
                  </w:rPr>
                  <w:t>hospital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MX"/>
            </w:rPr>
            <w:alias w:val="Indique el año de graduación de Médico(a)"/>
            <w:tag w:val="Indique el año de graduación de Médico(a)"/>
            <w:id w:val="1074473533"/>
            <w:placeholder>
              <w:docPart w:val="429FC618847A4F7FA9CDF647B20350D4"/>
            </w:placeholder>
            <w:showingPlcHdr/>
            <w15:color w:val="008000"/>
            <w:dropDownList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418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6EA5EFCD" w14:textId="77777777" w:rsidR="009D3F2E" w:rsidRPr="000E3EE8" w:rsidRDefault="001760E8" w:rsidP="0029212C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>
                  <w:rPr>
                    <w:rStyle w:val="Textodelmarcadordeposicin"/>
                  </w:rPr>
                  <w:t xml:space="preserve">Elija un año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MX"/>
            </w:rPr>
            <w:alias w:val="Indique el año de graduación de Médico(a)"/>
            <w:tag w:val="Indique el año de graduación de Médico(a)"/>
            <w:id w:val="-1699539266"/>
            <w:placeholder>
              <w:docPart w:val="F86A42BE4E2B4C4B8D7FD30869EDD91A"/>
            </w:placeholder>
            <w:showingPlcHdr/>
            <w15:color w:val="008000"/>
            <w:dropDownList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27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6EED8095" w14:textId="77777777" w:rsidR="009D3F2E" w:rsidRPr="000E3EE8" w:rsidRDefault="0029212C" w:rsidP="001760E8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 w:rsidR="001760E8">
                  <w:rPr>
                    <w:rStyle w:val="Textodelmarcadordeposicin"/>
                  </w:rPr>
                  <w:t>año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C1B03" w:rsidRPr="000E3EE8" w14:paraId="166B3F8F" w14:textId="77777777" w:rsidTr="0029212C">
        <w:trPr>
          <w:trHeight w:val="297"/>
        </w:trPr>
        <w:tc>
          <w:tcPr>
            <w:tcW w:w="5100" w:type="dxa"/>
            <w:gridSpan w:val="5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698D6" w14:textId="77777777"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Nombre del Programa</w:t>
            </w:r>
          </w:p>
        </w:tc>
        <w:tc>
          <w:tcPr>
            <w:tcW w:w="2975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209BB" w14:textId="77777777"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Hospital     </w:t>
            </w:r>
          </w:p>
        </w:tc>
        <w:tc>
          <w:tcPr>
            <w:tcW w:w="1418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C296B" w14:textId="77777777"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año de egreso</w:t>
            </w:r>
          </w:p>
        </w:tc>
        <w:tc>
          <w:tcPr>
            <w:tcW w:w="1275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DC996" w14:textId="77777777"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año de retiro</w:t>
            </w:r>
          </w:p>
        </w:tc>
      </w:tr>
    </w:tbl>
    <w:p w14:paraId="2B72100A" w14:textId="77777777" w:rsidR="003913ED" w:rsidRPr="000E3EE8" w:rsidRDefault="003913ED" w:rsidP="00CE5D45">
      <w:pPr>
        <w:spacing w:after="0"/>
        <w:rPr>
          <w:rFonts w:ascii="Arial" w:hAnsi="Arial" w:cs="Arial"/>
          <w:b/>
          <w:i/>
          <w:color w:val="0070C0"/>
          <w:sz w:val="18"/>
          <w:lang w:val="es-MX"/>
        </w:rPr>
        <w:sectPr w:rsidR="003913ED" w:rsidRPr="000E3EE8" w:rsidSect="005712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2" w:h="15842" w:code="1"/>
          <w:pgMar w:top="970" w:right="720" w:bottom="426" w:left="720" w:header="1134" w:footer="709" w:gutter="0"/>
          <w:cols w:space="708"/>
          <w:docGrid w:linePitch="360"/>
        </w:sectPr>
      </w:pPr>
    </w:p>
    <w:p w14:paraId="51DE2739" w14:textId="77777777" w:rsidR="00771A3F" w:rsidRPr="007C48D7" w:rsidRDefault="0057125A" w:rsidP="006A5FE9">
      <w:pPr>
        <w:spacing w:after="0" w:line="240" w:lineRule="auto"/>
        <w:jc w:val="both"/>
        <w:rPr>
          <w:rFonts w:ascii="Arial Narrow" w:hAnsi="Arial Narrow" w:cs="Arial"/>
          <w:b/>
          <w:color w:val="0070C0"/>
          <w:sz w:val="16"/>
          <w:szCs w:val="16"/>
          <w:lang w:val="es-MX"/>
        </w:rPr>
      </w:pPr>
      <w:r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 xml:space="preserve">DECLARO que la información indicada es verídica, que conozco las </w:t>
      </w:r>
      <w:r w:rsidR="003278D5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>r</w:t>
      </w:r>
      <w:r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>estricciones de la Normativa de la Escuela de Estudios de Postgrado</w:t>
      </w:r>
      <w:r w:rsidR="00703E10"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 xml:space="preserve"> e instituciones hospitalarias</w:t>
      </w:r>
      <w:r w:rsidR="00895758"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 xml:space="preserve"> para participar</w:t>
      </w:r>
      <w:r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 xml:space="preserve"> en el proceso de </w:t>
      </w:r>
      <w:r w:rsidR="003278D5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>selec</w:t>
      </w:r>
      <w:r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>ción</w:t>
      </w:r>
      <w:r w:rsidR="009A311F"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 xml:space="preserve">, caso contrario asumo la responsabilidad por </w:t>
      </w:r>
      <w:r w:rsidR="009A311F" w:rsidRPr="0050092D">
        <w:rPr>
          <w:rFonts w:ascii="Arial Narrow" w:hAnsi="Arial Narrow" w:cs="Arial"/>
          <w:b/>
          <w:color w:val="C00000"/>
          <w:sz w:val="16"/>
          <w:szCs w:val="16"/>
          <w:highlight w:val="yellow"/>
          <w:lang w:val="es-MX"/>
        </w:rPr>
        <w:t>falsedad</w:t>
      </w:r>
      <w:r w:rsidR="0055722F" w:rsidRPr="0050092D">
        <w:rPr>
          <w:rFonts w:ascii="Arial Narrow" w:hAnsi="Arial Narrow" w:cs="Arial"/>
          <w:b/>
          <w:color w:val="C00000"/>
          <w:sz w:val="16"/>
          <w:szCs w:val="16"/>
          <w:highlight w:val="yellow"/>
          <w:lang w:val="es-MX"/>
        </w:rPr>
        <w:t>, responsabilidad legal y causal de reti</w:t>
      </w:r>
      <w:r w:rsidR="00CB1AF7" w:rsidRPr="0050092D">
        <w:rPr>
          <w:rFonts w:ascii="Arial Narrow" w:hAnsi="Arial Narrow" w:cs="Arial"/>
          <w:b/>
          <w:color w:val="C00000"/>
          <w:sz w:val="16"/>
          <w:szCs w:val="16"/>
          <w:highlight w:val="yellow"/>
          <w:lang w:val="es-MX"/>
        </w:rPr>
        <w:t xml:space="preserve">ro </w:t>
      </w:r>
      <w:r w:rsidR="00CB1AF7"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>del proceso de selección 202</w:t>
      </w:r>
      <w:r w:rsidR="000852D3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>2-2023</w:t>
      </w:r>
      <w:r w:rsidRPr="007C48D7">
        <w:rPr>
          <w:rFonts w:ascii="Arial Narrow" w:hAnsi="Arial Narrow" w:cs="Arial"/>
          <w:b/>
          <w:color w:val="0070C0"/>
          <w:sz w:val="16"/>
          <w:szCs w:val="16"/>
          <w:highlight w:val="yellow"/>
          <w:lang w:val="es-MX"/>
        </w:rPr>
        <w:t>.</w:t>
      </w:r>
      <w:r w:rsidRPr="007C48D7">
        <w:rPr>
          <w:rFonts w:ascii="Arial Narrow" w:hAnsi="Arial Narrow" w:cs="Arial"/>
          <w:b/>
          <w:color w:val="0070C0"/>
          <w:sz w:val="16"/>
          <w:szCs w:val="16"/>
          <w:lang w:val="es-MX"/>
        </w:rPr>
        <w:t xml:space="preserve"> </w:t>
      </w:r>
    </w:p>
    <w:p w14:paraId="52939C82" w14:textId="77777777" w:rsidR="00BA3465" w:rsidRPr="000E3EE8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14:paraId="03E80929" w14:textId="77777777" w:rsidR="00BA3465" w:rsidRPr="000E3EE8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14:paraId="77B42CE1" w14:textId="77777777" w:rsidR="00A770C4" w:rsidRPr="008312E7" w:rsidRDefault="00A770C4" w:rsidP="006A5FE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8312E7">
        <w:rPr>
          <w:rFonts w:ascii="Arial" w:hAnsi="Arial" w:cs="Arial"/>
          <w:sz w:val="16"/>
          <w:szCs w:val="16"/>
          <w:lang w:val="es-MX"/>
        </w:rPr>
        <w:t>Firma</w:t>
      </w:r>
      <w:r w:rsidR="000D02D6" w:rsidRPr="008312E7">
        <w:rPr>
          <w:rFonts w:ascii="Arial" w:hAnsi="Arial" w:cs="Arial"/>
          <w:sz w:val="16"/>
          <w:szCs w:val="16"/>
          <w:lang w:val="es-MX"/>
        </w:rPr>
        <w:t xml:space="preserve"> del solicitante</w:t>
      </w:r>
      <w:r w:rsidR="00703E10" w:rsidRPr="008312E7">
        <w:rPr>
          <w:rFonts w:ascii="Arial" w:hAnsi="Arial" w:cs="Arial"/>
          <w:sz w:val="16"/>
          <w:szCs w:val="16"/>
          <w:lang w:val="es-MX"/>
        </w:rPr>
        <w:t xml:space="preserve">: </w:t>
      </w:r>
      <w:r w:rsidR="00BA3465" w:rsidRPr="008312E7">
        <w:rPr>
          <w:rFonts w:ascii="Arial" w:hAnsi="Arial" w:cs="Arial"/>
          <w:sz w:val="16"/>
          <w:szCs w:val="16"/>
          <w:lang w:val="es-MX"/>
        </w:rPr>
        <w:t xml:space="preserve">_____________________________________________________    Fecha </w:t>
      </w:r>
      <w:r w:rsidR="00040AEE" w:rsidRPr="008312E7">
        <w:rPr>
          <w:rFonts w:ascii="Arial" w:hAnsi="Arial" w:cs="Arial"/>
          <w:sz w:val="16"/>
          <w:szCs w:val="16"/>
          <w:lang w:val="es-MX"/>
        </w:rPr>
        <w:t xml:space="preserve">  </w:t>
      </w:r>
      <w:r w:rsidR="00AE5660" w:rsidRPr="008312E7">
        <w:rPr>
          <w:rFonts w:ascii="Arial" w:hAnsi="Arial" w:cs="Arial"/>
          <w:sz w:val="16"/>
          <w:szCs w:val="16"/>
          <w:lang w:val="es-MX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es-MX"/>
          </w:rPr>
          <w:alias w:val="indicar fecha en que lleno el formulario"/>
          <w:tag w:val="indicar fecha en que lleno el formulario"/>
          <w:id w:val="-697230610"/>
          <w:lock w:val="sdtLocked"/>
          <w:placeholder>
            <w:docPart w:val="C988D6C564404E6DB16811992149C9ED"/>
          </w:placeholder>
          <w:showingPlcHdr/>
          <w:date w:fullDate="2019-06-13T00:00:00Z">
            <w:dateFormat w:val="dd/MM/yyyy hh:mm am/pm"/>
            <w:lid w:val="es-MX"/>
            <w:storeMappedDataAs w:val="dateTime"/>
            <w:calendar w:val="gregorian"/>
          </w:date>
        </w:sdtPr>
        <w:sdtEndPr/>
        <w:sdtContent>
          <w:r w:rsidR="00BC5C71" w:rsidRPr="008312E7">
            <w:rPr>
              <w:rStyle w:val="Textodelmarcadordeposicin"/>
              <w:color w:val="auto"/>
            </w:rPr>
            <w:t>Haga clic aquí para escribir una fecha.</w:t>
          </w:r>
        </w:sdtContent>
      </w:sdt>
    </w:p>
    <w:p w14:paraId="562A9C69" w14:textId="77777777" w:rsidR="0013127B" w:rsidRPr="00CB1AF7" w:rsidRDefault="0013127B" w:rsidP="006A5FE9">
      <w:pPr>
        <w:spacing w:after="0" w:line="240" w:lineRule="auto"/>
        <w:jc w:val="both"/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</w:pPr>
      <w:r w:rsidRPr="00CB1AF7"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  <w:t xml:space="preserve">ORIGINAL </w:t>
      </w:r>
      <w:r w:rsidR="005D7427" w:rsidRPr="00CB1AF7"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  <w:t>Colocar como primera hoja del</w:t>
      </w:r>
      <w:r w:rsidRPr="00CB1AF7"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  <w:t xml:space="preserve"> Expediente</w:t>
      </w:r>
      <w:r w:rsidR="007C48D7"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  <w:t xml:space="preserve"> para participar en proceso de selección de residencias médicas</w:t>
      </w:r>
      <w:r w:rsidRPr="00CB1AF7"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  <w:t>. COPIA Archivo Personal</w:t>
      </w:r>
    </w:p>
    <w:p w14:paraId="3BBF5EE8" w14:textId="484D1B6A" w:rsidR="00B96C9A" w:rsidRPr="00B96C9A" w:rsidRDefault="00CB1AF7" w:rsidP="00B96C9A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  <w:lang w:val="es-MX"/>
        </w:rPr>
      </w:pPr>
      <w:r w:rsidRPr="000852D3">
        <w:rPr>
          <w:rFonts w:ascii="Lucida Fax" w:hAnsi="Lucida Fax"/>
          <w:b/>
          <w:i/>
          <w:sz w:val="12"/>
          <w:szCs w:val="12"/>
          <w:lang w:val="es-MX"/>
        </w:rPr>
        <w:t>Editor/Dr</w:t>
      </w:r>
      <w:r w:rsidR="002125FB">
        <w:rPr>
          <w:rFonts w:ascii="Lucida Fax" w:hAnsi="Lucida Fax"/>
          <w:b/>
          <w:i/>
          <w:sz w:val="12"/>
          <w:szCs w:val="12"/>
          <w:lang w:val="es-MX"/>
        </w:rPr>
        <w:t xml:space="preserve">. </w:t>
      </w:r>
      <w:r w:rsidRPr="000852D3">
        <w:rPr>
          <w:rFonts w:ascii="Lucida Fax" w:hAnsi="Lucida Fax"/>
          <w:b/>
          <w:i/>
          <w:sz w:val="12"/>
          <w:szCs w:val="12"/>
          <w:lang w:val="es-MX"/>
        </w:rPr>
        <w:t>L</w:t>
      </w:r>
      <w:r w:rsidR="000852D3">
        <w:rPr>
          <w:rFonts w:ascii="Lucida Fax" w:hAnsi="Lucida Fax"/>
          <w:b/>
          <w:i/>
          <w:sz w:val="12"/>
          <w:szCs w:val="12"/>
          <w:lang w:val="es-MX"/>
        </w:rPr>
        <w:t>uis</w:t>
      </w:r>
      <w:r w:rsidR="002125FB">
        <w:rPr>
          <w:rFonts w:ascii="Lucida Fax" w:hAnsi="Lucida Fax"/>
          <w:b/>
          <w:i/>
          <w:sz w:val="12"/>
          <w:szCs w:val="12"/>
          <w:lang w:val="es-MX"/>
        </w:rPr>
        <w:t xml:space="preserve"> </w:t>
      </w:r>
      <w:r w:rsidRPr="000852D3">
        <w:rPr>
          <w:rFonts w:ascii="Lucida Fax" w:hAnsi="Lucida Fax"/>
          <w:b/>
          <w:i/>
          <w:sz w:val="12"/>
          <w:szCs w:val="12"/>
          <w:lang w:val="es-MX"/>
        </w:rPr>
        <w:t>Ruiz 202</w:t>
      </w:r>
      <w:r w:rsidR="000852D3" w:rsidRPr="000852D3">
        <w:rPr>
          <w:rFonts w:ascii="Lucida Fax" w:hAnsi="Lucida Fax"/>
          <w:b/>
          <w:i/>
          <w:sz w:val="12"/>
          <w:szCs w:val="12"/>
          <w:lang w:val="es-MX"/>
        </w:rPr>
        <w:t>2</w:t>
      </w:r>
      <w:r w:rsidR="00FA5AF6">
        <w:rPr>
          <w:rFonts w:ascii="Times New Roman" w:hAnsi="Times New Roman"/>
          <w:b/>
          <w:i/>
          <w:sz w:val="12"/>
          <w:szCs w:val="12"/>
          <w:lang w:val="es-MX"/>
        </w:rPr>
        <w:t>©</w:t>
      </w:r>
    </w:p>
    <w:sectPr w:rsidR="00B96C9A" w:rsidRPr="00B96C9A" w:rsidSect="003913ED">
      <w:type w:val="continuous"/>
      <w:pgSz w:w="12242" w:h="15842" w:code="1"/>
      <w:pgMar w:top="970" w:right="720" w:bottom="426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95ED" w14:textId="77777777" w:rsidR="00DE20CE" w:rsidRDefault="00DE20CE" w:rsidP="000D02D6">
      <w:pPr>
        <w:spacing w:after="0" w:line="240" w:lineRule="auto"/>
      </w:pPr>
      <w:r>
        <w:separator/>
      </w:r>
    </w:p>
  </w:endnote>
  <w:endnote w:type="continuationSeparator" w:id="0">
    <w:p w14:paraId="45E96EBB" w14:textId="77777777" w:rsidR="00DE20CE" w:rsidRDefault="00DE20CE" w:rsidP="000D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0BB0" w14:textId="77777777" w:rsidR="00D378D3" w:rsidRDefault="00D378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67CA" w14:textId="77777777" w:rsidR="00D378D3" w:rsidRDefault="00D378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0F0B" w14:textId="77777777" w:rsidR="00D378D3" w:rsidRDefault="00D378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3099" w14:textId="77777777" w:rsidR="00DE20CE" w:rsidRDefault="00DE20CE" w:rsidP="000D02D6">
      <w:pPr>
        <w:spacing w:after="0" w:line="240" w:lineRule="auto"/>
      </w:pPr>
      <w:r>
        <w:separator/>
      </w:r>
    </w:p>
  </w:footnote>
  <w:footnote w:type="continuationSeparator" w:id="0">
    <w:p w14:paraId="57047731" w14:textId="77777777" w:rsidR="00DE20CE" w:rsidRDefault="00DE20CE" w:rsidP="000D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EF00" w14:textId="77777777" w:rsidR="00D378D3" w:rsidRDefault="00DE20CE">
    <w:pPr>
      <w:pStyle w:val="Encabezado"/>
    </w:pPr>
    <w:r>
      <w:rPr>
        <w:noProof/>
      </w:rPr>
      <w:pict w14:anchorId="3156C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030047" o:spid="_x0000_s1026" type="#_x0000_t75" style="position:absolute;margin-left:0;margin-top:0;width:253.1pt;height:253.1pt;z-index:-251653120;mso-position-horizontal:center;mso-position-horizontal-relative:margin;mso-position-vertical:center;mso-position-vertical-relative:margin" o:allowincell="f">
          <v:imagedata r:id="rId1" o:title="ESCUD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8AF4" w14:textId="77777777" w:rsidR="00665E82" w:rsidRDefault="00DE20CE">
    <w:pPr>
      <w:pStyle w:val="Encabezado"/>
    </w:pPr>
    <w:r>
      <w:rPr>
        <w:noProof/>
        <w:lang w:val="es-MX" w:eastAsia="es-MX"/>
      </w:rPr>
      <w:pict w14:anchorId="69989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030048" o:spid="_x0000_s1027" type="#_x0000_t75" style="position:absolute;margin-left:0;margin-top:0;width:253.1pt;height:253.1pt;z-index:-251652096;mso-position-horizontal:center;mso-position-horizontal-relative:margin;mso-position-vertical:center;mso-position-vertical-relative:margin" o:allowincell="f">
          <v:imagedata r:id="rId1" o:title="ESCUDO 2" gain="19661f" blacklevel="22938f"/>
          <w10:wrap anchorx="margin" anchory="margin"/>
        </v:shape>
      </w:pict>
    </w:r>
    <w:r w:rsidR="0002659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8D237" wp14:editId="59555AED">
              <wp:simplePos x="0" y="0"/>
              <wp:positionH relativeFrom="column">
                <wp:posOffset>-465455</wp:posOffset>
              </wp:positionH>
              <wp:positionV relativeFrom="paragraph">
                <wp:posOffset>103505</wp:posOffset>
              </wp:positionV>
              <wp:extent cx="7792720" cy="635"/>
              <wp:effectExtent l="10795" t="17780" r="1651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272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B14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65pt;margin-top:8.15pt;width:61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" strokecolor="#0070c0" strokeweight="1.5pt"/>
          </w:pict>
        </mc:Fallback>
      </mc:AlternateContent>
    </w:r>
    <w:r w:rsidR="005F34C2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A8E12DC" wp14:editId="777656D0">
          <wp:simplePos x="0" y="0"/>
          <wp:positionH relativeFrom="column">
            <wp:posOffset>6234499</wp:posOffset>
          </wp:positionH>
          <wp:positionV relativeFrom="paragraph">
            <wp:posOffset>-580047</wp:posOffset>
          </wp:positionV>
          <wp:extent cx="640283" cy="683741"/>
          <wp:effectExtent l="19050" t="0" r="7417" b="0"/>
          <wp:wrapNone/>
          <wp:docPr id="4" name="3 Imagen" descr="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990" cy="68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4C2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1ED620D" wp14:editId="5AD74332">
          <wp:simplePos x="0" y="0"/>
          <wp:positionH relativeFrom="column">
            <wp:posOffset>2713990</wp:posOffset>
          </wp:positionH>
          <wp:positionV relativeFrom="paragraph">
            <wp:posOffset>-522605</wp:posOffset>
          </wp:positionV>
          <wp:extent cx="1696720" cy="551815"/>
          <wp:effectExtent l="0" t="0" r="0" b="0"/>
          <wp:wrapNone/>
          <wp:docPr id="3" name="2 Imagen" descr="logo_facmed19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med19.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967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4C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F39B108" wp14:editId="3349278B">
          <wp:simplePos x="0" y="0"/>
          <wp:positionH relativeFrom="margin">
            <wp:posOffset>-1905</wp:posOffset>
          </wp:positionH>
          <wp:positionV relativeFrom="paragraph">
            <wp:posOffset>-522605</wp:posOffset>
          </wp:positionV>
          <wp:extent cx="1702435" cy="576580"/>
          <wp:effectExtent l="19050" t="0" r="0" b="0"/>
          <wp:wrapThrough wrapText="bothSides">
            <wp:wrapPolygon edited="0">
              <wp:start x="-242" y="0"/>
              <wp:lineTo x="-242" y="20696"/>
              <wp:lineTo x="21511" y="20696"/>
              <wp:lineTo x="21511" y="0"/>
              <wp:lineTo x="-24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6EDC" w14:textId="77777777" w:rsidR="00D378D3" w:rsidRDefault="00DE20CE">
    <w:pPr>
      <w:pStyle w:val="Encabezado"/>
    </w:pPr>
    <w:r>
      <w:rPr>
        <w:noProof/>
      </w:rPr>
      <w:pict w14:anchorId="187ED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030046" o:spid="_x0000_s1025" type="#_x0000_t75" style="position:absolute;margin-left:0;margin-top:0;width:253.1pt;height:253.1pt;z-index:-251654144;mso-position-horizontal:center;mso-position-horizontal-relative:margin;mso-position-vertical:center;mso-position-vertical-relative:margin" o:allowincell="f">
          <v:imagedata r:id="rId1" o:title="ESCUD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7DC"/>
    <w:multiLevelType w:val="hybridMultilevel"/>
    <w:tmpl w:val="6FA69C3E"/>
    <w:lvl w:ilvl="0" w:tplc="F0908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2AF9"/>
    <w:multiLevelType w:val="hybridMultilevel"/>
    <w:tmpl w:val="A67EB8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12089">
    <w:abstractNumId w:val="1"/>
  </w:num>
  <w:num w:numId="2" w16cid:durableId="196164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uJVpDm+n+7IJYXelNkV1CDgZfnakntNNCxoLNPbu2cXZUvQF4MkYFybsb/4HmsQWHzVW1d38WltJNWUFOuWg/w==" w:salt="d8ALwK+Y5hutLw5POy59Dw==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FB"/>
    <w:rsid w:val="00002EB3"/>
    <w:rsid w:val="00005DE5"/>
    <w:rsid w:val="00015B3D"/>
    <w:rsid w:val="0002659E"/>
    <w:rsid w:val="000333B7"/>
    <w:rsid w:val="00040AEE"/>
    <w:rsid w:val="00052ADA"/>
    <w:rsid w:val="000627A1"/>
    <w:rsid w:val="00065B42"/>
    <w:rsid w:val="00072B0C"/>
    <w:rsid w:val="00076F3E"/>
    <w:rsid w:val="000852D3"/>
    <w:rsid w:val="000914F5"/>
    <w:rsid w:val="00091F63"/>
    <w:rsid w:val="000927A1"/>
    <w:rsid w:val="000A4BB4"/>
    <w:rsid w:val="000B74F3"/>
    <w:rsid w:val="000C3E9F"/>
    <w:rsid w:val="000D02D6"/>
    <w:rsid w:val="000D688D"/>
    <w:rsid w:val="000E39AB"/>
    <w:rsid w:val="000E3EE8"/>
    <w:rsid w:val="000E43D8"/>
    <w:rsid w:val="000E62AE"/>
    <w:rsid w:val="000E7EBF"/>
    <w:rsid w:val="000F7A09"/>
    <w:rsid w:val="00121843"/>
    <w:rsid w:val="0012681E"/>
    <w:rsid w:val="001302F1"/>
    <w:rsid w:val="0013127B"/>
    <w:rsid w:val="00152AD0"/>
    <w:rsid w:val="001611CF"/>
    <w:rsid w:val="0016274E"/>
    <w:rsid w:val="001760E8"/>
    <w:rsid w:val="0019006A"/>
    <w:rsid w:val="001B0356"/>
    <w:rsid w:val="001C01F2"/>
    <w:rsid w:val="001C04BF"/>
    <w:rsid w:val="001F1D46"/>
    <w:rsid w:val="001F2F1C"/>
    <w:rsid w:val="00205E05"/>
    <w:rsid w:val="002061FE"/>
    <w:rsid w:val="002125FB"/>
    <w:rsid w:val="00217612"/>
    <w:rsid w:val="00224E2A"/>
    <w:rsid w:val="00233661"/>
    <w:rsid w:val="00236070"/>
    <w:rsid w:val="002544BF"/>
    <w:rsid w:val="002625B0"/>
    <w:rsid w:val="00264576"/>
    <w:rsid w:val="0029212C"/>
    <w:rsid w:val="0029648A"/>
    <w:rsid w:val="00296535"/>
    <w:rsid w:val="002D404B"/>
    <w:rsid w:val="002E02AC"/>
    <w:rsid w:val="002E579C"/>
    <w:rsid w:val="002E67E6"/>
    <w:rsid w:val="002F09E9"/>
    <w:rsid w:val="002F5A0F"/>
    <w:rsid w:val="00315845"/>
    <w:rsid w:val="0032319A"/>
    <w:rsid w:val="003278D5"/>
    <w:rsid w:val="00336F39"/>
    <w:rsid w:val="00345C9C"/>
    <w:rsid w:val="0037005D"/>
    <w:rsid w:val="00383CDC"/>
    <w:rsid w:val="003913ED"/>
    <w:rsid w:val="00391601"/>
    <w:rsid w:val="003A69B4"/>
    <w:rsid w:val="003B7F5A"/>
    <w:rsid w:val="003C6C22"/>
    <w:rsid w:val="003D0480"/>
    <w:rsid w:val="003D56BA"/>
    <w:rsid w:val="003E1A77"/>
    <w:rsid w:val="003E1D38"/>
    <w:rsid w:val="004038CE"/>
    <w:rsid w:val="004361D7"/>
    <w:rsid w:val="00443BC4"/>
    <w:rsid w:val="00453CBF"/>
    <w:rsid w:val="00473A37"/>
    <w:rsid w:val="00477E0A"/>
    <w:rsid w:val="00481081"/>
    <w:rsid w:val="00481EFA"/>
    <w:rsid w:val="00485D1A"/>
    <w:rsid w:val="00496878"/>
    <w:rsid w:val="004A48A6"/>
    <w:rsid w:val="004D6166"/>
    <w:rsid w:val="004E17C0"/>
    <w:rsid w:val="004F13C8"/>
    <w:rsid w:val="004F3EA9"/>
    <w:rsid w:val="0050092D"/>
    <w:rsid w:val="00503AD3"/>
    <w:rsid w:val="00510528"/>
    <w:rsid w:val="005133EB"/>
    <w:rsid w:val="005224EB"/>
    <w:rsid w:val="005330D9"/>
    <w:rsid w:val="00534842"/>
    <w:rsid w:val="005351DF"/>
    <w:rsid w:val="00546B02"/>
    <w:rsid w:val="00547756"/>
    <w:rsid w:val="0055722F"/>
    <w:rsid w:val="005604CA"/>
    <w:rsid w:val="005612FB"/>
    <w:rsid w:val="0057125A"/>
    <w:rsid w:val="005717D2"/>
    <w:rsid w:val="00581920"/>
    <w:rsid w:val="005840FF"/>
    <w:rsid w:val="00597904"/>
    <w:rsid w:val="005A32BA"/>
    <w:rsid w:val="005A79E6"/>
    <w:rsid w:val="005C1B03"/>
    <w:rsid w:val="005D7427"/>
    <w:rsid w:val="005F34C2"/>
    <w:rsid w:val="005F5600"/>
    <w:rsid w:val="00603A04"/>
    <w:rsid w:val="00605FFE"/>
    <w:rsid w:val="00612958"/>
    <w:rsid w:val="00641556"/>
    <w:rsid w:val="00645261"/>
    <w:rsid w:val="0065236F"/>
    <w:rsid w:val="00662B68"/>
    <w:rsid w:val="00665E82"/>
    <w:rsid w:val="00677002"/>
    <w:rsid w:val="006A5FE9"/>
    <w:rsid w:val="006B125C"/>
    <w:rsid w:val="006D2098"/>
    <w:rsid w:val="00703E10"/>
    <w:rsid w:val="007044BB"/>
    <w:rsid w:val="007167DF"/>
    <w:rsid w:val="00722024"/>
    <w:rsid w:val="007226BD"/>
    <w:rsid w:val="007360B6"/>
    <w:rsid w:val="00771A3F"/>
    <w:rsid w:val="007749D1"/>
    <w:rsid w:val="007805D0"/>
    <w:rsid w:val="00781B2A"/>
    <w:rsid w:val="00782825"/>
    <w:rsid w:val="00783C8A"/>
    <w:rsid w:val="00783CF8"/>
    <w:rsid w:val="00786048"/>
    <w:rsid w:val="00787CAA"/>
    <w:rsid w:val="007A530B"/>
    <w:rsid w:val="007C13A8"/>
    <w:rsid w:val="007C48D7"/>
    <w:rsid w:val="007D2D84"/>
    <w:rsid w:val="007D4AB6"/>
    <w:rsid w:val="0080013E"/>
    <w:rsid w:val="008009FB"/>
    <w:rsid w:val="00817FC6"/>
    <w:rsid w:val="008312E7"/>
    <w:rsid w:val="0083247B"/>
    <w:rsid w:val="008368A5"/>
    <w:rsid w:val="008442DB"/>
    <w:rsid w:val="00846467"/>
    <w:rsid w:val="00895758"/>
    <w:rsid w:val="008B2986"/>
    <w:rsid w:val="008D209C"/>
    <w:rsid w:val="008D3DE9"/>
    <w:rsid w:val="008E4134"/>
    <w:rsid w:val="008E6B10"/>
    <w:rsid w:val="00914E15"/>
    <w:rsid w:val="009278C4"/>
    <w:rsid w:val="00930B02"/>
    <w:rsid w:val="0093350D"/>
    <w:rsid w:val="00951E36"/>
    <w:rsid w:val="00957183"/>
    <w:rsid w:val="009600F4"/>
    <w:rsid w:val="00962014"/>
    <w:rsid w:val="00964C26"/>
    <w:rsid w:val="00971348"/>
    <w:rsid w:val="00974E56"/>
    <w:rsid w:val="009A085A"/>
    <w:rsid w:val="009A311F"/>
    <w:rsid w:val="009B3BE6"/>
    <w:rsid w:val="009B605D"/>
    <w:rsid w:val="009B7D3F"/>
    <w:rsid w:val="009D3F2E"/>
    <w:rsid w:val="009E6A85"/>
    <w:rsid w:val="00A13ED2"/>
    <w:rsid w:val="00A403E6"/>
    <w:rsid w:val="00A51B60"/>
    <w:rsid w:val="00A714F1"/>
    <w:rsid w:val="00A75C69"/>
    <w:rsid w:val="00A770C4"/>
    <w:rsid w:val="00A91E40"/>
    <w:rsid w:val="00AE3D47"/>
    <w:rsid w:val="00AE5660"/>
    <w:rsid w:val="00AF01AF"/>
    <w:rsid w:val="00AF1474"/>
    <w:rsid w:val="00AF278F"/>
    <w:rsid w:val="00B04A13"/>
    <w:rsid w:val="00B15582"/>
    <w:rsid w:val="00B26B2E"/>
    <w:rsid w:val="00B57434"/>
    <w:rsid w:val="00B71379"/>
    <w:rsid w:val="00B7265A"/>
    <w:rsid w:val="00B96C9A"/>
    <w:rsid w:val="00BA2F53"/>
    <w:rsid w:val="00BA3465"/>
    <w:rsid w:val="00BB756F"/>
    <w:rsid w:val="00BC5C71"/>
    <w:rsid w:val="00BF685F"/>
    <w:rsid w:val="00BF6EC1"/>
    <w:rsid w:val="00C0231A"/>
    <w:rsid w:val="00C02564"/>
    <w:rsid w:val="00C07891"/>
    <w:rsid w:val="00C21F45"/>
    <w:rsid w:val="00C25B90"/>
    <w:rsid w:val="00C35456"/>
    <w:rsid w:val="00C42176"/>
    <w:rsid w:val="00C53C5B"/>
    <w:rsid w:val="00C6379A"/>
    <w:rsid w:val="00C754A9"/>
    <w:rsid w:val="00C81E0D"/>
    <w:rsid w:val="00C840FA"/>
    <w:rsid w:val="00CA3DCB"/>
    <w:rsid w:val="00CB1AF7"/>
    <w:rsid w:val="00CB397A"/>
    <w:rsid w:val="00CC6795"/>
    <w:rsid w:val="00CC7040"/>
    <w:rsid w:val="00CE29E3"/>
    <w:rsid w:val="00CE37B2"/>
    <w:rsid w:val="00CE5D45"/>
    <w:rsid w:val="00D07D6A"/>
    <w:rsid w:val="00D378D3"/>
    <w:rsid w:val="00D7449F"/>
    <w:rsid w:val="00D805B7"/>
    <w:rsid w:val="00D84B50"/>
    <w:rsid w:val="00D85F83"/>
    <w:rsid w:val="00DA6F61"/>
    <w:rsid w:val="00DB37FF"/>
    <w:rsid w:val="00DB4BCF"/>
    <w:rsid w:val="00DC1FD1"/>
    <w:rsid w:val="00DC6D45"/>
    <w:rsid w:val="00DE00B4"/>
    <w:rsid w:val="00DE20CE"/>
    <w:rsid w:val="00DE47A7"/>
    <w:rsid w:val="00DE7663"/>
    <w:rsid w:val="00DF75FA"/>
    <w:rsid w:val="00DF766C"/>
    <w:rsid w:val="00E02234"/>
    <w:rsid w:val="00E06A72"/>
    <w:rsid w:val="00E20B1C"/>
    <w:rsid w:val="00E50A72"/>
    <w:rsid w:val="00E55116"/>
    <w:rsid w:val="00E63590"/>
    <w:rsid w:val="00E641BA"/>
    <w:rsid w:val="00EC6CB6"/>
    <w:rsid w:val="00EC75F0"/>
    <w:rsid w:val="00EE5941"/>
    <w:rsid w:val="00F03A64"/>
    <w:rsid w:val="00F17FE3"/>
    <w:rsid w:val="00F27BEA"/>
    <w:rsid w:val="00F5472E"/>
    <w:rsid w:val="00F55719"/>
    <w:rsid w:val="00F851D0"/>
    <w:rsid w:val="00FA2A9F"/>
    <w:rsid w:val="00FA5AF6"/>
    <w:rsid w:val="00FB0738"/>
    <w:rsid w:val="00FB7896"/>
    <w:rsid w:val="00FE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6EC6BF"/>
  <w15:docId w15:val="{C3C56BB5-28C8-4563-B77C-B0382E59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1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914E1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4E15"/>
    <w:rPr>
      <w:rFonts w:ascii="Tahoma" w:hAnsi="Tahoma" w:cs="Tahoma"/>
      <w:sz w:val="16"/>
      <w:szCs w:val="16"/>
      <w:lang w:val="es-ES" w:eastAsia="en-US"/>
    </w:rPr>
  </w:style>
  <w:style w:type="character" w:customStyle="1" w:styleId="Estilo1">
    <w:name w:val="Estilo1"/>
    <w:uiPriority w:val="1"/>
    <w:rsid w:val="00971348"/>
    <w:rPr>
      <w:u w:val="single"/>
    </w:rPr>
  </w:style>
  <w:style w:type="character" w:customStyle="1" w:styleId="Estilo2">
    <w:name w:val="Estilo2"/>
    <w:uiPriority w:val="1"/>
    <w:rsid w:val="00EE5941"/>
    <w:rPr>
      <w:sz w:val="22"/>
    </w:rPr>
  </w:style>
  <w:style w:type="character" w:customStyle="1" w:styleId="Estilo3">
    <w:name w:val="Estilo3"/>
    <w:uiPriority w:val="1"/>
    <w:rsid w:val="00EE5941"/>
    <w:rPr>
      <w:sz w:val="22"/>
    </w:rPr>
  </w:style>
  <w:style w:type="character" w:customStyle="1" w:styleId="Estilo4">
    <w:name w:val="Estilo4"/>
    <w:uiPriority w:val="1"/>
    <w:rsid w:val="00EE5941"/>
    <w:rPr>
      <w:sz w:val="22"/>
    </w:rPr>
  </w:style>
  <w:style w:type="character" w:customStyle="1" w:styleId="Estilo5">
    <w:name w:val="Estilo5"/>
    <w:uiPriority w:val="1"/>
    <w:rsid w:val="00EE5941"/>
    <w:rPr>
      <w:sz w:val="22"/>
    </w:rPr>
  </w:style>
  <w:style w:type="character" w:customStyle="1" w:styleId="Estilo6">
    <w:name w:val="Estilo6"/>
    <w:uiPriority w:val="1"/>
    <w:rsid w:val="00EE5941"/>
    <w:rPr>
      <w:sz w:val="22"/>
    </w:rPr>
  </w:style>
  <w:style w:type="character" w:customStyle="1" w:styleId="Estilo7">
    <w:name w:val="Estilo7"/>
    <w:uiPriority w:val="1"/>
    <w:rsid w:val="00E641BA"/>
    <w:rPr>
      <w:sz w:val="20"/>
    </w:rPr>
  </w:style>
  <w:style w:type="character" w:customStyle="1" w:styleId="Estilo8">
    <w:name w:val="Estilo 8"/>
    <w:uiPriority w:val="1"/>
    <w:rsid w:val="0016274E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D02D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D02D6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5105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uiz\Dropbox\Mi%20PC%20(LAPTOP-3KOEQV3J)\Desktop\USAC\PROCESO%20DE%20SELECCI&#211;N\OPOSICI&#211;N%202022-2023\SOLICITUD%20DE%20INGRESO%20EEP%202022\SOLICITUD%20de%20ingreso%20a%20la%20Escuela%20de%20Estudios%20de%20Postgrado%20Medicina%20USAC%201.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08D3F8C453437AA533F94FE29D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8071-D97B-4EAD-9683-E4DF1EC73F7F}"/>
      </w:docPartPr>
      <w:docPartBody>
        <w:p w:rsidR="00000000" w:rsidRDefault="00EA4792">
          <w:pPr>
            <w:pStyle w:val="5808D3F8C453437AA533F94FE29DC8E5"/>
          </w:pPr>
          <w:r w:rsidRPr="008560CA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</w:t>
          </w:r>
          <w:r w:rsidRPr="008560CA">
            <w:rPr>
              <w:rStyle w:val="Textodelmarcadordeposicin"/>
            </w:rPr>
            <w:t xml:space="preserve"> fecha</w:t>
          </w:r>
          <w:r>
            <w:rPr>
              <w:rStyle w:val="Textodelmarcadordeposicin"/>
            </w:rPr>
            <w:t xml:space="preserve"> de nacimiento</w:t>
          </w:r>
          <w:r w:rsidRPr="008560CA">
            <w:rPr>
              <w:rStyle w:val="Textodelmarcadordeposicin"/>
            </w:rPr>
            <w:t>.</w:t>
          </w:r>
        </w:p>
      </w:docPartBody>
    </w:docPart>
    <w:docPart>
      <w:docPartPr>
        <w:name w:val="93793278705543EA8D14FB718E42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0EAF-4E38-459D-8225-B01E32F1ECB5}"/>
      </w:docPartPr>
      <w:docPartBody>
        <w:p w:rsidR="00000000" w:rsidRDefault="00EA4792">
          <w:pPr>
            <w:pStyle w:val="93793278705543EA8D14FB718E424F79"/>
          </w:pPr>
          <w:r w:rsidRPr="008560C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país</w:t>
          </w:r>
          <w:r w:rsidRPr="008560CA">
            <w:rPr>
              <w:rStyle w:val="Textodelmarcadordeposicin"/>
            </w:rPr>
            <w:t>.</w:t>
          </w:r>
        </w:p>
      </w:docPartBody>
    </w:docPart>
    <w:docPart>
      <w:docPartPr>
        <w:name w:val="F616BFCD3B834E8782C043225C9A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2FF7-2204-4885-BC6B-1E1DD474E099}"/>
      </w:docPartPr>
      <w:docPartBody>
        <w:p w:rsidR="00000000" w:rsidRDefault="00EA4792">
          <w:pPr>
            <w:pStyle w:val="F616BFCD3B834E8782C043225C9A6CB0"/>
          </w:pPr>
          <w:r w:rsidRPr="008560CA">
            <w:rPr>
              <w:rStyle w:val="Textodelmarcadordeposicin"/>
            </w:rPr>
            <w:t>Elija un elemento.</w:t>
          </w:r>
        </w:p>
      </w:docPartBody>
    </w:docPart>
    <w:docPart>
      <w:docPartPr>
        <w:name w:val="C880CD495F9B45188B3D91150FC2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EF05-0E64-476B-93DB-D4366D3E2CD3}"/>
      </w:docPartPr>
      <w:docPartBody>
        <w:p w:rsidR="00000000" w:rsidRDefault="00EA4792">
          <w:pPr>
            <w:pStyle w:val="C880CD495F9B45188B3D91150FC211E5"/>
          </w:pPr>
          <w:r w:rsidRPr="00EC75F0">
            <w:rPr>
              <w:rStyle w:val="Textodelmarcadordeposicin"/>
              <w:sz w:val="16"/>
              <w:szCs w:val="16"/>
            </w:rPr>
            <w:t>Elija una letra si corresponde</w:t>
          </w:r>
        </w:p>
      </w:docPartBody>
    </w:docPart>
    <w:docPart>
      <w:docPartPr>
        <w:name w:val="3227E5D3067F4183A226F29DB29C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4E86-1C40-4449-B38D-6BFFCC75E1B5}"/>
      </w:docPartPr>
      <w:docPartBody>
        <w:p w:rsidR="00000000" w:rsidRDefault="00EA4792">
          <w:pPr>
            <w:pStyle w:val="3227E5D3067F4183A226F29DB29C538D"/>
          </w:pPr>
          <w:r w:rsidRPr="00DB4BCF">
            <w:rPr>
              <w:rStyle w:val="Textodelmarcadordeposicin"/>
              <w:color w:val="A6A6A6" w:themeColor="background1" w:themeShade="A6"/>
            </w:rPr>
            <w:t>Elija una Universidad.</w:t>
          </w:r>
        </w:p>
      </w:docPartBody>
    </w:docPart>
    <w:docPart>
      <w:docPartPr>
        <w:name w:val="71C85A058B9842ABB212B64A9569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9FD7-5295-44F2-970E-DDC57200B4A3}"/>
      </w:docPartPr>
      <w:docPartBody>
        <w:p w:rsidR="00000000" w:rsidRDefault="00EA4792">
          <w:pPr>
            <w:pStyle w:val="71C85A058B9842ABB212B64A9569B7EC"/>
          </w:pPr>
          <w:r w:rsidRPr="00DB4BCF">
            <w:rPr>
              <w:rStyle w:val="Textodelmarcadordeposicin"/>
              <w:color w:val="A6A6A6" w:themeColor="background1" w:themeShade="A6"/>
            </w:rPr>
            <w:t>Elija un año</w:t>
          </w:r>
        </w:p>
      </w:docPartBody>
    </w:docPart>
    <w:docPart>
      <w:docPartPr>
        <w:name w:val="2625946432AB4D8BBE357AEFF4F4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AA15-D8A5-4C6F-ABE2-744F47BDF91D}"/>
      </w:docPartPr>
      <w:docPartBody>
        <w:p w:rsidR="00000000" w:rsidRDefault="00EA4792">
          <w:pPr>
            <w:pStyle w:val="2625946432AB4D8BBE357AEFF4F420E7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programa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0996DD89BBD54A5C8475202CB238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0E65-6443-4A28-ADFD-EE5CD5DA6AC5}"/>
      </w:docPartPr>
      <w:docPartBody>
        <w:p w:rsidR="00000000" w:rsidRDefault="00EA4792">
          <w:pPr>
            <w:pStyle w:val="0996DD89BBD54A5C8475202CB2383F6E"/>
          </w:pPr>
          <w:r w:rsidRPr="00CD706A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un programa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5169622C70EC411AACBEBCCDA510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9557-091F-4E62-8D73-9175F7039740}"/>
      </w:docPartPr>
      <w:docPartBody>
        <w:p w:rsidR="00000000" w:rsidRDefault="00EA4792">
          <w:pPr>
            <w:pStyle w:val="5169622C70EC411AACBEBCCDA510FDFD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hospital</w:t>
          </w:r>
        </w:p>
      </w:docPartBody>
    </w:docPart>
    <w:docPart>
      <w:docPartPr>
        <w:name w:val="0D7F28D06B444A97858F2237171D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7410-0056-4069-BF4C-A77F21ADDB38}"/>
      </w:docPartPr>
      <w:docPartBody>
        <w:p w:rsidR="00000000" w:rsidRDefault="00EA4792">
          <w:pPr>
            <w:pStyle w:val="0D7F28D06B444A97858F2237171DBE0D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hospital</w:t>
          </w:r>
        </w:p>
      </w:docPartBody>
    </w:docPart>
    <w:docPart>
      <w:docPartPr>
        <w:name w:val="429FC618847A4F7FA9CDF647B2035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9071-2489-4105-B94A-D2E129D84580}"/>
      </w:docPartPr>
      <w:docPartBody>
        <w:p w:rsidR="00000000" w:rsidRDefault="00EA4792">
          <w:pPr>
            <w:pStyle w:val="429FC618847A4F7FA9CDF647B20350D4"/>
          </w:pPr>
          <w:r>
            <w:rPr>
              <w:rStyle w:val="Textodelmarcadordeposicin"/>
            </w:rPr>
            <w:t xml:space="preserve">Elija un año </w:t>
          </w:r>
        </w:p>
      </w:docPartBody>
    </w:docPart>
    <w:docPart>
      <w:docPartPr>
        <w:name w:val="F86A42BE4E2B4C4B8D7FD30869ED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78F4-0D48-4651-9D64-0DCA44D5982C}"/>
      </w:docPartPr>
      <w:docPartBody>
        <w:p w:rsidR="00000000" w:rsidRDefault="00EA4792">
          <w:pPr>
            <w:pStyle w:val="F86A42BE4E2B4C4B8D7FD30869EDD91A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año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C988D6C564404E6DB1681199214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4F14-6C90-414F-B227-C846BC861C1C}"/>
      </w:docPartPr>
      <w:docPartBody>
        <w:p w:rsidR="00000000" w:rsidRDefault="00EA4792">
          <w:pPr>
            <w:pStyle w:val="C988D6C564404E6DB16811992149C9ED"/>
          </w:pPr>
          <w:r w:rsidRPr="008312E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92"/>
    <w:rsid w:val="00E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Pr>
      <w:color w:val="808080"/>
    </w:rPr>
  </w:style>
  <w:style w:type="paragraph" w:customStyle="1" w:styleId="5808D3F8C453437AA533F94FE29DC8E5">
    <w:name w:val="5808D3F8C453437AA533F94FE29DC8E5"/>
  </w:style>
  <w:style w:type="paragraph" w:customStyle="1" w:styleId="93793278705543EA8D14FB718E424F79">
    <w:name w:val="93793278705543EA8D14FB718E424F79"/>
  </w:style>
  <w:style w:type="paragraph" w:customStyle="1" w:styleId="F616BFCD3B834E8782C043225C9A6CB0">
    <w:name w:val="F616BFCD3B834E8782C043225C9A6CB0"/>
  </w:style>
  <w:style w:type="paragraph" w:customStyle="1" w:styleId="C880CD495F9B45188B3D91150FC211E5">
    <w:name w:val="C880CD495F9B45188B3D91150FC211E5"/>
  </w:style>
  <w:style w:type="paragraph" w:customStyle="1" w:styleId="3227E5D3067F4183A226F29DB29C538D">
    <w:name w:val="3227E5D3067F4183A226F29DB29C538D"/>
  </w:style>
  <w:style w:type="paragraph" w:customStyle="1" w:styleId="71C85A058B9842ABB212B64A9569B7EC">
    <w:name w:val="71C85A058B9842ABB212B64A9569B7EC"/>
  </w:style>
  <w:style w:type="paragraph" w:customStyle="1" w:styleId="2625946432AB4D8BBE357AEFF4F420E7">
    <w:name w:val="2625946432AB4D8BBE357AEFF4F420E7"/>
  </w:style>
  <w:style w:type="paragraph" w:customStyle="1" w:styleId="0996DD89BBD54A5C8475202CB2383F6E">
    <w:name w:val="0996DD89BBD54A5C8475202CB2383F6E"/>
  </w:style>
  <w:style w:type="paragraph" w:customStyle="1" w:styleId="5169622C70EC411AACBEBCCDA510FDFD">
    <w:name w:val="5169622C70EC411AACBEBCCDA510FDFD"/>
  </w:style>
  <w:style w:type="paragraph" w:customStyle="1" w:styleId="0D7F28D06B444A97858F2237171DBE0D">
    <w:name w:val="0D7F28D06B444A97858F2237171DBE0D"/>
  </w:style>
  <w:style w:type="paragraph" w:customStyle="1" w:styleId="429FC618847A4F7FA9CDF647B20350D4">
    <w:name w:val="429FC618847A4F7FA9CDF647B20350D4"/>
  </w:style>
  <w:style w:type="paragraph" w:customStyle="1" w:styleId="F86A42BE4E2B4C4B8D7FD30869EDD91A">
    <w:name w:val="F86A42BE4E2B4C4B8D7FD30869EDD91A"/>
  </w:style>
  <w:style w:type="paragraph" w:customStyle="1" w:styleId="C988D6C564404E6DB16811992149C9ED">
    <w:name w:val="C988D6C564404E6DB16811992149C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29C0-04A0-408F-BDB1-EB065AB1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ingreso a la Escuela de Estudios de Postgrado Medicina USAC 1.22</Template>
  <TotalTime>0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 De Naciones Unidas Para El Desarrollo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RUIZ</dc:creator>
  <cp:keywords/>
  <cp:lastModifiedBy>LUIS RUIZ</cp:lastModifiedBy>
  <cp:revision>2</cp:revision>
  <cp:lastPrinted>2017-06-19T16:08:00Z</cp:lastPrinted>
  <dcterms:created xsi:type="dcterms:W3CDTF">2022-06-03T22:59:00Z</dcterms:created>
  <dcterms:modified xsi:type="dcterms:W3CDTF">2022-06-03T22:59:00Z</dcterms:modified>
</cp:coreProperties>
</file>