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D0" w:rsidRPr="005F34C2" w:rsidRDefault="00FA2A9F" w:rsidP="00E50A72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28"/>
          <w:szCs w:val="28"/>
          <w:lang w:val="es-MX"/>
        </w:rPr>
      </w:pPr>
      <w:r w:rsidRPr="005F34C2">
        <w:rPr>
          <w:rFonts w:ascii="Bookman Old Style" w:hAnsi="Bookman Old Style" w:cs="Arial"/>
          <w:b/>
          <w:color w:val="0070C0"/>
          <w:sz w:val="32"/>
          <w:szCs w:val="28"/>
          <w:lang w:val="es-MX"/>
        </w:rPr>
        <w:t>SOLICITUD DE INGRESO</w:t>
      </w:r>
    </w:p>
    <w:p w:rsidR="00FA2A9F" w:rsidRPr="005F34C2" w:rsidRDefault="00FA2A9F" w:rsidP="000E3EE8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20"/>
          <w:szCs w:val="20"/>
          <w:lang w:val="es-MX"/>
        </w:rPr>
      </w:pPr>
      <w:r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PROGRAMA</w:t>
      </w:r>
      <w:r w:rsidR="00782825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S DE MAESTRÍAS Y</w:t>
      </w:r>
      <w:r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 ESPECIALIDADES</w:t>
      </w:r>
      <w:r w:rsidR="007D2D84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 </w:t>
      </w:r>
      <w:r w:rsidR="007805D0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(Residencias Médicas) </w:t>
      </w:r>
      <w:r w:rsidR="007D2D84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– AÑO 201</w:t>
      </w:r>
      <w:r w:rsidR="007805D0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9</w:t>
      </w:r>
    </w:p>
    <w:p w:rsidR="00E06A72" w:rsidRPr="000E3EE8" w:rsidRDefault="00E06A72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</w:pP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  <w:alias w:val="Fotografía rostro y hombros"/>
        <w:tag w:val="Fotografía rostro y hombros"/>
        <w:id w:val="-1066105758"/>
        <w:showingPlcHdr/>
        <w:picture/>
      </w:sdtPr>
      <w:sdtEndPr/>
      <w:sdtContent>
        <w:p w:rsidR="007805D0" w:rsidRPr="000E3EE8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MX"/>
            </w:rPr>
          </w:pPr>
          <w:r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MX" w:eastAsia="es-MX"/>
            </w:rPr>
            <w:drawing>
              <wp:inline distT="0" distB="0" distL="0" distR="0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7040" w:rsidRPr="008312E7" w:rsidRDefault="00CC7040" w:rsidP="00CC7040">
      <w:pPr>
        <w:spacing w:after="0" w:line="240" w:lineRule="auto"/>
        <w:rPr>
          <w:rFonts w:ascii="Bookman Old Style" w:hAnsi="Bookman Old Style" w:cs="Arial"/>
          <w:b/>
          <w:color w:val="C00000"/>
          <w:sz w:val="24"/>
          <w:szCs w:val="18"/>
          <w:lang w:val="es-MX"/>
        </w:rPr>
      </w:pPr>
      <w:r w:rsidRPr="008312E7">
        <w:rPr>
          <w:rFonts w:ascii="Bookman Old Style" w:hAnsi="Bookman Old Style" w:cs="Arial"/>
          <w:b/>
          <w:color w:val="C00000"/>
          <w:sz w:val="24"/>
          <w:szCs w:val="18"/>
          <w:lang w:val="es-MX"/>
        </w:rPr>
        <w:t>DATOS GENERALES</w:t>
      </w:r>
    </w:p>
    <w:p w:rsidR="00787CAA" w:rsidRPr="00B04A13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418"/>
        <w:gridCol w:w="423"/>
        <w:gridCol w:w="233"/>
        <w:gridCol w:w="901"/>
        <w:gridCol w:w="879"/>
        <w:gridCol w:w="113"/>
        <w:gridCol w:w="426"/>
        <w:gridCol w:w="1242"/>
        <w:gridCol w:w="33"/>
      </w:tblGrid>
      <w:tr w:rsidR="000E3EE8" w:rsidRPr="000E3EE8" w:rsidTr="008312E7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0"/>
          </w:p>
        </w:tc>
        <w:tc>
          <w:tcPr>
            <w:tcW w:w="4113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2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"/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o3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2"/>
          </w:p>
        </w:tc>
      </w:tr>
      <w:tr w:rsidR="000E3EE8" w:rsidRPr="000E3EE8" w:rsidTr="008312E7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Primer Apellido</w:t>
            </w:r>
          </w:p>
        </w:tc>
        <w:tc>
          <w:tcPr>
            <w:tcW w:w="4113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Segundo Apellido</w:t>
            </w:r>
            <w:r w:rsidR="00DA6F61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(no de casada)</w:t>
            </w:r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Nombres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0"/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4"/>
          </w:p>
        </w:tc>
        <w:tc>
          <w:tcPr>
            <w:tcW w:w="184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o6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5"/>
          </w:p>
        </w:tc>
        <w:tc>
          <w:tcPr>
            <w:tcW w:w="3794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6" w:name="Texto9"/>
            <w:r w:rsidR="002061FE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</w:tr>
      <w:tr w:rsidR="000E3EE8" w:rsidRPr="000E3EE8" w:rsidTr="0029212C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5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7"/>
          </w:p>
        </w:tc>
        <w:tc>
          <w:tcPr>
            <w:tcW w:w="184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o7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8"/>
          </w:p>
        </w:tc>
        <w:tc>
          <w:tcPr>
            <w:tcW w:w="3794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Dirección 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</w:t>
            </w:r>
            <w:r w:rsidR="00002EB3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AREA   -    </w:t>
            </w: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        </w:t>
            </w:r>
            <w:r w:rsidR="00CE5D45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Teléfono</w:t>
            </w:r>
          </w:p>
        </w:tc>
        <w:tc>
          <w:tcPr>
            <w:tcW w:w="3794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CORREO ELECTRÓNICO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:rsidR="004F13C8" w:rsidRPr="000E3EE8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MX"/>
            </w:rPr>
            <w:id w:val="-315501439"/>
            <w:placeholder>
              <w:docPart w:val="371688EE13164305A7C69E313A422178"/>
            </w:placeholder>
            <w:showingPlcHdr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121843" w:rsidRPr="000E3EE8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MX"/>
                  </w:rPr>
                </w:pPr>
                <w:r w:rsidRPr="008560CA">
                  <w:rPr>
                    <w:rStyle w:val="Textodelmarcadordeposicin"/>
                  </w:rPr>
                  <w:t xml:space="preserve">Haga clic aquí para escribir </w:t>
                </w:r>
                <w:r w:rsidR="0029212C">
                  <w:rPr>
                    <w:rStyle w:val="Textodelmarcadordeposicin"/>
                  </w:rPr>
                  <w:t>su</w:t>
                </w:r>
                <w:r w:rsidRPr="008560CA">
                  <w:rPr>
                    <w:rStyle w:val="Textodelmarcadordeposicin"/>
                  </w:rPr>
                  <w:t xml:space="preserve"> fecha</w:t>
                </w:r>
                <w:r w:rsidR="0029212C">
                  <w:rPr>
                    <w:rStyle w:val="Textodelmarcadordeposicin"/>
                  </w:rPr>
                  <w:t xml:space="preserve"> de nacimiento</w:t>
                </w:r>
                <w:r w:rsidRPr="008560C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:dropDownList>
                  <w:listItem w:displayText="Argentina" w:value="Argentina"/>
                  <w:listItem w:displayText="Bolivia" w:value="Bolivia"/>
                  <w:listItem w:displayText="Belice" w:value="Belice"/>
                  <w:listItem w:displayText="Colombia" w:value="Colombia"/>
                  <w:listItem w:displayText="Costa Rica" w:value="Costa Rica"/>
                  <w:listItem w:displayText="Cuba" w:value="Cuba"/>
                  <w:listItem w:displayText="Ecuador" w:value="Ecuador"/>
                  <w:listItem w:displayText="El Salvador" w:value="El Salvador"/>
                  <w:listItem w:displayText="Guatemala" w:value="Guatemala"/>
                  <w:listItem w:displayText="Honduras" w:value="Honduras"/>
                  <w:listItem w:displayText="México" w:value="México"/>
                  <w:listItem w:displayText="Nicaragua" w:value="Nicaragua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 xml:space="preserve">Elija un </w:t>
                </w:r>
                <w:r w:rsidR="0029212C">
                  <w:rPr>
                    <w:rStyle w:val="Textodelmarcadordeposicin"/>
                  </w:rPr>
                  <w:t>país</w:t>
                </w:r>
                <w:r w:rsidR="0029212C" w:rsidRPr="008560C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   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o19"/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9"/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</w:t>
            </w:r>
          </w:p>
        </w:tc>
        <w:tc>
          <w:tcPr>
            <w:tcW w:w="1668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121843" w:rsidRPr="000E3EE8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0"/>
          </w:p>
        </w:tc>
      </w:tr>
      <w:tr w:rsidR="000E3EE8" w:rsidRPr="000E3EE8" w:rsidTr="0029212C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 xml:space="preserve">    PAIS DE </w:t>
            </w:r>
            <w:r w:rsidR="000E39AB"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ESTADO CIVIL</w:t>
            </w:r>
          </w:p>
        </w:tc>
        <w:tc>
          <w:tcPr>
            <w:tcW w:w="3794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CU</w:t>
            </w:r>
            <w:r w:rsidR="000E39AB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I</w:t>
            </w:r>
            <w:r w:rsidR="0037005D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</w:t>
            </w:r>
            <w:r w:rsidR="005A79E6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(nacionales)   </w:t>
            </w:r>
            <w:r w:rsidR="00121843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 </w:t>
            </w:r>
            <w:r w:rsidR="0037005D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PASAPORTE</w:t>
            </w:r>
            <w:r w:rsidR="00121843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(extranjeros)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0070C0"/>
              <w:lang w:val="es-MX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" w:value="URL"/>
              <w:listItem w:displayText="U Mesoamericana" w:value="U Mesoamericana"/>
              <w:listItem w:displayText="Universidad del extranjero" w:value="Universidad del extranjero"/>
            </w:dropDownList>
          </w:sdtPr>
          <w:sdtEndPr/>
          <w:sdtContent>
            <w:tc>
              <w:tcPr>
                <w:tcW w:w="7174" w:type="dxa"/>
                <w:gridSpan w:val="8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 Universidad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  <w:listItem w:displayText="e" w:value="e"/>
            </w:dropDownList>
          </w:sdtPr>
          <w:sdtEndPr/>
          <w:sdtContent>
            <w:tc>
              <w:tcPr>
                <w:tcW w:w="1780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0E3EE8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</w:t>
                </w:r>
                <w:r w:rsidR="0029212C">
                  <w:rPr>
                    <w:rStyle w:val="Textodelmarcadordeposicin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05FFE" w:rsidRPr="000E3EE8" w:rsidRDefault="009278C4" w:rsidP="00BC5C71">
            <w:pPr>
              <w:spacing w:after="0"/>
              <w:jc w:val="center"/>
              <w:rPr>
                <w:rFonts w:ascii="Arial" w:hAnsi="Arial" w:cs="Arial"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color w:val="0070C0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4"/>
            <w:r w:rsidR="00DC6D45" w:rsidRPr="000E3EE8">
              <w:rPr>
                <w:rFonts w:ascii="Arial" w:hAnsi="Arial" w:cs="Arial"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color w:val="0070C0"/>
                <w:lang w:val="es-MX"/>
              </w:rPr>
              <w:fldChar w:fldCharType="end"/>
            </w:r>
            <w:bookmarkEnd w:id="11"/>
          </w:p>
        </w:tc>
      </w:tr>
      <w:tr w:rsidR="000E3EE8" w:rsidRPr="000E3EE8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8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 xml:space="preserve">Universidad </w:t>
            </w:r>
            <w:r w:rsidR="006A5FE9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EN LA QUE OBTUVO EL T</w:t>
            </w:r>
            <w:r w:rsidR="00EC6CB6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í</w:t>
            </w:r>
            <w:r w:rsidR="006A5FE9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TULO DE MÉ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DICO</w:t>
            </w:r>
            <w:r w:rsidR="00DA6F61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(A)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 xml:space="preserve"> Y CIRUJANO</w:t>
            </w:r>
            <w:r w:rsidR="00DA6F61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(A)</w:t>
            </w:r>
          </w:p>
        </w:tc>
        <w:tc>
          <w:tcPr>
            <w:tcW w:w="1780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A</w:t>
            </w:r>
            <w:r w:rsidR="00EC6CB6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Ñ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o de Graduación</w:t>
            </w:r>
          </w:p>
        </w:tc>
        <w:tc>
          <w:tcPr>
            <w:tcW w:w="1781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5FFE" w:rsidRPr="00EC6CB6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NÚ</w:t>
            </w:r>
            <w:r w:rsidR="00605FFE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MERO DE</w:t>
            </w:r>
            <w:r w:rsidR="004A48A6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</w:t>
            </w:r>
            <w:r w:rsidR="00605FFE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COLEGIADO</w:t>
            </w:r>
            <w:r w:rsid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</w:t>
            </w:r>
            <w:r w:rsidR="004A48A6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COLEGIO DE MEDICOS Y CIRUJANOS DE GUATEMALA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503AD3" w:rsidRPr="007360B6" w:rsidRDefault="00CC7040" w:rsidP="009D3F2E">
            <w:pPr>
              <w:spacing w:after="0"/>
              <w:rPr>
                <w:rFonts w:ascii="Bookman Old Style" w:hAnsi="Bookman Old Style" w:cs="Arial"/>
                <w:color w:val="0033CC"/>
                <w:sz w:val="14"/>
                <w:szCs w:val="16"/>
                <w:lang w:val="es-MX"/>
              </w:rPr>
            </w:pPr>
            <w:r w:rsidRPr="008312E7">
              <w:rPr>
                <w:rFonts w:ascii="Bookman Old Style" w:hAnsi="Bookman Old Style" w:cs="Arial"/>
                <w:b/>
                <w:color w:val="C00000"/>
                <w:sz w:val="24"/>
                <w:szCs w:val="16"/>
                <w:lang w:val="es-MX"/>
              </w:rPr>
              <w:t>DATOS DEL PROCESO DE SELECCIÓN</w:t>
            </w:r>
            <w:r w:rsidR="009A311F" w:rsidRPr="008312E7">
              <w:rPr>
                <w:rFonts w:ascii="Bookman Old Style" w:hAnsi="Bookman Old Style" w:cs="Arial"/>
                <w:b/>
                <w:color w:val="C00000"/>
                <w:sz w:val="24"/>
                <w:szCs w:val="16"/>
                <w:lang w:val="es-MX"/>
              </w:rPr>
              <w:t xml:space="preserve"> </w:t>
            </w:r>
          </w:p>
        </w:tc>
      </w:tr>
      <w:tr w:rsidR="008E4134" w:rsidRPr="000E3EE8" w:rsidTr="008312E7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2" w:name="Texto15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00"/>
              <w:dropDownList>
                <w:listItem w:displayText="Anestesiología" w:value="Anestesiología"/>
                <w:listItem w:displayText="Circulación Extracorporea" w:value="Circulación Extracorpore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EndPr/>
            <w:sdtContent>
              <w:p w:rsidR="008E4134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E4134">
              <w:rPr>
                <w:rFonts w:ascii="Arial" w:hAnsi="Arial" w:cs="Arial"/>
                <w:b/>
                <w:color w:val="0070C0"/>
                <w:sz w:val="16"/>
                <w:szCs w:val="16"/>
              </w:rPr>
              <w:t>Primera Maestría o Especialidad</w:t>
            </w:r>
          </w:p>
        </w:tc>
        <w:tc>
          <w:tcPr>
            <w:tcW w:w="355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2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800080"/>
              <w:dropDownList>
                <w:listItem w:displayText="Cardiología Pediátrica" w:value="Cardiología Pediátrica"/>
                <w:listItem w:displayText="Cirugía Oncológica" w:value="Cirugía Oncológica"/>
                <w:listItem w:displayText="Cirugía Plastica Pediátrica y Quemaduras" w:value="Cirugía Plastica Pediátrica y Quemaduras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EndPr/>
            <w:sdtContent>
              <w:p w:rsidR="00C07891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>lija un 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E4134">
              <w:rPr>
                <w:rFonts w:ascii="Arial" w:hAnsi="Arial" w:cs="Arial"/>
                <w:b/>
                <w:color w:val="0070C0"/>
                <w:sz w:val="16"/>
                <w:szCs w:val="16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</w:dropDownList>
          </w:sdtPr>
          <w:sdtEndPr/>
          <w:sdtContent>
            <w:tc>
              <w:tcPr>
                <w:tcW w:w="4217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8E4134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hospital</w:t>
                </w:r>
              </w:p>
            </w:tc>
          </w:sdtContent>
        </w:sdt>
      </w:tr>
      <w:tr w:rsidR="007360B6" w:rsidRPr="000E3EE8" w:rsidTr="008312E7">
        <w:trPr>
          <w:gridAfter w:val="1"/>
          <w:wAfter w:w="33" w:type="dxa"/>
          <w:trHeight w:val="207"/>
        </w:trPr>
        <w:tc>
          <w:tcPr>
            <w:tcW w:w="6518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8442DB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  </w:t>
            </w:r>
            <w:r w:rsidR="008E4134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INDIQUE LA </w:t>
            </w: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>M</w:t>
            </w: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>AESTRÍA O ESPECIALIDAD a lA que desea ingresar</w:t>
            </w:r>
          </w:p>
          <w:p w:rsidR="007360B6" w:rsidRPr="000E3EE8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 xml:space="preserve"> </w:t>
            </w:r>
            <w:r w:rsidRPr="008442DB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(SOLO PUEDE SELECCIONAR UNA OPCIÓN DE LO CONTRARIO NO SE PROCESARÁ LA SOLICITUD)</w:t>
            </w:r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7360B6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>Hospital al que desea ingresar</w:t>
            </w:r>
          </w:p>
          <w:p w:rsidR="0029212C" w:rsidRDefault="0029212C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29212C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(verifique en la convocatoria que</w:t>
            </w:r>
            <w:r w:rsidR="001760E8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 xml:space="preserve"> esté </w:t>
            </w:r>
            <w:r w:rsidRPr="0029212C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disponible el programa en el hospital)</w:t>
            </w:r>
          </w:p>
        </w:tc>
      </w:tr>
      <w:tr w:rsidR="000E3EE8" w:rsidRPr="000E3EE8" w:rsidTr="0055722F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5D0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  <w:p w:rsidR="007360B6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</w:pPr>
          </w:p>
          <w:p w:rsidR="007360B6" w:rsidRPr="000E3EE8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  <w:r w:rsidRPr="000E3EE8"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>Si usted realizó estudios de postgrado en la Facultad de Ciencias Médicas  de la Universidad de San Carlos de Guatemala previamente indique lo siguiente</w:t>
            </w:r>
            <w:r w:rsidRPr="000E3EE8">
              <w:rPr>
                <w:rFonts w:ascii="Arial" w:hAnsi="Arial" w:cs="Arial"/>
                <w:b/>
                <w:color w:val="0070C0"/>
                <w:sz w:val="16"/>
                <w:szCs w:val="16"/>
                <w:lang w:val="es-MX"/>
              </w:rPr>
              <w:t xml:space="preserve">: </w:t>
            </w:r>
            <w:r w:rsidRPr="000E3EE8"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>nombre de programa, hospital y año de egreso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 xml:space="preserve"> o de retiro.</w:t>
            </w:r>
          </w:p>
        </w:tc>
      </w:tr>
      <w:tr w:rsidR="000E3EE8" w:rsidRPr="000E3EE8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9D3F2E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Texto18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bookmarkStart w:id="14" w:name="_GoBack"/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bookmarkEnd w:id="14"/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GSS" w:value="IGSS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No sede hospitalaria" w:value="No sede hospitalaria"/>
            </w:dropDownList>
          </w:sdtPr>
          <w:sdtEndPr/>
          <w:sdtContent>
            <w:tc>
              <w:tcPr>
                <w:tcW w:w="2975" w:type="dxa"/>
                <w:gridSpan w:val="4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  <w:listItem w:displayText="e" w:value="e"/>
            </w:dropDownList>
          </w:sdtPr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>
                  <w:rPr>
                    <w:rStyle w:val="Textodelmarcadordeposicin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  <w:listItem w:displayText="e" w:value="e"/>
            </w:dropDownList>
          </w:sdtPr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año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1B03" w:rsidRPr="000E3EE8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Nombre del Programa</w:t>
            </w:r>
          </w:p>
        </w:tc>
        <w:tc>
          <w:tcPr>
            <w:tcW w:w="2975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año de retiro</w:t>
            </w:r>
          </w:p>
        </w:tc>
      </w:tr>
    </w:tbl>
    <w:p w:rsidR="003913ED" w:rsidRPr="000E3EE8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MX"/>
        </w:rPr>
        <w:sectPr w:rsidR="003913ED" w:rsidRPr="000E3EE8" w:rsidSect="0057125A">
          <w:headerReference w:type="default" r:id="rId9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:rsidR="00771A3F" w:rsidRPr="000E3EE8" w:rsidRDefault="0057125A" w:rsidP="006A5FE9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es-MX"/>
        </w:rPr>
      </w:pP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DECLARO que la información indicada es verídica, que conozco las Restricciones de la Normativa de la Escuela de Estudios de Postgrado</w:t>
      </w:r>
      <w:r w:rsidR="00703E10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e instituciones hospitalarias</w:t>
      </w:r>
      <w:r w:rsidR="00895758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para participar</w:t>
      </w: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en el proceso de oposición</w:t>
      </w:r>
      <w:r w:rsidR="009A311F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, caso contrario asumo la responsabilidad por falsedad</w:t>
      </w:r>
      <w:r w:rsidR="0055722F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, responsabilidad legal y causal de retiro del proceso de selección 2019</w:t>
      </w: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. </w:t>
      </w: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A770C4" w:rsidRPr="008312E7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312E7">
        <w:rPr>
          <w:rFonts w:ascii="Arial" w:hAnsi="Arial" w:cs="Arial"/>
          <w:sz w:val="16"/>
          <w:szCs w:val="16"/>
          <w:lang w:val="es-MX"/>
        </w:rPr>
        <w:t>Firma</w:t>
      </w:r>
      <w:r w:rsidR="000D02D6" w:rsidRPr="008312E7">
        <w:rPr>
          <w:rFonts w:ascii="Arial" w:hAnsi="Arial" w:cs="Arial"/>
          <w:sz w:val="16"/>
          <w:szCs w:val="16"/>
          <w:lang w:val="es-MX"/>
        </w:rPr>
        <w:t xml:space="preserve"> del solicitante</w:t>
      </w:r>
      <w:r w:rsidR="00703E10" w:rsidRPr="008312E7">
        <w:rPr>
          <w:rFonts w:ascii="Arial" w:hAnsi="Arial" w:cs="Arial"/>
          <w:sz w:val="16"/>
          <w:szCs w:val="16"/>
          <w:lang w:val="es-MX"/>
        </w:rPr>
        <w:t xml:space="preserve">: </w:t>
      </w:r>
      <w:r w:rsidR="00BA3465" w:rsidRPr="008312E7">
        <w:rPr>
          <w:rFonts w:ascii="Arial" w:hAnsi="Arial" w:cs="Arial"/>
          <w:sz w:val="16"/>
          <w:szCs w:val="16"/>
          <w:lang w:val="es-MX"/>
        </w:rPr>
        <w:t xml:space="preserve">_____________________________________________________    Fecha </w:t>
      </w:r>
      <w:r w:rsidR="00040AEE" w:rsidRPr="008312E7">
        <w:rPr>
          <w:rFonts w:ascii="Arial" w:hAnsi="Arial" w:cs="Arial"/>
          <w:sz w:val="16"/>
          <w:szCs w:val="16"/>
          <w:lang w:val="es-MX"/>
        </w:rPr>
        <w:t xml:space="preserve">  </w:t>
      </w:r>
      <w:r w:rsidR="00AE5660" w:rsidRPr="008312E7">
        <w:rPr>
          <w:rFonts w:ascii="Arial" w:hAnsi="Arial" w:cs="Arial"/>
          <w:sz w:val="16"/>
          <w:szCs w:val="16"/>
          <w:lang w:val="es-MX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MX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EndPr/>
        <w:sdtContent>
          <w:r w:rsidR="00BC5C71" w:rsidRPr="008312E7">
            <w:rPr>
              <w:rStyle w:val="Textodelmarcadordeposicin"/>
              <w:color w:val="auto"/>
            </w:rPr>
            <w:t>Haga clic aquí para escribir una fecha.</w:t>
          </w:r>
        </w:sdtContent>
      </w:sdt>
    </w:p>
    <w:p w:rsidR="0013127B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12"/>
          <w:szCs w:val="12"/>
          <w:lang w:val="es-MX"/>
        </w:rPr>
      </w:pPr>
      <w:r w:rsidRPr="000E3EE8">
        <w:rPr>
          <w:rFonts w:ascii="Arial" w:hAnsi="Arial" w:cs="Arial"/>
          <w:b/>
          <w:i/>
          <w:color w:val="0070C0"/>
          <w:sz w:val="12"/>
          <w:szCs w:val="12"/>
          <w:lang w:val="es-MX"/>
        </w:rPr>
        <w:t xml:space="preserve">ORIGINAL </w:t>
      </w:r>
      <w:r w:rsidR="005D7427">
        <w:rPr>
          <w:rFonts w:ascii="Arial" w:hAnsi="Arial" w:cs="Arial"/>
          <w:b/>
          <w:i/>
          <w:color w:val="0070C0"/>
          <w:sz w:val="12"/>
          <w:szCs w:val="12"/>
          <w:lang w:val="es-MX"/>
        </w:rPr>
        <w:t>Colocar como primera hoja del</w:t>
      </w:r>
      <w:r w:rsidRPr="000E3EE8">
        <w:rPr>
          <w:rFonts w:ascii="Arial" w:hAnsi="Arial" w:cs="Arial"/>
          <w:b/>
          <w:i/>
          <w:color w:val="0070C0"/>
          <w:sz w:val="12"/>
          <w:szCs w:val="12"/>
          <w:lang w:val="es-MX"/>
        </w:rPr>
        <w:t xml:space="preserve"> Expediente. COPIA Archivo Personal</w:t>
      </w:r>
    </w:p>
    <w:p w:rsidR="00B96C9A" w:rsidRPr="00B96C9A" w:rsidRDefault="00B96C9A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MX"/>
        </w:rPr>
      </w:pPr>
      <w:r w:rsidRPr="00B96C9A">
        <w:rPr>
          <w:rFonts w:ascii="Times New Roman" w:hAnsi="Times New Roman"/>
          <w:b/>
          <w:i/>
          <w:sz w:val="12"/>
          <w:szCs w:val="12"/>
          <w:lang w:val="es-MX"/>
        </w:rPr>
        <w:t>Editor/DrLRuiz 2019</w:t>
      </w:r>
    </w:p>
    <w:sectPr w:rsidR="00B96C9A" w:rsidRPr="00B96C9A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BA" w:rsidRDefault="003D56BA" w:rsidP="000D02D6">
      <w:pPr>
        <w:spacing w:after="0" w:line="240" w:lineRule="auto"/>
      </w:pPr>
      <w:r>
        <w:separator/>
      </w:r>
    </w:p>
  </w:endnote>
  <w:endnote w:type="continuationSeparator" w:id="0">
    <w:p w:rsidR="003D56BA" w:rsidRDefault="003D56BA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BA" w:rsidRDefault="003D56BA" w:rsidP="000D02D6">
      <w:pPr>
        <w:spacing w:after="0" w:line="240" w:lineRule="auto"/>
      </w:pPr>
      <w:r>
        <w:separator/>
      </w:r>
    </w:p>
  </w:footnote>
  <w:footnote w:type="continuationSeparator" w:id="0">
    <w:p w:rsidR="003D56BA" w:rsidRDefault="003D56BA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82" w:rsidRDefault="0002659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C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" strokecolor="#0070c0" strokeweight="1.5pt"/>
          </w:pict>
        </mc:Fallback>
      </mc:AlternateContent>
    </w:r>
    <w:r w:rsidR="005F34C2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6234499</wp:posOffset>
          </wp:positionH>
          <wp:positionV relativeFrom="paragraph">
            <wp:posOffset>-580047</wp:posOffset>
          </wp:positionV>
          <wp:extent cx="640283" cy="683741"/>
          <wp:effectExtent l="19050" t="0" r="7417" b="0"/>
          <wp:wrapNone/>
          <wp:docPr id="4" name="3 Imagen" descr="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90" cy="68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-522605</wp:posOffset>
          </wp:positionV>
          <wp:extent cx="1702435" cy="576580"/>
          <wp:effectExtent l="19050" t="0" r="0" b="0"/>
          <wp:wrapThrough wrapText="bothSides">
            <wp:wrapPolygon edited="0">
              <wp:start x="-242" y="0"/>
              <wp:lineTo x="-242" y="20696"/>
              <wp:lineTo x="21511" y="20696"/>
              <wp:lineTo x="21511" y="0"/>
              <wp:lineTo x="-2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W8iM7ghmEJ5160WmUVX0Kue+LYVbEmVyyzSjiaV+ceNgskSz8MLWB1rZk66r7LSxQbogwGOgrL773q/adBByA==" w:salt="4HzebVGIc86wfOEFBu2S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1"/>
    <w:rsid w:val="00002EB3"/>
    <w:rsid w:val="00005DE5"/>
    <w:rsid w:val="0002659E"/>
    <w:rsid w:val="000333B7"/>
    <w:rsid w:val="00040AEE"/>
    <w:rsid w:val="00052ADA"/>
    <w:rsid w:val="000627A1"/>
    <w:rsid w:val="00065B42"/>
    <w:rsid w:val="00072B0C"/>
    <w:rsid w:val="00076F3E"/>
    <w:rsid w:val="000914F5"/>
    <w:rsid w:val="00091F63"/>
    <w:rsid w:val="000927A1"/>
    <w:rsid w:val="000A4BB4"/>
    <w:rsid w:val="000B74F3"/>
    <w:rsid w:val="000D02D6"/>
    <w:rsid w:val="000D688D"/>
    <w:rsid w:val="000E39AB"/>
    <w:rsid w:val="000E3EE8"/>
    <w:rsid w:val="000E43D8"/>
    <w:rsid w:val="000E62AE"/>
    <w:rsid w:val="000E7EBF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C01F2"/>
    <w:rsid w:val="001C04BF"/>
    <w:rsid w:val="001F1D46"/>
    <w:rsid w:val="001F2F1C"/>
    <w:rsid w:val="00205E05"/>
    <w:rsid w:val="002061FE"/>
    <w:rsid w:val="00217612"/>
    <w:rsid w:val="002544BF"/>
    <w:rsid w:val="00264576"/>
    <w:rsid w:val="0029212C"/>
    <w:rsid w:val="0029648A"/>
    <w:rsid w:val="002E02AC"/>
    <w:rsid w:val="002E579C"/>
    <w:rsid w:val="00315845"/>
    <w:rsid w:val="0032319A"/>
    <w:rsid w:val="00336F39"/>
    <w:rsid w:val="00345C9C"/>
    <w:rsid w:val="0037005D"/>
    <w:rsid w:val="00383CDC"/>
    <w:rsid w:val="003913ED"/>
    <w:rsid w:val="00391601"/>
    <w:rsid w:val="003A69B4"/>
    <w:rsid w:val="003B7F5A"/>
    <w:rsid w:val="003D0480"/>
    <w:rsid w:val="003D56BA"/>
    <w:rsid w:val="003E1A77"/>
    <w:rsid w:val="003E1D38"/>
    <w:rsid w:val="004038CE"/>
    <w:rsid w:val="004361D7"/>
    <w:rsid w:val="00443BC4"/>
    <w:rsid w:val="00473A37"/>
    <w:rsid w:val="00477E0A"/>
    <w:rsid w:val="00481081"/>
    <w:rsid w:val="00481EFA"/>
    <w:rsid w:val="00485D1A"/>
    <w:rsid w:val="004A48A6"/>
    <w:rsid w:val="004D6166"/>
    <w:rsid w:val="004F13C8"/>
    <w:rsid w:val="004F3EA9"/>
    <w:rsid w:val="00503AD3"/>
    <w:rsid w:val="00510528"/>
    <w:rsid w:val="005133EB"/>
    <w:rsid w:val="005224EB"/>
    <w:rsid w:val="005330D9"/>
    <w:rsid w:val="00534842"/>
    <w:rsid w:val="00546B02"/>
    <w:rsid w:val="00547756"/>
    <w:rsid w:val="0055722F"/>
    <w:rsid w:val="005612FB"/>
    <w:rsid w:val="0057125A"/>
    <w:rsid w:val="00581920"/>
    <w:rsid w:val="005840FF"/>
    <w:rsid w:val="00597904"/>
    <w:rsid w:val="005A32BA"/>
    <w:rsid w:val="005A79E6"/>
    <w:rsid w:val="005C1B03"/>
    <w:rsid w:val="005D7427"/>
    <w:rsid w:val="005F34C2"/>
    <w:rsid w:val="005F5600"/>
    <w:rsid w:val="00603A04"/>
    <w:rsid w:val="00605FFE"/>
    <w:rsid w:val="00612958"/>
    <w:rsid w:val="00641556"/>
    <w:rsid w:val="00645261"/>
    <w:rsid w:val="00662B68"/>
    <w:rsid w:val="00665E82"/>
    <w:rsid w:val="00677002"/>
    <w:rsid w:val="006A5FE9"/>
    <w:rsid w:val="006B125C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6048"/>
    <w:rsid w:val="00787CAA"/>
    <w:rsid w:val="007A530B"/>
    <w:rsid w:val="007C13A8"/>
    <w:rsid w:val="007D2D84"/>
    <w:rsid w:val="007D4AB6"/>
    <w:rsid w:val="0080013E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E4134"/>
    <w:rsid w:val="008E6B10"/>
    <w:rsid w:val="00914E15"/>
    <w:rsid w:val="009278C4"/>
    <w:rsid w:val="00930B02"/>
    <w:rsid w:val="0093350D"/>
    <w:rsid w:val="00951E36"/>
    <w:rsid w:val="00957183"/>
    <w:rsid w:val="00962014"/>
    <w:rsid w:val="00964C26"/>
    <w:rsid w:val="00971348"/>
    <w:rsid w:val="00974E56"/>
    <w:rsid w:val="009A311F"/>
    <w:rsid w:val="009B3BE6"/>
    <w:rsid w:val="009B605D"/>
    <w:rsid w:val="009B7D3F"/>
    <w:rsid w:val="009D3F2E"/>
    <w:rsid w:val="009E6A85"/>
    <w:rsid w:val="00A13ED2"/>
    <w:rsid w:val="00A403E6"/>
    <w:rsid w:val="00A714F1"/>
    <w:rsid w:val="00A75C69"/>
    <w:rsid w:val="00A770C4"/>
    <w:rsid w:val="00A91E40"/>
    <w:rsid w:val="00AE5660"/>
    <w:rsid w:val="00AF01AF"/>
    <w:rsid w:val="00AF278F"/>
    <w:rsid w:val="00B04A13"/>
    <w:rsid w:val="00B15582"/>
    <w:rsid w:val="00B26B2E"/>
    <w:rsid w:val="00B71379"/>
    <w:rsid w:val="00B7265A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81E0D"/>
    <w:rsid w:val="00C840FA"/>
    <w:rsid w:val="00CA3DCB"/>
    <w:rsid w:val="00CB397A"/>
    <w:rsid w:val="00CC6795"/>
    <w:rsid w:val="00CC7040"/>
    <w:rsid w:val="00CE29E3"/>
    <w:rsid w:val="00CE37B2"/>
    <w:rsid w:val="00CE5D45"/>
    <w:rsid w:val="00D07D6A"/>
    <w:rsid w:val="00D805B7"/>
    <w:rsid w:val="00D84B50"/>
    <w:rsid w:val="00D85F83"/>
    <w:rsid w:val="00DA6F61"/>
    <w:rsid w:val="00DB37FF"/>
    <w:rsid w:val="00DC1FD1"/>
    <w:rsid w:val="00DC6D45"/>
    <w:rsid w:val="00DE47A7"/>
    <w:rsid w:val="00DE7663"/>
    <w:rsid w:val="00DF75FA"/>
    <w:rsid w:val="00E02234"/>
    <w:rsid w:val="00E06A72"/>
    <w:rsid w:val="00E50A72"/>
    <w:rsid w:val="00E55116"/>
    <w:rsid w:val="00E63590"/>
    <w:rsid w:val="00E641BA"/>
    <w:rsid w:val="00EC6CB6"/>
    <w:rsid w:val="00EE5941"/>
    <w:rsid w:val="00F17FE3"/>
    <w:rsid w:val="00F27BEA"/>
    <w:rsid w:val="00F55719"/>
    <w:rsid w:val="00F851D0"/>
    <w:rsid w:val="00FA2A9F"/>
    <w:rsid w:val="00FB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19%202020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095573" w:rsidP="00095573">
          <w:pPr>
            <w:pStyle w:val="44AFE2F84B70429C96396DD37597789910"/>
          </w:pPr>
          <w:r w:rsidRPr="008312E7">
            <w:rPr>
              <w:rStyle w:val="Textodelmarcadordeposicin"/>
              <w:color w:val="auto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095573" w:rsidP="00095573">
          <w:pPr>
            <w:pStyle w:val="25E3961405B94DB6B2DA8B8A919DB45812"/>
          </w:pPr>
          <w:r w:rsidRPr="008560C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país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095573" w:rsidP="00095573">
          <w:pPr>
            <w:pStyle w:val="0675B4D91FA34944AFE192F54E986B7A10"/>
          </w:pPr>
          <w:r w:rsidRPr="008560CA">
            <w:rPr>
              <w:rStyle w:val="Textodelmarcadordeposicin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095573" w:rsidP="00095573">
          <w:pPr>
            <w:pStyle w:val="EA25F9D9043F4385AD44E68008C9ACAA8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095573" w:rsidP="00095573">
          <w:pPr>
            <w:pStyle w:val="EAF56A5643EE4AE890891CEAD98723505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095573" w:rsidP="00095573">
          <w:pPr>
            <w:pStyle w:val="371688EE13164305A7C69E313A4221786"/>
          </w:pPr>
          <w:r w:rsidRPr="008560C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</w:t>
          </w:r>
          <w:r w:rsidRPr="008560CA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nacimiento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095573" w:rsidP="00095573">
          <w:pPr>
            <w:pStyle w:val="0F06EF6DDD4D426CB37EC49B1B1087316"/>
          </w:pPr>
          <w:r w:rsidRPr="00CD706A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Universidad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095573" w:rsidP="00095573">
          <w:pPr>
            <w:pStyle w:val="815C7C49DE0748AE85E71F741F25FDEA4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095573" w:rsidP="00095573">
          <w:pPr>
            <w:pStyle w:val="8BBDCD604FAE442384F33328AD45A75C4"/>
          </w:pPr>
          <w:r w:rsidRPr="00CD706A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un 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000000" w:rsidRDefault="00095573" w:rsidP="00095573">
          <w:pPr>
            <w:pStyle w:val="D7FD9D9D8A3644AF989EB627355202383"/>
          </w:pPr>
          <w:r>
            <w:rPr>
              <w:rStyle w:val="Textodelmarcadordeposicin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000000" w:rsidRDefault="00095573" w:rsidP="00095573">
          <w:pPr>
            <w:pStyle w:val="061B1E1FF0A349068EB0D8FDB3D0BFFF3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000000" w:rsidRDefault="00095573" w:rsidP="00095573">
          <w:pPr>
            <w:pStyle w:val="01ABAE0B3C5A46B885389DB941CE17264"/>
          </w:pPr>
          <w:r w:rsidRPr="00CD706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02B"/>
    <w:rsid w:val="00095573"/>
    <w:rsid w:val="00216E43"/>
    <w:rsid w:val="0025502B"/>
    <w:rsid w:val="002E1C31"/>
    <w:rsid w:val="00334231"/>
    <w:rsid w:val="00617508"/>
    <w:rsid w:val="00734F6E"/>
    <w:rsid w:val="008F0130"/>
    <w:rsid w:val="00921C54"/>
    <w:rsid w:val="00A6446C"/>
    <w:rsid w:val="00B7461E"/>
    <w:rsid w:val="00D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5573"/>
    <w:rPr>
      <w:color w:val="808080"/>
    </w:rPr>
  </w:style>
  <w:style w:type="paragraph" w:customStyle="1" w:styleId="28F28A99F95E46BEA073A8B36AF2629B">
    <w:name w:val="28F28A99F95E46BEA073A8B36AF2629B"/>
    <w:rsid w:val="00A6446C"/>
  </w:style>
  <w:style w:type="paragraph" w:customStyle="1" w:styleId="44AFE2F84B70429C96396DD375977899">
    <w:name w:val="44AFE2F84B70429C96396DD375977899"/>
    <w:rsid w:val="00A6446C"/>
  </w:style>
  <w:style w:type="paragraph" w:customStyle="1" w:styleId="25E3961405B94DB6B2DA8B8A919DB458">
    <w:name w:val="25E3961405B94DB6B2DA8B8A919DB458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">
    <w:name w:val="44AFE2F84B70429C96396DD375977899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">
    <w:name w:val="25E3961405B94DB6B2DA8B8A919DB458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">
    <w:name w:val="0675B4D91FA34944AFE192F54E986B7A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2">
    <w:name w:val="44AFE2F84B70429C96396DD375977899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2">
    <w:name w:val="25E3961405B94DB6B2DA8B8A919DB458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">
    <w:name w:val="0675B4D91FA34944AFE192F54E986B7A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3">
    <w:name w:val="44AFE2F84B70429C96396DD3759778993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8F132C7A345969C1C68ED10DB2C0E">
    <w:name w:val="3B98F132C7A345969C1C68ED10DB2C0E"/>
    <w:rsid w:val="00334231"/>
  </w:style>
  <w:style w:type="paragraph" w:customStyle="1" w:styleId="36F8CECA4B97480A8518A7FE436B5107">
    <w:name w:val="36F8CECA4B97480A8518A7FE436B5107"/>
    <w:rsid w:val="00334231"/>
  </w:style>
  <w:style w:type="paragraph" w:customStyle="1" w:styleId="46AA8B05E23E416CAB3410DCFCE558A3">
    <w:name w:val="46AA8B05E23E416CAB3410DCFCE558A3"/>
    <w:rsid w:val="00334231"/>
  </w:style>
  <w:style w:type="paragraph" w:customStyle="1" w:styleId="BB220F24209B44119FEA0DB47F5342EC">
    <w:name w:val="BB220F24209B44119FEA0DB47F5342EC"/>
    <w:rsid w:val="00334231"/>
  </w:style>
  <w:style w:type="paragraph" w:customStyle="1" w:styleId="25E3961405B94DB6B2DA8B8A919DB4583">
    <w:name w:val="25E3961405B94DB6B2DA8B8A919DB458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2">
    <w:name w:val="0675B4D91FA34944AFE192F54E986B7A2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4">
    <w:name w:val="44AFE2F84B70429C96396DD375977899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4">
    <w:name w:val="25E3961405B94DB6B2DA8B8A919DB458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3">
    <w:name w:val="0675B4D91FA34944AFE192F54E986B7A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">
    <w:name w:val="EA25F9D9043F4385AD44E68008C9ACAA"/>
    <w:rsid w:val="00734F6E"/>
  </w:style>
  <w:style w:type="paragraph" w:customStyle="1" w:styleId="DefaultPlaceholder1081868576">
    <w:name w:val="DefaultPlaceholder_108186857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5">
    <w:name w:val="25E3961405B94DB6B2DA8B8A919DB458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4">
    <w:name w:val="0675B4D91FA34944AFE192F54E986B7A4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">
    <w:name w:val="DefaultPlaceholder_108186857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">
    <w:name w:val="EA25F9D9043F4385AD44E68008C9ACAA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1">
    <w:name w:val="DefaultPlaceholder_1081868576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6">
    <w:name w:val="25E3961405B94DB6B2DA8B8A919DB458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5">
    <w:name w:val="0675B4D91FA34944AFE192F54E986B7A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1">
    <w:name w:val="DefaultPlaceholder_1081868575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2">
    <w:name w:val="EA25F9D9043F4385AD44E68008C9ACAA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2">
    <w:name w:val="DefaultPlaceholder_1081868576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7">
    <w:name w:val="25E3961405B94DB6B2DA8B8A919DB4587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6">
    <w:name w:val="0675B4D91FA34944AFE192F54E986B7A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2">
    <w:name w:val="DefaultPlaceholder_1081868575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3">
    <w:name w:val="EA25F9D9043F4385AD44E68008C9ACAA3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">
    <w:name w:val="EAF56A5643EE4AE890891CEAD9872350"/>
    <w:rsid w:val="00617508"/>
  </w:style>
  <w:style w:type="paragraph" w:customStyle="1" w:styleId="371688EE13164305A7C69E313A422178">
    <w:name w:val="371688EE13164305A7C69E313A42217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8">
    <w:name w:val="25E3961405B94DB6B2DA8B8A919DB458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7">
    <w:name w:val="0675B4D91FA34944AFE192F54E986B7A7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">
    <w:name w:val="0F06EF6DDD4D426CB37EC49B1B10873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">
    <w:name w:val="815C7C49DE0748AE85E71F741F25FDEA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">
    <w:name w:val="EAF56A5643EE4AE890891CEAD9872350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4">
    <w:name w:val="EA25F9D9043F4385AD44E68008C9ACAA4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">
    <w:name w:val="8BBDCD604FAE442384F33328AD45A75C"/>
    <w:rsid w:val="00617508"/>
  </w:style>
  <w:style w:type="paragraph" w:customStyle="1" w:styleId="371688EE13164305A7C69E313A4221781">
    <w:name w:val="371688EE13164305A7C69E313A422178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9">
    <w:name w:val="25E3961405B94DB6B2DA8B8A919DB4589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8">
    <w:name w:val="0675B4D91FA34944AFE192F54E986B7A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">
    <w:name w:val="0F06EF6DDD4D426CB37EC49B1B108731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1">
    <w:name w:val="815C7C49DE0748AE85E71F741F25FDEA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1">
    <w:name w:val="8BBDCD604FAE442384F33328AD45A75C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2">
    <w:name w:val="EAF56A5643EE4AE890891CEAD98723502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5">
    <w:name w:val="EA25F9D9043F4385AD44E68008C9ACAA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5">
    <w:name w:val="44AFE2F84B70429C96396DD375977899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">
    <w:name w:val="D7FD9D9D8A3644AF989EB62735520238"/>
    <w:rsid w:val="00095573"/>
  </w:style>
  <w:style w:type="paragraph" w:customStyle="1" w:styleId="061B1E1FF0A349068EB0D8FDB3D0BFFF">
    <w:name w:val="061B1E1FF0A349068EB0D8FDB3D0BFFF"/>
    <w:rsid w:val="00095573"/>
  </w:style>
  <w:style w:type="paragraph" w:customStyle="1" w:styleId="371688EE13164305A7C69E313A4221782">
    <w:name w:val="371688EE13164305A7C69E313A42217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2">
    <w:name w:val="0F06EF6DDD4D426CB37EC49B1B10873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">
    <w:name w:val="01ABAE0B3C5A46B885389DB941CE172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6">
    <w:name w:val="44AFE2F84B70429C96396DD375977899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3">
    <w:name w:val="371688EE13164305A7C69E313A42217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3">
    <w:name w:val="0F06EF6DDD4D426CB37EC49B1B108731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1">
    <w:name w:val="01ABAE0B3C5A46B885389DB941CE1726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7">
    <w:name w:val="44AFE2F84B70429C96396DD375977899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4">
    <w:name w:val="371688EE13164305A7C69E313A422178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0">
    <w:name w:val="25E3961405B94DB6B2DA8B8A919DB458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4">
    <w:name w:val="0F06EF6DDD4D426CB37EC49B1B108731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2">
    <w:name w:val="01ABAE0B3C5A46B885389DB941CE1726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2">
    <w:name w:val="815C7C49DE0748AE85E71F741F25FDEA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2">
    <w:name w:val="8BBDCD604FAE442384F33328AD45A75C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3">
    <w:name w:val="EAF56A5643EE4AE890891CEAD9872350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6">
    <w:name w:val="EA25F9D9043F4385AD44E68008C9ACAA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1">
    <w:name w:val="D7FD9D9D8A3644AF989EB62735520238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1">
    <w:name w:val="061B1E1FF0A349068EB0D8FDB3D0BFFF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8">
    <w:name w:val="44AFE2F84B70429C96396DD375977899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5">
    <w:name w:val="371688EE13164305A7C69E313A422178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1">
    <w:name w:val="25E3961405B94DB6B2DA8B8A919DB4581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9">
    <w:name w:val="0675B4D91FA34944AFE192F54E986B7A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5">
    <w:name w:val="0F06EF6DDD4D426CB37EC49B1B108731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3">
    <w:name w:val="01ABAE0B3C5A46B885389DB941CE1726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3">
    <w:name w:val="815C7C49DE0748AE85E71F741F25FDEA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3">
    <w:name w:val="8BBDCD604FAE442384F33328AD45A75C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4">
    <w:name w:val="EAF56A5643EE4AE890891CEAD9872350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7">
    <w:name w:val="EA25F9D9043F4385AD44E68008C9ACAA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2">
    <w:name w:val="D7FD9D9D8A3644AF989EB6273552023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2">
    <w:name w:val="061B1E1FF0A349068EB0D8FDB3D0BFFF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9">
    <w:name w:val="44AFE2F84B70429C96396DD375977899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6">
    <w:name w:val="371688EE13164305A7C69E313A422178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2">
    <w:name w:val="25E3961405B94DB6B2DA8B8A919DB458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0">
    <w:name w:val="0675B4D91FA34944AFE192F54E986B7A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6">
    <w:name w:val="0F06EF6DDD4D426CB37EC49B1B108731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4">
    <w:name w:val="01ABAE0B3C5A46B885389DB941CE1726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4">
    <w:name w:val="815C7C49DE0748AE85E71F741F25FDEA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4">
    <w:name w:val="8BBDCD604FAE442384F33328AD45A75C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5">
    <w:name w:val="EAF56A5643EE4AE890891CEAD9872350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8">
    <w:name w:val="EA25F9D9043F4385AD44E68008C9ACAA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3">
    <w:name w:val="D7FD9D9D8A3644AF989EB6273552023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3">
    <w:name w:val="061B1E1FF0A349068EB0D8FDB3D0BFFF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0">
    <w:name w:val="44AFE2F84B70429C96396DD375977899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2941-1213-4FBE-AE79-9498A6C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27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7</cp:revision>
  <cp:lastPrinted>2017-06-19T16:08:00Z</cp:lastPrinted>
  <dcterms:created xsi:type="dcterms:W3CDTF">2019-06-20T23:44:00Z</dcterms:created>
  <dcterms:modified xsi:type="dcterms:W3CDTF">2019-06-21T00:11:00Z</dcterms:modified>
</cp:coreProperties>
</file>