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D0" w:rsidRPr="00496878" w:rsidRDefault="00FA2A9F" w:rsidP="00E50A72">
      <w:pPr>
        <w:spacing w:after="0" w:line="240" w:lineRule="auto"/>
        <w:jc w:val="center"/>
        <w:rPr>
          <w:rFonts w:ascii="Tahoma" w:hAnsi="Tahoma" w:cs="Tahoma"/>
          <w:b/>
          <w:color w:val="806000" w:themeColor="accent4" w:themeShade="80"/>
          <w:sz w:val="28"/>
          <w:szCs w:val="28"/>
          <w:lang w:val="es-MX"/>
        </w:rPr>
      </w:pPr>
      <w:r w:rsidRPr="00496878">
        <w:rPr>
          <w:rFonts w:ascii="Tahoma" w:hAnsi="Tahoma" w:cs="Tahoma"/>
          <w:b/>
          <w:color w:val="806000" w:themeColor="accent4" w:themeShade="80"/>
          <w:sz w:val="32"/>
          <w:szCs w:val="28"/>
          <w:lang w:val="es-MX"/>
        </w:rPr>
        <w:t>SOLICITUD DE INGRESO</w:t>
      </w:r>
    </w:p>
    <w:p w:rsidR="00FA2A9F" w:rsidRPr="00496878" w:rsidRDefault="00FA2A9F" w:rsidP="000E3EE8">
      <w:pPr>
        <w:spacing w:after="0" w:line="240" w:lineRule="auto"/>
        <w:jc w:val="center"/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</w:pPr>
      <w:r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>PROGRAMA</w:t>
      </w:r>
      <w:r w:rsidR="00782825"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>S DE MAESTRÍAS Y</w:t>
      </w:r>
      <w:r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 xml:space="preserve"> ESPECIALIDADES</w:t>
      </w:r>
      <w:r w:rsidR="007D2D84"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 xml:space="preserve"> </w:t>
      </w:r>
      <w:r w:rsidR="007805D0"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 xml:space="preserve">(Residencias Médicas) </w:t>
      </w:r>
      <w:r w:rsidR="00496878" w:rsidRPr="00496878">
        <w:rPr>
          <w:rFonts w:ascii="Tahoma" w:hAnsi="Tahoma" w:cs="Tahoma"/>
          <w:b/>
          <w:color w:val="806000" w:themeColor="accent4" w:themeShade="80"/>
          <w:sz w:val="20"/>
          <w:szCs w:val="20"/>
          <w:lang w:val="es-MX"/>
        </w:rPr>
        <w:t>– AÑO 2020</w:t>
      </w:r>
    </w:p>
    <w:p w:rsidR="00E06A72" w:rsidRPr="000E3EE8" w:rsidRDefault="00E06A72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MX" w:eastAsia="es-MX"/>
            </w:rPr>
            <w:drawing>
              <wp:inline distT="0" distB="0" distL="0" distR="0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7040" w:rsidRPr="008312E7" w:rsidRDefault="00CC7040" w:rsidP="00CC7040">
      <w:pPr>
        <w:spacing w:after="0" w:line="240" w:lineRule="auto"/>
        <w:rPr>
          <w:rFonts w:ascii="Bookman Old Style" w:hAnsi="Bookman Old Style" w:cs="Arial"/>
          <w:b/>
          <w:color w:val="C00000"/>
          <w:sz w:val="24"/>
          <w:szCs w:val="18"/>
          <w:lang w:val="es-MX"/>
        </w:rPr>
      </w:pPr>
      <w:r w:rsidRPr="008312E7">
        <w:rPr>
          <w:rFonts w:ascii="Bookman Old Style" w:hAnsi="Bookman Old Style" w:cs="Arial"/>
          <w:b/>
          <w:color w:val="C00000"/>
          <w:sz w:val="24"/>
          <w:szCs w:val="18"/>
          <w:lang w:val="es-MX"/>
        </w:rPr>
        <w:t>DATOS GENERALES</w:t>
      </w:r>
    </w:p>
    <w:p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276"/>
        <w:gridCol w:w="798"/>
        <w:gridCol w:w="901"/>
        <w:gridCol w:w="711"/>
        <w:gridCol w:w="168"/>
        <w:gridCol w:w="539"/>
        <w:gridCol w:w="1242"/>
        <w:gridCol w:w="33"/>
      </w:tblGrid>
      <w:tr w:rsidR="000E3EE8" w:rsidRPr="000E3EE8" w:rsidTr="00EC75F0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bookmarkStart w:id="1" w:name="_GoBack"/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bookmarkEnd w:id="1"/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0"/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3"/>
          </w:p>
        </w:tc>
      </w:tr>
      <w:tr w:rsidR="000E3EE8" w:rsidRPr="000E3EE8" w:rsidTr="00EC75F0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Segundo Apellido</w:t>
            </w:r>
            <w:r w:rsidR="00DA6F61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:rsidTr="00EC75F0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6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6"/>
          </w:p>
        </w:tc>
        <w:tc>
          <w:tcPr>
            <w:tcW w:w="4359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7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</w:tr>
      <w:tr w:rsidR="000E3EE8" w:rsidRPr="000E3EE8" w:rsidTr="00EC75F0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9"/>
          </w:p>
        </w:tc>
        <w:tc>
          <w:tcPr>
            <w:tcW w:w="4359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:rsidTr="00EC75F0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  </w:t>
            </w:r>
            <w:r w:rsidR="00002EB3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AREA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:rsidTr="00EC75F0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Argentina" w:value="Argentina"/>
                  <w:listItem w:displayText="Bolivia" w:value="Bolivia"/>
                  <w:listItem w:displayText="Belice" w:value="Belice"/>
                  <w:listItem w:displayText="Colombia" w:value="Colombia"/>
                  <w:listItem w:displayText="Costa Rica" w:value="Costa Rica"/>
                  <w:listItem w:displayText="Cuba" w:value="Cuba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Honduras" w:value="Honduras"/>
                  <w:listItem w:displayText="México" w:value="México"/>
                  <w:listItem w:displayText="Nicaragua" w:value="Nicaragua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10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9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EC75F0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  <w:lang w:val="es-MX"/>
                </w:rPr>
                <w:alias w:val="LETRA"/>
                <w:tag w:val="LETRA"/>
                <w:id w:val="-1471050762"/>
                <w:placeholder>
                  <w:docPart w:val="B7A7AA4C0D6C47319112D8AE178B5FFA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dropDownList>
              </w:sdtPr>
              <w:sdtContent>
                <w:r w:rsidR="00EC75F0" w:rsidRPr="00EC75F0">
                  <w:rPr>
                    <w:rStyle w:val="Textodelmarcadordeposicin"/>
                    <w:sz w:val="16"/>
                    <w:szCs w:val="16"/>
                  </w:rPr>
                  <w:t>Elija una letra si corresponde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</w:p>
          <w:p w:rsidR="00EC75F0" w:rsidRPr="00EC75F0" w:rsidRDefault="00EC75F0" w:rsidP="00EC75F0">
            <w:pPr>
              <w:spacing w:after="0" w:line="240" w:lineRule="auto"/>
              <w:rPr>
                <w:rFonts w:ascii="Arial" w:hAnsi="Arial" w:cs="Arial"/>
                <w:color w:val="0070C0"/>
                <w:sz w:val="8"/>
                <w:szCs w:val="8"/>
                <w:lang w:val="es-MX"/>
              </w:rPr>
            </w:pPr>
          </w:p>
          <w:p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12"/>
            <w:r w:rsidR="00121843" w:rsidRPr="00EC75F0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EC75F0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1"/>
          </w:p>
        </w:tc>
      </w:tr>
      <w:tr w:rsidR="000E3EE8" w:rsidRPr="000E3EE8" w:rsidTr="00EC75F0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</w:t>
            </w: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 xml:space="preserve">PAIS DE 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CU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I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</w:t>
            </w:r>
            <w:r w:rsidR="005A79E6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(nacionales)   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 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PASAPORTE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DB4BCF" w:rsidRPr="00DB4BCF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 capital" w:value="URL capital"/>
              <w:listItem w:displayText="URL departamental" w:value="URL departamenta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780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 xml:space="preserve">Elija </w:t>
                </w:r>
                <w:r w:rsidR="0029212C" w:rsidRPr="00DB4BCF">
                  <w:rPr>
                    <w:rStyle w:val="Textodelmarcadordeposicin"/>
                    <w:color w:val="A6A6A6" w:themeColor="background1" w:themeShade="A6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05FFE" w:rsidRPr="00DB4BCF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MX"/>
              </w:rPr>
            </w:pP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14"/>
            <w:r w:rsidR="00DC6D45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instrText xml:space="preserve"> FORMTEXT </w:instrTex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separate"/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end"/>
            </w:r>
            <w:bookmarkEnd w:id="12"/>
          </w:p>
        </w:tc>
      </w:tr>
      <w:tr w:rsidR="000E3EE8" w:rsidRPr="000E3EE8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Universidad 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EN LA QUE OBTUVO EL T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í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TULO DE MÉ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DICO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Y CIRUJANO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A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Ñ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NÚ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MERO DE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COLEGIADO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503AD3" w:rsidRPr="007360B6" w:rsidRDefault="00CC7040" w:rsidP="009D3F2E">
            <w:pPr>
              <w:spacing w:after="0"/>
              <w:rPr>
                <w:rFonts w:ascii="Bookman Old Style" w:hAnsi="Bookman Old Style" w:cs="Arial"/>
                <w:color w:val="0033CC"/>
                <w:sz w:val="14"/>
                <w:szCs w:val="16"/>
                <w:lang w:val="es-MX"/>
              </w:rPr>
            </w:pPr>
            <w:r w:rsidRPr="00FA5AF6">
              <w:rPr>
                <w:rFonts w:ascii="Bookman Old Style" w:hAnsi="Bookman Old Style" w:cs="Arial"/>
                <w:b/>
                <w:color w:val="385623" w:themeColor="accent6" w:themeShade="80"/>
                <w:sz w:val="24"/>
                <w:szCs w:val="16"/>
                <w:lang w:val="es-MX"/>
              </w:rPr>
              <w:t>DATOS DEL PROCESO DE SELECCIÓN</w:t>
            </w:r>
            <w:r w:rsidR="009A311F" w:rsidRPr="00FA5AF6">
              <w:rPr>
                <w:rFonts w:ascii="Bookman Old Style" w:hAnsi="Bookman Old Style" w:cs="Arial"/>
                <w:b/>
                <w:color w:val="385623" w:themeColor="accent6" w:themeShade="8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:rsidTr="00EC75F0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3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Primera Maestría o Especialidad</w:t>
            </w:r>
          </w:p>
        </w:tc>
        <w:tc>
          <w:tcPr>
            <w:tcW w:w="3416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3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</w:dropDownList>
          </w:sdtPr>
          <w:sdtEndPr/>
          <w:sdtContent>
            <w:tc>
              <w:tcPr>
                <w:tcW w:w="4359" w:type="dxa"/>
                <w:gridSpan w:val="6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:rsidTr="00EC75F0">
        <w:trPr>
          <w:gridAfter w:val="1"/>
          <w:wAfter w:w="33" w:type="dxa"/>
          <w:trHeight w:val="207"/>
        </w:trPr>
        <w:tc>
          <w:tcPr>
            <w:tcW w:w="6376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 xml:space="preserve">INDIQUE LA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>M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AESTRÍA O ESPECIALIDAD a lA que desea ingresar</w:t>
            </w:r>
          </w:p>
          <w:p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="00FA5AF6" w:rsidRPr="008442DB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7360B6" w:rsidRPr="00CB1AF7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Hospital al que desea ingresar</w:t>
            </w:r>
          </w:p>
          <w:p w:rsidR="0029212C" w:rsidRDefault="00FA5AF6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(verifique en la convocatoria que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:rsidTr="0055722F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:rsidR="007360B6" w:rsidRPr="00CB1AF7" w:rsidRDefault="007360B6" w:rsidP="005D7427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="Arial Narrow" w:hAnsi="Arial Narrow" w:cs="Arial"/>
                <w:b/>
                <w:color w:val="806000" w:themeColor="accent4" w:themeShade="80"/>
                <w:sz w:val="16"/>
                <w:szCs w:val="16"/>
                <w:lang w:val="es-MX"/>
              </w:rPr>
              <w:t xml:space="preserve">Si usted realizó estudios de postgrado en la Facultad de Ciencias </w:t>
            </w:r>
            <w:r w:rsidR="00CB1AF7" w:rsidRPr="00CB1AF7">
              <w:rPr>
                <w:rFonts w:ascii="Arial Narrow" w:hAnsi="Arial Narrow" w:cs="Arial"/>
                <w:b/>
                <w:color w:val="806000" w:themeColor="accent4" w:themeShade="80"/>
                <w:sz w:val="16"/>
                <w:szCs w:val="16"/>
                <w:lang w:val="es-MX"/>
              </w:rPr>
              <w:t>Médicas de</w:t>
            </w:r>
            <w:r w:rsidRPr="00CB1AF7">
              <w:rPr>
                <w:rFonts w:ascii="Arial Narrow" w:hAnsi="Arial Narrow" w:cs="Arial"/>
                <w:b/>
                <w:color w:val="806000" w:themeColor="accent4" w:themeShade="80"/>
                <w:sz w:val="16"/>
                <w:szCs w:val="16"/>
                <w:lang w:val="es-MX"/>
              </w:rPr>
              <w:t xml:space="preserve"> la Universidad de San Carlos de Guatemala previamente indique lo siguiente: nombre de programa, hospital y año de egreso o de retiro.</w:t>
            </w:r>
          </w:p>
        </w:tc>
      </w:tr>
      <w:tr w:rsidR="000E3EE8" w:rsidRPr="000E3EE8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4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4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GSS" w:value="IGSS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retiro</w:t>
            </w:r>
          </w:p>
        </w:tc>
      </w:tr>
    </w:tbl>
    <w:p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default" r:id="rId9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:rsidR="00771A3F" w:rsidRPr="00CB1AF7" w:rsidRDefault="0057125A" w:rsidP="006A5FE9">
      <w:pPr>
        <w:spacing w:after="0" w:line="240" w:lineRule="auto"/>
        <w:jc w:val="both"/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</w:pPr>
      <w:r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>DECLARO que la información indicada es verídica, que conozco las Restricciones de la Normativa de la Escuela de Estudios de Postgrado</w:t>
      </w:r>
      <w:r w:rsidR="00703E10"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 xml:space="preserve"> e instituciones hospitalarias</w:t>
      </w:r>
      <w:r w:rsidR="00895758"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 xml:space="preserve"> para participar</w:t>
      </w:r>
      <w:r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 xml:space="preserve"> en el proceso de oposición</w:t>
      </w:r>
      <w:r w:rsidR="009A311F"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>, caso contrario asumo la responsabilidad por falsedad</w:t>
      </w:r>
      <w:r w:rsidR="0055722F"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>, responsabilidad legal y causal de reti</w:t>
      </w:r>
      <w:r w:rsid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>ro del proceso de selección 2020</w:t>
      </w:r>
      <w:r w:rsidRPr="00CB1AF7">
        <w:rPr>
          <w:rFonts w:ascii="Arial Narrow" w:hAnsi="Arial Narrow" w:cs="Arial"/>
          <w:b/>
          <w:color w:val="806000" w:themeColor="accent4" w:themeShade="80"/>
          <w:sz w:val="16"/>
          <w:szCs w:val="16"/>
          <w:lang w:val="es-MX"/>
        </w:rPr>
        <w:t xml:space="preserve">. </w:t>
      </w: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:rsidR="0013127B" w:rsidRPr="00CB1AF7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</w:pP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ORIGINAL </w:t>
      </w:r>
      <w:r w:rsidR="005D7427"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>Colocar como primera hoja del</w:t>
      </w: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 Expediente. COPIA Archivo Personal</w:t>
      </w:r>
    </w:p>
    <w:p w:rsidR="00B96C9A" w:rsidRPr="00B96C9A" w:rsidRDefault="00CB1AF7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>
        <w:rPr>
          <w:rFonts w:ascii="Times New Roman" w:hAnsi="Times New Roman"/>
          <w:b/>
          <w:i/>
          <w:sz w:val="12"/>
          <w:szCs w:val="12"/>
          <w:lang w:val="es-MX"/>
        </w:rPr>
        <w:t>Editor/</w:t>
      </w:r>
      <w:proofErr w:type="spellStart"/>
      <w:r>
        <w:rPr>
          <w:rFonts w:ascii="Times New Roman" w:hAnsi="Times New Roman"/>
          <w:b/>
          <w:i/>
          <w:sz w:val="12"/>
          <w:szCs w:val="12"/>
          <w:lang w:val="es-MX"/>
        </w:rPr>
        <w:t>DrLRuiz</w:t>
      </w:r>
      <w:proofErr w:type="spellEnd"/>
      <w:r>
        <w:rPr>
          <w:rFonts w:ascii="Times New Roman" w:hAnsi="Times New Roman"/>
          <w:b/>
          <w:i/>
          <w:sz w:val="12"/>
          <w:szCs w:val="12"/>
          <w:lang w:val="es-MX"/>
        </w:rPr>
        <w:t xml:space="preserve"> 2020</w:t>
      </w:r>
      <w:r w:rsidR="00FA5AF6">
        <w:rPr>
          <w:rFonts w:ascii="Times New Roman" w:hAnsi="Times New Roman"/>
          <w:b/>
          <w:i/>
          <w:sz w:val="12"/>
          <w:szCs w:val="12"/>
          <w:lang w:val="es-MX"/>
        </w:rPr>
        <w:t>©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70" w:rsidRDefault="00236070" w:rsidP="000D02D6">
      <w:pPr>
        <w:spacing w:after="0" w:line="240" w:lineRule="auto"/>
      </w:pPr>
      <w:r>
        <w:separator/>
      </w:r>
    </w:p>
  </w:endnote>
  <w:endnote w:type="continuationSeparator" w:id="0">
    <w:p w:rsidR="00236070" w:rsidRDefault="00236070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70" w:rsidRDefault="00236070" w:rsidP="000D02D6">
      <w:pPr>
        <w:spacing w:after="0" w:line="240" w:lineRule="auto"/>
      </w:pPr>
      <w:r>
        <w:separator/>
      </w:r>
    </w:p>
  </w:footnote>
  <w:footnote w:type="continuationSeparator" w:id="0">
    <w:p w:rsidR="00236070" w:rsidRDefault="00236070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82" w:rsidRDefault="0002659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" strokecolor="#0070c0" strokeweight="1.5pt"/>
          </w:pict>
        </mc:Fallback>
      </mc:AlternateContent>
    </w:r>
    <w:r w:rsidR="005F34C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sePyV7tKAps08BChdV9eSe9s6lc6ZdLzYgZXY2KBMNf0lRGwwcXDpeT80mvSaQ41EXw3o4Ej9WhO6tmNOQMow==" w:salt="1mevup/2HPO0rcxaNE54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1"/>
    <w:rsid w:val="00002EB3"/>
    <w:rsid w:val="00005DE5"/>
    <w:rsid w:val="00015B3D"/>
    <w:rsid w:val="0002659E"/>
    <w:rsid w:val="000333B7"/>
    <w:rsid w:val="00040AEE"/>
    <w:rsid w:val="00052ADA"/>
    <w:rsid w:val="000627A1"/>
    <w:rsid w:val="00065B42"/>
    <w:rsid w:val="00072B0C"/>
    <w:rsid w:val="00076F3E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C01F2"/>
    <w:rsid w:val="001C04BF"/>
    <w:rsid w:val="001F1D46"/>
    <w:rsid w:val="001F2F1C"/>
    <w:rsid w:val="00205E05"/>
    <w:rsid w:val="002061FE"/>
    <w:rsid w:val="00217612"/>
    <w:rsid w:val="00224E2A"/>
    <w:rsid w:val="00236070"/>
    <w:rsid w:val="002544BF"/>
    <w:rsid w:val="002625B0"/>
    <w:rsid w:val="00264576"/>
    <w:rsid w:val="0029212C"/>
    <w:rsid w:val="0029648A"/>
    <w:rsid w:val="00296535"/>
    <w:rsid w:val="002D404B"/>
    <w:rsid w:val="002E02AC"/>
    <w:rsid w:val="002E579C"/>
    <w:rsid w:val="002F09E9"/>
    <w:rsid w:val="00315845"/>
    <w:rsid w:val="0032319A"/>
    <w:rsid w:val="00336F39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361D7"/>
    <w:rsid w:val="00443BC4"/>
    <w:rsid w:val="00453CBF"/>
    <w:rsid w:val="00473A37"/>
    <w:rsid w:val="00477E0A"/>
    <w:rsid w:val="00481081"/>
    <w:rsid w:val="00481EFA"/>
    <w:rsid w:val="00485D1A"/>
    <w:rsid w:val="00496878"/>
    <w:rsid w:val="004A48A6"/>
    <w:rsid w:val="004D6166"/>
    <w:rsid w:val="004E17C0"/>
    <w:rsid w:val="004F13C8"/>
    <w:rsid w:val="004F3EA9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12FB"/>
    <w:rsid w:val="0057125A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D3DE9"/>
    <w:rsid w:val="008E4134"/>
    <w:rsid w:val="008E6B10"/>
    <w:rsid w:val="00914E15"/>
    <w:rsid w:val="009278C4"/>
    <w:rsid w:val="00930B02"/>
    <w:rsid w:val="0093350D"/>
    <w:rsid w:val="00951E36"/>
    <w:rsid w:val="00957183"/>
    <w:rsid w:val="00962014"/>
    <w:rsid w:val="00964C26"/>
    <w:rsid w:val="00971348"/>
    <w:rsid w:val="00974E56"/>
    <w:rsid w:val="009A311F"/>
    <w:rsid w:val="009B3BE6"/>
    <w:rsid w:val="009B605D"/>
    <w:rsid w:val="009B7D3F"/>
    <w:rsid w:val="009D3F2E"/>
    <w:rsid w:val="009E6A85"/>
    <w:rsid w:val="00A13ED2"/>
    <w:rsid w:val="00A403E6"/>
    <w:rsid w:val="00A51B60"/>
    <w:rsid w:val="00A714F1"/>
    <w:rsid w:val="00A75C69"/>
    <w:rsid w:val="00A770C4"/>
    <w:rsid w:val="00A91E40"/>
    <w:rsid w:val="00AE5660"/>
    <w:rsid w:val="00AF01AF"/>
    <w:rsid w:val="00AF278F"/>
    <w:rsid w:val="00B04A13"/>
    <w:rsid w:val="00B15582"/>
    <w:rsid w:val="00B26B2E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754A9"/>
    <w:rsid w:val="00C81E0D"/>
    <w:rsid w:val="00C840FA"/>
    <w:rsid w:val="00CA3DCB"/>
    <w:rsid w:val="00CB1AF7"/>
    <w:rsid w:val="00CB397A"/>
    <w:rsid w:val="00CC6795"/>
    <w:rsid w:val="00CC7040"/>
    <w:rsid w:val="00CE29E3"/>
    <w:rsid w:val="00CE37B2"/>
    <w:rsid w:val="00CE5D45"/>
    <w:rsid w:val="00D07D6A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47A7"/>
    <w:rsid w:val="00DE7663"/>
    <w:rsid w:val="00DF75FA"/>
    <w:rsid w:val="00E02234"/>
    <w:rsid w:val="00E06A72"/>
    <w:rsid w:val="00E50A72"/>
    <w:rsid w:val="00E55116"/>
    <w:rsid w:val="00E63590"/>
    <w:rsid w:val="00E641BA"/>
    <w:rsid w:val="00EC6CB6"/>
    <w:rsid w:val="00EC75F0"/>
    <w:rsid w:val="00EE5941"/>
    <w:rsid w:val="00F03A64"/>
    <w:rsid w:val="00F17FE3"/>
    <w:rsid w:val="00F27BEA"/>
    <w:rsid w:val="00F55719"/>
    <w:rsid w:val="00F851D0"/>
    <w:rsid w:val="00FA2A9F"/>
    <w:rsid w:val="00FA5AF6"/>
    <w:rsid w:val="00FB0738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20%202021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89297D" w:rsidP="0089297D">
          <w:pPr>
            <w:pStyle w:val="44AFE2F84B70429C96396DD37597789915"/>
          </w:pPr>
          <w:r w:rsidRPr="008312E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89297D" w:rsidP="0089297D">
          <w:pPr>
            <w:pStyle w:val="25E3961405B94DB6B2DA8B8A919DB45817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89297D" w:rsidP="0089297D">
          <w:pPr>
            <w:pStyle w:val="0675B4D91FA34944AFE192F54E986B7A15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89297D" w:rsidP="0089297D">
          <w:pPr>
            <w:pStyle w:val="EA25F9D9043F4385AD44E68008C9ACAA13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89297D" w:rsidP="0089297D">
          <w:pPr>
            <w:pStyle w:val="EAF56A5643EE4AE890891CEAD987235010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89297D" w:rsidP="0089297D">
          <w:pPr>
            <w:pStyle w:val="371688EE13164305A7C69E313A42217811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89297D" w:rsidP="0089297D">
          <w:pPr>
            <w:pStyle w:val="0F06EF6DDD4D426CB37EC49B1B10873110"/>
          </w:pPr>
          <w:r w:rsidRPr="00DB4BCF">
            <w:rPr>
              <w:rStyle w:val="Textodelmarcadordeposicin"/>
              <w:color w:val="A6A6A6" w:themeColor="background1" w:themeShade="A6"/>
            </w:rPr>
            <w:t>Elija una Universidad.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89297D" w:rsidP="0089297D">
          <w:pPr>
            <w:pStyle w:val="815C7C49DE0748AE85E71F741F25FDEA9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89297D" w:rsidP="0089297D">
          <w:pPr>
            <w:pStyle w:val="8BBDCD604FAE442384F33328AD45A75C9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89297D" w:rsidP="0089297D">
          <w:pPr>
            <w:pStyle w:val="D7FD9D9D8A3644AF989EB627355202388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89297D" w:rsidP="0089297D">
          <w:pPr>
            <w:pStyle w:val="061B1E1FF0A349068EB0D8FDB3D0BFFF8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89297D" w:rsidP="0089297D">
          <w:pPr>
            <w:pStyle w:val="01ABAE0B3C5A46B885389DB941CE17269"/>
          </w:pPr>
          <w:r w:rsidRPr="00DB4BCF">
            <w:rPr>
              <w:rStyle w:val="Textodelmarcadordeposicin"/>
              <w:color w:val="A6A6A6" w:themeColor="background1" w:themeShade="A6"/>
            </w:rPr>
            <w:t>Elija un año</w:t>
          </w:r>
        </w:p>
      </w:docPartBody>
    </w:docPart>
    <w:docPart>
      <w:docPartPr>
        <w:name w:val="B7A7AA4C0D6C47319112D8AE178B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6E2D-EAB3-4DEE-9D69-60EE43E6E26A}"/>
      </w:docPartPr>
      <w:docPartBody>
        <w:p w:rsidR="00000000" w:rsidRDefault="0089297D" w:rsidP="0089297D">
          <w:pPr>
            <w:pStyle w:val="B7A7AA4C0D6C47319112D8AE178B5FFA2"/>
          </w:pPr>
          <w:r w:rsidRPr="00EC75F0">
            <w:rPr>
              <w:rStyle w:val="Textodelmarcadordeposicin"/>
              <w:sz w:val="16"/>
              <w:szCs w:val="16"/>
            </w:rPr>
            <w:t>Elija una letra si corresponde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02B"/>
    <w:rsid w:val="00025FDF"/>
    <w:rsid w:val="00032240"/>
    <w:rsid w:val="00095573"/>
    <w:rsid w:val="000C349A"/>
    <w:rsid w:val="00216E43"/>
    <w:rsid w:val="0025502B"/>
    <w:rsid w:val="002E1C31"/>
    <w:rsid w:val="00334231"/>
    <w:rsid w:val="00617508"/>
    <w:rsid w:val="00733D93"/>
    <w:rsid w:val="00734F6E"/>
    <w:rsid w:val="0089297D"/>
    <w:rsid w:val="008B6FE9"/>
    <w:rsid w:val="008F0130"/>
    <w:rsid w:val="00921C54"/>
    <w:rsid w:val="00A6446C"/>
    <w:rsid w:val="00B033D2"/>
    <w:rsid w:val="00B557F7"/>
    <w:rsid w:val="00B7461E"/>
    <w:rsid w:val="00B82B20"/>
    <w:rsid w:val="00CD7391"/>
    <w:rsid w:val="00DF5E07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9297D"/>
    <w:rPr>
      <w:color w:val="808080"/>
    </w:rPr>
  </w:style>
  <w:style w:type="paragraph" w:customStyle="1" w:styleId="28F28A99F95E46BEA073A8B36AF2629B">
    <w:name w:val="28F28A99F95E46BEA073A8B36AF2629B"/>
    <w:rsid w:val="00A6446C"/>
  </w:style>
  <w:style w:type="paragraph" w:customStyle="1" w:styleId="44AFE2F84B70429C96396DD375977899">
    <w:name w:val="44AFE2F84B70429C96396DD375977899"/>
    <w:rsid w:val="00A6446C"/>
  </w:style>
  <w:style w:type="paragraph" w:customStyle="1" w:styleId="25E3961405B94DB6B2DA8B8A919DB458">
    <w:name w:val="25E3961405B94DB6B2DA8B8A919DB458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2">
    <w:name w:val="44AFE2F84B70429C96396DD375977899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2">
    <w:name w:val="25E3961405B94DB6B2DA8B8A919DB458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8F132C7A345969C1C68ED10DB2C0E">
    <w:name w:val="3B98F132C7A345969C1C68ED10DB2C0E"/>
    <w:rsid w:val="00334231"/>
  </w:style>
  <w:style w:type="paragraph" w:customStyle="1" w:styleId="36F8CECA4B97480A8518A7FE436B5107">
    <w:name w:val="36F8CECA4B97480A8518A7FE436B5107"/>
    <w:rsid w:val="00334231"/>
  </w:style>
  <w:style w:type="paragraph" w:customStyle="1" w:styleId="46AA8B05E23E416CAB3410DCFCE558A3">
    <w:name w:val="46AA8B05E23E416CAB3410DCFCE558A3"/>
    <w:rsid w:val="00334231"/>
  </w:style>
  <w:style w:type="paragraph" w:customStyle="1" w:styleId="BB220F24209B44119FEA0DB47F5342EC">
    <w:name w:val="BB220F24209B44119FEA0DB47F5342EC"/>
    <w:rsid w:val="00334231"/>
  </w:style>
  <w:style w:type="paragraph" w:customStyle="1" w:styleId="25E3961405B94DB6B2DA8B8A919DB4583">
    <w:name w:val="25E3961405B94DB6B2DA8B8A919DB458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2">
    <w:name w:val="0675B4D91FA34944AFE192F54E986B7A2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4">
    <w:name w:val="44AFE2F84B70429C96396DD375977899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3">
    <w:name w:val="0675B4D91FA34944AFE192F54E986B7A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734F6E"/>
  </w:style>
  <w:style w:type="paragraph" w:customStyle="1" w:styleId="DefaultPlaceholder1081868576">
    <w:name w:val="DefaultPlaceholder_108186857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5">
    <w:name w:val="25E3961405B94DB6B2DA8B8A919DB458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">
    <w:name w:val="DefaultPlaceholder_108186857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1">
    <w:name w:val="DefaultPlaceholder_1081868576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6">
    <w:name w:val="25E3961405B94DB6B2DA8B8A919DB458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5">
    <w:name w:val="0675B4D91FA34944AFE192F54E986B7A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1">
    <w:name w:val="DefaultPlaceholder_1081868575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2">
    <w:name w:val="EA25F9D9043F4385AD44E68008C9ACAA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2">
    <w:name w:val="DefaultPlaceholder_1081868576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7">
    <w:name w:val="25E3961405B94DB6B2DA8B8A919DB4587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6">
    <w:name w:val="0675B4D91FA34944AFE192F54E986B7A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2">
    <w:name w:val="DefaultPlaceholder_1081868575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617508"/>
  </w:style>
  <w:style w:type="paragraph" w:customStyle="1" w:styleId="371688EE13164305A7C69E313A422178">
    <w:name w:val="371688EE13164305A7C69E313A42217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8">
    <w:name w:val="25E3961405B94DB6B2DA8B8A919DB458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7">
    <w:name w:val="0675B4D91FA34944AFE192F54E986B7A7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4">
    <w:name w:val="EA25F9D9043F4385AD44E68008C9ACAA4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617508"/>
  </w:style>
  <w:style w:type="paragraph" w:customStyle="1" w:styleId="371688EE13164305A7C69E313A4221781">
    <w:name w:val="371688EE13164305A7C69E313A422178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9">
    <w:name w:val="25E3961405B94DB6B2DA8B8A919DB4589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8">
    <w:name w:val="0675B4D91FA34944AFE192F54E986B7A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2">
    <w:name w:val="EAF56A5643EE4AE890891CEAD98723502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5">
    <w:name w:val="EA25F9D9043F4385AD44E68008C9ACAA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5">
    <w:name w:val="44AFE2F84B70429C96396DD375977899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095573"/>
  </w:style>
  <w:style w:type="paragraph" w:customStyle="1" w:styleId="061B1E1FF0A349068EB0D8FDB3D0BFFF">
    <w:name w:val="061B1E1FF0A349068EB0D8FDB3D0BFFF"/>
    <w:rsid w:val="00095573"/>
  </w:style>
  <w:style w:type="paragraph" w:customStyle="1" w:styleId="371688EE13164305A7C69E313A4221782">
    <w:name w:val="371688EE13164305A7C69E313A42217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2">
    <w:name w:val="0F06EF6DDD4D426CB37EC49B1B10873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6">
    <w:name w:val="44AFE2F84B70429C96396DD375977899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3">
    <w:name w:val="371688EE13164305A7C69E313A42217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3">
    <w:name w:val="0F06EF6DDD4D426CB37EC49B1B108731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7">
    <w:name w:val="44AFE2F84B70429C96396DD375977899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4">
    <w:name w:val="371688EE13164305A7C69E313A422178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0">
    <w:name w:val="25E3961405B94DB6B2DA8B8A919DB458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2">
    <w:name w:val="01ABAE0B3C5A46B885389DB941CE1726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2">
    <w:name w:val="815C7C49DE0748AE85E71F741F25FDEA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2">
    <w:name w:val="8BBDCD604FAE442384F33328AD45A75C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6">
    <w:name w:val="EA25F9D9043F4385AD44E68008C9ACAA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8">
    <w:name w:val="44AFE2F84B70429C96396DD375977899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5">
    <w:name w:val="371688EE13164305A7C69E313A422178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1">
    <w:name w:val="25E3961405B94DB6B2DA8B8A919DB4581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9">
    <w:name w:val="0675B4D91FA34944AFE192F54E986B7A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5">
    <w:name w:val="0F06EF6DDD4D426CB37EC49B1B108731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3">
    <w:name w:val="01ABAE0B3C5A46B885389DB941CE1726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3">
    <w:name w:val="815C7C49DE0748AE85E71F741F25FDEA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4">
    <w:name w:val="EAF56A5643EE4AE890891CEAD9872350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7">
    <w:name w:val="EA25F9D9043F4385AD44E68008C9ACAA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2">
    <w:name w:val="D7FD9D9D8A3644AF989EB6273552023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2">
    <w:name w:val="061B1E1FF0A349068EB0D8FDB3D0BFFF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9">
    <w:name w:val="44AFE2F84B70429C96396DD375977899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6">
    <w:name w:val="371688EE13164305A7C69E313A422178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2">
    <w:name w:val="25E3961405B94DB6B2DA8B8A919DB458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0">
    <w:name w:val="0675B4D91FA34944AFE192F54E986B7A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6">
    <w:name w:val="0F06EF6DDD4D426CB37EC49B1B108731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4">
    <w:name w:val="8BBDCD604FAE442384F33328AD45A75C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5">
    <w:name w:val="EAF56A5643EE4AE890891CEAD9872350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8">
    <w:name w:val="EA25F9D9043F4385AD44E68008C9ACAA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0">
    <w:name w:val="44AFE2F84B70429C96396DD375977899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7">
    <w:name w:val="371688EE13164305A7C69E313A422178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3">
    <w:name w:val="25E3961405B94DB6B2DA8B8A919DB45813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1">
    <w:name w:val="0675B4D91FA34944AFE192F54E986B7A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5">
    <w:name w:val="01ABAE0B3C5A46B885389DB941CE1726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5">
    <w:name w:val="815C7C49DE0748AE85E71F741F25FDEA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5">
    <w:name w:val="8BBDCD604FAE442384F33328AD45A75C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6">
    <w:name w:val="EAF56A5643EE4AE890891CEAD9872350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9">
    <w:name w:val="EA25F9D9043F4385AD44E68008C9ACAA9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4">
    <w:name w:val="D7FD9D9D8A3644AF989EB62735520238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4">
    <w:name w:val="061B1E1FF0A349068EB0D8FDB3D0BFFF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1">
    <w:name w:val="44AFE2F84B70429C96396DD375977899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8">
    <w:name w:val="371688EE13164305A7C69E313A4221788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4">
    <w:name w:val="25E3961405B94DB6B2DA8B8A919DB4581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2">
    <w:name w:val="0675B4D91FA34944AFE192F54E986B7A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7">
    <w:name w:val="0F06EF6DDD4D426CB37EC49B1B108731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6">
    <w:name w:val="01ABAE0B3C5A46B885389DB941CE1726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6">
    <w:name w:val="815C7C49DE0748AE85E71F741F25FDEA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6">
    <w:name w:val="8BBDCD604FAE442384F33328AD45A75C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7">
    <w:name w:val="EAF56A5643EE4AE890891CEAD9872350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0">
    <w:name w:val="EA25F9D9043F4385AD44E68008C9ACAA10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5">
    <w:name w:val="D7FD9D9D8A3644AF989EB62735520238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5">
    <w:name w:val="061B1E1FF0A349068EB0D8FDB3D0BFFF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2">
    <w:name w:val="44AFE2F84B70429C96396DD375977899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9">
    <w:name w:val="371688EE13164305A7C69E313A422178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5">
    <w:name w:val="25E3961405B94DB6B2DA8B8A919DB45815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3">
    <w:name w:val="0675B4D91FA34944AFE192F54E986B7A13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">
    <w:name w:val="B7A7AA4C0D6C47319112D8AE178B5FFA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8">
    <w:name w:val="0F06EF6DDD4D426CB37EC49B1B108731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7">
    <w:name w:val="01ABAE0B3C5A46B885389DB941CE1726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7">
    <w:name w:val="815C7C49DE0748AE85E71F741F25FDEA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7">
    <w:name w:val="8BBDCD604FAE442384F33328AD45A75C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8">
    <w:name w:val="EAF56A5643EE4AE890891CEAD9872350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1">
    <w:name w:val="EA25F9D9043F4385AD44E68008C9ACAA11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6">
    <w:name w:val="D7FD9D9D8A3644AF989EB627355202386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6">
    <w:name w:val="061B1E1FF0A349068EB0D8FDB3D0BFFF6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3">
    <w:name w:val="44AFE2F84B70429C96396DD37597789913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10">
    <w:name w:val="371688EE13164305A7C69E313A42217810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6">
    <w:name w:val="25E3961405B94DB6B2DA8B8A919DB45816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4">
    <w:name w:val="0675B4D91FA34944AFE192F54E986B7A14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1">
    <w:name w:val="B7A7AA4C0D6C47319112D8AE178B5FFA1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9">
    <w:name w:val="0F06EF6DDD4D426CB37EC49B1B108731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8">
    <w:name w:val="01ABAE0B3C5A46B885389DB941CE1726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8">
    <w:name w:val="815C7C49DE0748AE85E71F741F25FDEA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8">
    <w:name w:val="8BBDCD604FAE442384F33328AD45A75C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9">
    <w:name w:val="EAF56A5643EE4AE890891CEAD9872350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2">
    <w:name w:val="EA25F9D9043F4385AD44E68008C9ACAA12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7">
    <w:name w:val="D7FD9D9D8A3644AF989EB62735520238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7">
    <w:name w:val="061B1E1FF0A349068EB0D8FDB3D0BFFF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4">
    <w:name w:val="44AFE2F84B70429C96396DD37597789914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11">
    <w:name w:val="371688EE13164305A7C69E313A42217811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7">
    <w:name w:val="25E3961405B94DB6B2DA8B8A919DB45817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5">
    <w:name w:val="0675B4D91FA34944AFE192F54E986B7A15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2">
    <w:name w:val="B7A7AA4C0D6C47319112D8AE178B5FFA2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0">
    <w:name w:val="0F06EF6DDD4D426CB37EC49B1B10873110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9">
    <w:name w:val="01ABAE0B3C5A46B885389DB941CE1726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9">
    <w:name w:val="815C7C49DE0748AE85E71F741F25FDEA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9">
    <w:name w:val="8BBDCD604FAE442384F33328AD45A75C9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0">
    <w:name w:val="EAF56A5643EE4AE890891CEAD987235010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3">
    <w:name w:val="EA25F9D9043F4385AD44E68008C9ACAA13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8">
    <w:name w:val="D7FD9D9D8A3644AF989EB62735520238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8">
    <w:name w:val="061B1E1FF0A349068EB0D8FDB3D0BFFF8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5">
    <w:name w:val="44AFE2F84B70429C96396DD37597789915"/>
    <w:rsid w:val="0089297D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9C0-04A0-408F-BDB1-EB065A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26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5</cp:revision>
  <cp:lastPrinted>2017-06-19T16:08:00Z</cp:lastPrinted>
  <dcterms:created xsi:type="dcterms:W3CDTF">2020-05-30T19:33:00Z</dcterms:created>
  <dcterms:modified xsi:type="dcterms:W3CDTF">2020-05-30T19:58:00Z</dcterms:modified>
</cp:coreProperties>
</file>