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D0" w:rsidRPr="005F34C2" w:rsidRDefault="00FA2A9F" w:rsidP="00E50A72">
      <w:pPr>
        <w:spacing w:after="0" w:line="240" w:lineRule="auto"/>
        <w:jc w:val="center"/>
        <w:rPr>
          <w:rFonts w:ascii="Bookman Old Style" w:hAnsi="Bookman Old Style" w:cs="Arial"/>
          <w:b/>
          <w:color w:val="0070C0"/>
          <w:sz w:val="28"/>
          <w:szCs w:val="28"/>
          <w:lang w:val="es-MX"/>
        </w:rPr>
      </w:pPr>
      <w:r w:rsidRPr="005F34C2">
        <w:rPr>
          <w:rFonts w:ascii="Bookman Old Style" w:hAnsi="Bookman Old Style" w:cs="Arial"/>
          <w:b/>
          <w:color w:val="0070C0"/>
          <w:sz w:val="32"/>
          <w:szCs w:val="28"/>
          <w:lang w:val="es-MX"/>
        </w:rPr>
        <w:t>SOLICITUD DE INGRESO</w:t>
      </w:r>
    </w:p>
    <w:p w:rsidR="00FA2A9F" w:rsidRPr="005F34C2" w:rsidRDefault="00FA2A9F" w:rsidP="000E3EE8">
      <w:pPr>
        <w:spacing w:after="0" w:line="240" w:lineRule="auto"/>
        <w:jc w:val="center"/>
        <w:rPr>
          <w:rFonts w:ascii="Bookman Old Style" w:hAnsi="Bookman Old Style" w:cs="Arial"/>
          <w:b/>
          <w:color w:val="0070C0"/>
          <w:sz w:val="20"/>
          <w:szCs w:val="20"/>
          <w:lang w:val="es-MX"/>
        </w:rPr>
      </w:pPr>
      <w:r w:rsidRPr="005F34C2">
        <w:rPr>
          <w:rFonts w:ascii="Bookman Old Style" w:hAnsi="Bookman Old Style" w:cs="Arial"/>
          <w:b/>
          <w:color w:val="0070C0"/>
          <w:sz w:val="20"/>
          <w:szCs w:val="20"/>
          <w:lang w:val="es-MX"/>
        </w:rPr>
        <w:t>PROGRAMA</w:t>
      </w:r>
      <w:r w:rsidR="00782825" w:rsidRPr="005F34C2">
        <w:rPr>
          <w:rFonts w:ascii="Bookman Old Style" w:hAnsi="Bookman Old Style" w:cs="Arial"/>
          <w:b/>
          <w:color w:val="0070C0"/>
          <w:sz w:val="20"/>
          <w:szCs w:val="20"/>
          <w:lang w:val="es-MX"/>
        </w:rPr>
        <w:t>S DE MAESTRÍAS Y</w:t>
      </w:r>
      <w:r w:rsidRPr="005F34C2">
        <w:rPr>
          <w:rFonts w:ascii="Bookman Old Style" w:hAnsi="Bookman Old Style" w:cs="Arial"/>
          <w:b/>
          <w:color w:val="0070C0"/>
          <w:sz w:val="20"/>
          <w:szCs w:val="20"/>
          <w:lang w:val="es-MX"/>
        </w:rPr>
        <w:t xml:space="preserve"> ESPECIALIDADES</w:t>
      </w:r>
      <w:r w:rsidR="007D2D84" w:rsidRPr="005F34C2">
        <w:rPr>
          <w:rFonts w:ascii="Bookman Old Style" w:hAnsi="Bookman Old Style" w:cs="Arial"/>
          <w:b/>
          <w:color w:val="0070C0"/>
          <w:sz w:val="20"/>
          <w:szCs w:val="20"/>
          <w:lang w:val="es-MX"/>
        </w:rPr>
        <w:t xml:space="preserve"> </w:t>
      </w:r>
      <w:r w:rsidR="007805D0" w:rsidRPr="005F34C2">
        <w:rPr>
          <w:rFonts w:ascii="Bookman Old Style" w:hAnsi="Bookman Old Style" w:cs="Arial"/>
          <w:b/>
          <w:color w:val="0070C0"/>
          <w:sz w:val="20"/>
          <w:szCs w:val="20"/>
          <w:lang w:val="es-MX"/>
        </w:rPr>
        <w:t xml:space="preserve">(Residencias Médicas) </w:t>
      </w:r>
      <w:r w:rsidR="007D2D84" w:rsidRPr="005F34C2">
        <w:rPr>
          <w:rFonts w:ascii="Bookman Old Style" w:hAnsi="Bookman Old Style" w:cs="Arial"/>
          <w:b/>
          <w:color w:val="0070C0"/>
          <w:sz w:val="20"/>
          <w:szCs w:val="20"/>
          <w:lang w:val="es-MX"/>
        </w:rPr>
        <w:t>– AÑO 201</w:t>
      </w:r>
      <w:r w:rsidR="007805D0" w:rsidRPr="005F34C2">
        <w:rPr>
          <w:rFonts w:ascii="Bookman Old Style" w:hAnsi="Bookman Old Style" w:cs="Arial"/>
          <w:b/>
          <w:color w:val="0070C0"/>
          <w:sz w:val="20"/>
          <w:szCs w:val="20"/>
          <w:lang w:val="es-MX"/>
        </w:rPr>
        <w:t>9</w:t>
      </w:r>
    </w:p>
    <w:p w:rsidR="00E06A72" w:rsidRPr="000E3EE8" w:rsidRDefault="00E06A72" w:rsidP="00CC7040">
      <w:pPr>
        <w:spacing w:after="0" w:line="240" w:lineRule="auto"/>
        <w:rPr>
          <w:rFonts w:ascii="Arial" w:hAnsi="Arial" w:cs="Arial"/>
          <w:b/>
          <w:color w:val="0070C0"/>
          <w:sz w:val="24"/>
          <w:szCs w:val="18"/>
          <w:highlight w:val="lightGray"/>
          <w:lang w:val="es-MX"/>
        </w:rPr>
      </w:pPr>
    </w:p>
    <w:sdt>
      <w:sdtPr>
        <w:rPr>
          <w:rFonts w:ascii="Arial" w:hAnsi="Arial" w:cs="Arial"/>
          <w:b/>
          <w:color w:val="0070C0"/>
          <w:sz w:val="24"/>
          <w:szCs w:val="18"/>
          <w:highlight w:val="lightGray"/>
          <w:lang w:val="es-MX"/>
        </w:rPr>
        <w:alias w:val="Fotografía rostro y hombros"/>
        <w:tag w:val="Fotografía rostro y hombros"/>
        <w:id w:val="-1066105758"/>
        <w:showingPlcHdr/>
        <w:picture/>
      </w:sdtPr>
      <w:sdtEndPr/>
      <w:sdtContent>
        <w:p w:rsidR="007805D0" w:rsidRPr="000E3EE8" w:rsidRDefault="008E4134" w:rsidP="00846467">
          <w:pPr>
            <w:spacing w:after="0" w:line="240" w:lineRule="auto"/>
            <w:jc w:val="right"/>
            <w:rPr>
              <w:rFonts w:ascii="Arial" w:hAnsi="Arial" w:cs="Arial"/>
              <w:b/>
              <w:color w:val="0070C0"/>
              <w:sz w:val="24"/>
              <w:szCs w:val="18"/>
              <w:highlight w:val="lightGray"/>
              <w:lang w:val="es-MX"/>
            </w:rPr>
          </w:pPr>
          <w:r>
            <w:rPr>
              <w:rFonts w:ascii="Arial" w:hAnsi="Arial" w:cs="Arial"/>
              <w:b/>
              <w:noProof/>
              <w:color w:val="0070C0"/>
              <w:sz w:val="24"/>
              <w:szCs w:val="18"/>
              <w:highlight w:val="lightGray"/>
              <w:lang w:val="es-MX" w:eastAsia="es-MX"/>
            </w:rPr>
            <w:drawing>
              <wp:inline distT="0" distB="0" distL="0" distR="0">
                <wp:extent cx="1472400" cy="1472400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400" cy="14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C7040" w:rsidRPr="008312E7" w:rsidRDefault="00CC7040" w:rsidP="00CC7040">
      <w:pPr>
        <w:spacing w:after="0" w:line="240" w:lineRule="auto"/>
        <w:rPr>
          <w:rFonts w:ascii="Bookman Old Style" w:hAnsi="Bookman Old Style" w:cs="Arial"/>
          <w:b/>
          <w:color w:val="C00000"/>
          <w:sz w:val="24"/>
          <w:szCs w:val="18"/>
          <w:lang w:val="es-MX"/>
        </w:rPr>
      </w:pPr>
      <w:r w:rsidRPr="008312E7">
        <w:rPr>
          <w:rFonts w:ascii="Bookman Old Style" w:hAnsi="Bookman Old Style" w:cs="Arial"/>
          <w:b/>
          <w:color w:val="C00000"/>
          <w:sz w:val="24"/>
          <w:szCs w:val="18"/>
          <w:lang w:val="es-MX"/>
        </w:rPr>
        <w:t>DATOS GENERALES</w:t>
      </w:r>
    </w:p>
    <w:p w:rsidR="00787CAA" w:rsidRPr="00B04A13" w:rsidRDefault="00787CAA" w:rsidP="00CC7040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  <w:u w:val="single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"/>
        <w:gridCol w:w="555"/>
        <w:gridCol w:w="1432"/>
        <w:gridCol w:w="708"/>
        <w:gridCol w:w="1418"/>
        <w:gridCol w:w="423"/>
        <w:gridCol w:w="233"/>
        <w:gridCol w:w="901"/>
        <w:gridCol w:w="879"/>
        <w:gridCol w:w="113"/>
        <w:gridCol w:w="426"/>
        <w:gridCol w:w="1242"/>
        <w:gridCol w:w="33"/>
      </w:tblGrid>
      <w:tr w:rsidR="000E3EE8" w:rsidRPr="000E3EE8" w:rsidTr="008312E7">
        <w:trPr>
          <w:gridAfter w:val="1"/>
          <w:wAfter w:w="33" w:type="dxa"/>
          <w:trHeight w:val="587"/>
        </w:trPr>
        <w:tc>
          <w:tcPr>
            <w:tcW w:w="2405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CB397A" w:rsidRPr="000E3EE8" w:rsidRDefault="009278C4" w:rsidP="008E4134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0" w:name="Texto1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0"/>
          </w:p>
        </w:tc>
        <w:tc>
          <w:tcPr>
            <w:tcW w:w="4113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CB397A" w:rsidRPr="000E3EE8" w:rsidRDefault="009278C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1" w:name="Texto2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1"/>
          </w:p>
        </w:tc>
        <w:tc>
          <w:tcPr>
            <w:tcW w:w="4217" w:type="dxa"/>
            <w:gridSpan w:val="7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CB397A" w:rsidRPr="000E3EE8" w:rsidRDefault="009278C4" w:rsidP="00336F39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" w:name="Texto3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2"/>
          </w:p>
        </w:tc>
      </w:tr>
      <w:tr w:rsidR="000E3EE8" w:rsidRPr="000E3EE8" w:rsidTr="008312E7">
        <w:trPr>
          <w:gridAfter w:val="1"/>
          <w:wAfter w:w="33" w:type="dxa"/>
        </w:trPr>
        <w:tc>
          <w:tcPr>
            <w:tcW w:w="2405" w:type="dxa"/>
            <w:gridSpan w:val="2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B397A" w:rsidRPr="00EC6CB6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Primer Apellido</w:t>
            </w:r>
          </w:p>
        </w:tc>
        <w:tc>
          <w:tcPr>
            <w:tcW w:w="4113" w:type="dxa"/>
            <w:gridSpan w:val="4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B397A" w:rsidRPr="00EC6CB6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Segundo Apellido</w:t>
            </w:r>
            <w:r w:rsidR="00DA6F61"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 (no de casada)</w:t>
            </w:r>
          </w:p>
        </w:tc>
        <w:tc>
          <w:tcPr>
            <w:tcW w:w="4217" w:type="dxa"/>
            <w:gridSpan w:val="7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B397A" w:rsidRPr="00EC6CB6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Nombres</w:t>
            </w:r>
          </w:p>
        </w:tc>
      </w:tr>
      <w:tr w:rsidR="000E3EE8" w:rsidRPr="000E3EE8" w:rsidTr="00EC6CB6">
        <w:trPr>
          <w:gridAfter w:val="1"/>
          <w:wAfter w:w="33" w:type="dxa"/>
        </w:trPr>
        <w:tc>
          <w:tcPr>
            <w:tcW w:w="10735" w:type="dxa"/>
            <w:gridSpan w:val="13"/>
            <w:tcBorders>
              <w:top w:val="single" w:sz="4" w:space="0" w:color="FFFFFF"/>
              <w:left w:val="single" w:sz="4" w:space="0" w:color="FFFFFF"/>
              <w:bottom w:val="single" w:sz="2" w:space="0" w:color="0070C0"/>
              <w:right w:val="single" w:sz="4" w:space="0" w:color="FFFFFF"/>
            </w:tcBorders>
            <w:shd w:val="clear" w:color="auto" w:fill="auto"/>
          </w:tcPr>
          <w:p w:rsidR="00CE5D45" w:rsidRPr="000E3EE8" w:rsidRDefault="00CE5D45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6"/>
                <w:lang w:val="es-MX"/>
              </w:rPr>
            </w:pPr>
          </w:p>
        </w:tc>
      </w:tr>
      <w:tr w:rsidR="000E3EE8" w:rsidRPr="000E3EE8" w:rsidTr="0029212C">
        <w:trPr>
          <w:gridAfter w:val="1"/>
          <w:wAfter w:w="33" w:type="dxa"/>
          <w:trHeight w:val="381"/>
        </w:trPr>
        <w:tc>
          <w:tcPr>
            <w:tcW w:w="4392" w:type="dxa"/>
            <w:gridSpan w:val="4"/>
            <w:vMerge w:val="restart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5612FB" w:rsidP="00C25B90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0"/>
                <w:lang w:val="es-MX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o20"/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</w: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fldChar w:fldCharType="end"/>
            </w:r>
            <w:bookmarkEnd w:id="3"/>
          </w:p>
        </w:tc>
        <w:tc>
          <w:tcPr>
            <w:tcW w:w="708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9278C4" w:rsidP="00AE5660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o4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4"/>
          </w:p>
        </w:tc>
        <w:tc>
          <w:tcPr>
            <w:tcW w:w="1841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9278C4" w:rsidP="00002EB3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5" w:name="Texto6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5"/>
          </w:p>
        </w:tc>
        <w:tc>
          <w:tcPr>
            <w:tcW w:w="3794" w:type="dxa"/>
            <w:gridSpan w:val="6"/>
            <w:vMerge w:val="restart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bookmarkStart w:id="6" w:name="Texto9"/>
            <w:r w:rsidR="002061FE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  <w:bookmarkEnd w:id="6"/>
          </w:p>
        </w:tc>
      </w:tr>
      <w:tr w:rsidR="000E3EE8" w:rsidRPr="000E3EE8" w:rsidTr="0029212C">
        <w:trPr>
          <w:gridAfter w:val="1"/>
          <w:wAfter w:w="33" w:type="dxa"/>
          <w:trHeight w:val="375"/>
        </w:trPr>
        <w:tc>
          <w:tcPr>
            <w:tcW w:w="4392" w:type="dxa"/>
            <w:gridSpan w:val="4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002EB3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lang w:val="es-MX"/>
              </w:rPr>
            </w:pPr>
          </w:p>
        </w:tc>
        <w:tc>
          <w:tcPr>
            <w:tcW w:w="708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o5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7"/>
          </w:p>
        </w:tc>
        <w:tc>
          <w:tcPr>
            <w:tcW w:w="1841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8" w:name="Texto7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8"/>
          </w:p>
        </w:tc>
        <w:tc>
          <w:tcPr>
            <w:tcW w:w="3794" w:type="dxa"/>
            <w:gridSpan w:val="6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002EB3" w:rsidRPr="000E3EE8" w:rsidRDefault="00002EB3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</w:p>
        </w:tc>
      </w:tr>
      <w:tr w:rsidR="000E3EE8" w:rsidRPr="000E3EE8" w:rsidTr="0029212C">
        <w:trPr>
          <w:gridAfter w:val="1"/>
          <w:wAfter w:w="33" w:type="dxa"/>
        </w:trPr>
        <w:tc>
          <w:tcPr>
            <w:tcW w:w="4392" w:type="dxa"/>
            <w:gridSpan w:val="4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97A" w:rsidRPr="00EC6CB6" w:rsidRDefault="006B125C" w:rsidP="0029648A">
            <w:pPr>
              <w:spacing w:after="0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Dirección </w:t>
            </w:r>
          </w:p>
        </w:tc>
        <w:tc>
          <w:tcPr>
            <w:tcW w:w="2549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97A" w:rsidRPr="00EC6CB6" w:rsidRDefault="0029648A" w:rsidP="00002EB3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   </w:t>
            </w:r>
            <w:r w:rsidR="00002EB3"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AREA   -    </w:t>
            </w: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           </w:t>
            </w:r>
            <w:r w:rsidR="00CE5D45"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Teléfono</w:t>
            </w:r>
          </w:p>
        </w:tc>
        <w:tc>
          <w:tcPr>
            <w:tcW w:w="3794" w:type="dxa"/>
            <w:gridSpan w:val="6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97A" w:rsidRPr="00EC6CB6" w:rsidRDefault="00AF278F" w:rsidP="00C354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CORREO ELECTRÓNICO</w:t>
            </w:r>
          </w:p>
        </w:tc>
      </w:tr>
      <w:tr w:rsidR="000E3EE8" w:rsidRPr="000E3EE8" w:rsidTr="00EC6CB6">
        <w:trPr>
          <w:gridAfter w:val="1"/>
          <w:wAfter w:w="33" w:type="dxa"/>
        </w:trPr>
        <w:tc>
          <w:tcPr>
            <w:tcW w:w="10735" w:type="dxa"/>
            <w:gridSpan w:val="13"/>
            <w:tcBorders>
              <w:top w:val="nil"/>
              <w:left w:val="single" w:sz="4" w:space="0" w:color="FFFFFF"/>
              <w:bottom w:val="single" w:sz="2" w:space="0" w:color="0070C0"/>
              <w:right w:val="single" w:sz="2" w:space="0" w:color="FFFFFF"/>
            </w:tcBorders>
            <w:shd w:val="clear" w:color="auto" w:fill="auto"/>
          </w:tcPr>
          <w:p w:rsidR="004F13C8" w:rsidRPr="000E3EE8" w:rsidRDefault="004F13C8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4"/>
                <w:lang w:val="es-MX"/>
              </w:rPr>
            </w:pPr>
          </w:p>
        </w:tc>
      </w:tr>
      <w:tr w:rsidR="000E3EE8" w:rsidRPr="000E3EE8" w:rsidTr="0029212C">
        <w:trPr>
          <w:gridAfter w:val="1"/>
          <w:wAfter w:w="33" w:type="dxa"/>
          <w:trHeight w:val="526"/>
        </w:trPr>
        <w:sdt>
          <w:sdtPr>
            <w:rPr>
              <w:rFonts w:ascii="Arial" w:hAnsi="Arial" w:cs="Arial"/>
              <w:i/>
              <w:color w:val="C45911" w:themeColor="accent2" w:themeShade="BF"/>
              <w:sz w:val="18"/>
              <w:szCs w:val="18"/>
              <w:lang w:val="es-MX"/>
            </w:rPr>
            <w:id w:val="-315501439"/>
            <w:placeholder>
              <w:docPart w:val="371688EE13164305A7C69E313A422178"/>
            </w:placeholder>
            <w:showingPlcHdr/>
            <w15:color w:val="993366"/>
            <w:date w:fullDate="1976-02-12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gridSpan w:val="2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121843" w:rsidRPr="000E3EE8" w:rsidRDefault="00C25B90" w:rsidP="0029212C">
                <w:pPr>
                  <w:spacing w:after="0"/>
                  <w:rPr>
                    <w:rFonts w:ascii="Arial" w:hAnsi="Arial" w:cs="Arial"/>
                    <w:color w:val="0070C0"/>
                    <w:szCs w:val="16"/>
                    <w:lang w:val="es-MX"/>
                  </w:rPr>
                </w:pPr>
                <w:r w:rsidRPr="008560CA">
                  <w:rPr>
                    <w:rStyle w:val="Textodelmarcadordeposicin"/>
                  </w:rPr>
                  <w:t xml:space="preserve">Haga clic aquí para escribir </w:t>
                </w:r>
                <w:r w:rsidR="0029212C">
                  <w:rPr>
                    <w:rStyle w:val="Textodelmarcadordeposicin"/>
                  </w:rPr>
                  <w:t>su</w:t>
                </w:r>
                <w:r w:rsidRPr="008560CA">
                  <w:rPr>
                    <w:rStyle w:val="Textodelmarcadordeposicin"/>
                  </w:rPr>
                  <w:t xml:space="preserve"> fecha</w:t>
                </w:r>
                <w:r w:rsidR="0029212C">
                  <w:rPr>
                    <w:rStyle w:val="Textodelmarcadordeposicin"/>
                  </w:rPr>
                  <w:t xml:space="preserve"> de nacimiento</w:t>
                </w:r>
                <w:r w:rsidRPr="008560CA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87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121843" w:rsidRPr="000E3EE8" w:rsidRDefault="0029648A" w:rsidP="0029212C">
            <w:pPr>
              <w:spacing w:after="0"/>
              <w:jc w:val="center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Cs w:val="16"/>
                  <w:lang w:val="es-MX"/>
                </w:rPr>
                <w:alias w:val="Indique el país de nacionalidad"/>
                <w:tag w:val="Indique el país de nacionalidad"/>
                <w:id w:val="-1234392898"/>
                <w:placeholder>
                  <w:docPart w:val="25E3961405B94DB6B2DA8B8A919DB458"/>
                </w:placeholder>
                <w:showingPlcHdr/>
                <w15:color w:val="800080"/>
                <w:dropDownList>
                  <w:listItem w:displayText="Argentina" w:value="Argentina"/>
                  <w:listItem w:displayText="Bolivia" w:value="Bolivia"/>
                  <w:listItem w:displayText="Belice" w:value="Belice"/>
                  <w:listItem w:displayText="Colombia" w:value="Colombia"/>
                  <w:listItem w:displayText="Costa Rica" w:value="Costa Rica"/>
                  <w:listItem w:displayText="Cuba" w:value="Cuba"/>
                  <w:listItem w:displayText="Ecuador" w:value="Ecuador"/>
                  <w:listItem w:displayText="El Salvador" w:value="El Salvador"/>
                  <w:listItem w:displayText="Guatemala" w:value="Guatemala"/>
                  <w:listItem w:displayText="Honduras" w:value="Honduras"/>
                  <w:listItem w:displayText="México" w:value="México"/>
                  <w:listItem w:displayText="Nicaragua" w:value="Nicaragua"/>
                  <w:listItem w:displayText="Panamá" w:value="Panamá"/>
                  <w:listItem w:displayText="República Dominicana" w:value="República Dominicana"/>
                  <w:listItem w:displayText="USA" w:value="USA"/>
                  <w:listItem w:displayText="Venezuela" w:value="Venezuela"/>
                  <w:listItem w:displayText="otro" w:value="otro"/>
                </w:dropDownList>
              </w:sdtPr>
              <w:sdtEndPr/>
              <w:sdtContent>
                <w:r w:rsidR="0029212C" w:rsidRPr="008560CA">
                  <w:rPr>
                    <w:rStyle w:val="Textodelmarcadordeposicin"/>
                  </w:rPr>
                  <w:t xml:space="preserve">Elija un </w:t>
                </w:r>
                <w:r w:rsidR="0029212C">
                  <w:rPr>
                    <w:rStyle w:val="Textodelmarcadordeposicin"/>
                  </w:rPr>
                  <w:t>país</w:t>
                </w:r>
                <w:r w:rsidR="0029212C" w:rsidRPr="008560CA">
                  <w:rPr>
                    <w:rStyle w:val="Textodelmarcadordeposicin"/>
                  </w:rPr>
                  <w:t>.</w:t>
                </w:r>
              </w:sdtContent>
            </w:sdt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</w:t>
            </w:r>
          </w:p>
        </w:tc>
        <w:tc>
          <w:tcPr>
            <w:tcW w:w="2549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121843" w:rsidRPr="000E3EE8" w:rsidRDefault="0029648A" w:rsidP="0029212C">
            <w:pPr>
              <w:spacing w:after="0"/>
              <w:jc w:val="center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Cs w:val="16"/>
                  <w:lang w:val="es-MX"/>
                </w:rPr>
                <w:alias w:val="Indique su estado civil"/>
                <w:tag w:val="Indique su estado civil"/>
                <w:id w:val="252246205"/>
                <w:placeholder>
                  <w:docPart w:val="0675B4D91FA34944AFE192F54E986B7A"/>
                </w:placeholder>
                <w:showingPlcHdr/>
                <w15:color w:val="800080"/>
                <w:dropDownList>
                  <w:listItem w:displayText="Soltero(a)" w:value="Soltero(a)"/>
                  <w:listItem w:displayText="Casado(a)" w:value="Casado(a)"/>
                  <w:listItem w:displayText="Unión libre" w:value="Unión libre"/>
                </w:dropDownList>
              </w:sdtPr>
              <w:sdtEndPr/>
              <w:sdtContent>
                <w:r w:rsidR="0029212C" w:rsidRPr="008560C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126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121843" w:rsidRPr="000E3EE8" w:rsidRDefault="005A79E6" w:rsidP="005612FB">
            <w:pPr>
              <w:spacing w:after="0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      </w:t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bookmarkStart w:id="9" w:name="Texto19"/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instrText xml:space="preserve"> FORMTEXT </w:instrText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separate"/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end"/>
            </w:r>
            <w:bookmarkEnd w:id="9"/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  </w:t>
            </w:r>
          </w:p>
        </w:tc>
        <w:tc>
          <w:tcPr>
            <w:tcW w:w="1668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121843" w:rsidRPr="000E3EE8" w:rsidRDefault="008E4134" w:rsidP="005840FF">
            <w:pPr>
              <w:spacing w:after="0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   </w:t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o12"/>
            <w:r w:rsidR="00121843" w:rsidRPr="000E3EE8">
              <w:rPr>
                <w:rFonts w:ascii="Arial" w:hAnsi="Arial" w:cs="Arial"/>
                <w:color w:val="0070C0"/>
                <w:szCs w:val="16"/>
                <w:lang w:val="es-MX"/>
              </w:rPr>
              <w:instrText xml:space="preserve"> FORMTEXT </w:instrText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separate"/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end"/>
            </w:r>
            <w:bookmarkEnd w:id="10"/>
          </w:p>
        </w:tc>
      </w:tr>
      <w:tr w:rsidR="000E3EE8" w:rsidRPr="000E3EE8" w:rsidTr="0029212C">
        <w:trPr>
          <w:gridAfter w:val="1"/>
          <w:wAfter w:w="33" w:type="dxa"/>
        </w:trPr>
        <w:tc>
          <w:tcPr>
            <w:tcW w:w="2235" w:type="dxa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9AB" w:rsidRPr="00EC6CB6" w:rsidRDefault="000E39AB" w:rsidP="000E39AB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   FECHA DE NACIMIENTO </w:t>
            </w:r>
          </w:p>
        </w:tc>
        <w:tc>
          <w:tcPr>
            <w:tcW w:w="2157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9AB" w:rsidRPr="00EC6CB6" w:rsidRDefault="00665E82" w:rsidP="00665E82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  <w:t xml:space="preserve">    PAIS DE </w:t>
            </w:r>
            <w:r w:rsidR="000E39AB" w:rsidRPr="00EC6CB6"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  <w:t>NACIONALIDAD</w:t>
            </w:r>
          </w:p>
        </w:tc>
        <w:tc>
          <w:tcPr>
            <w:tcW w:w="2549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9AB" w:rsidRPr="00EC6CB6" w:rsidRDefault="000E39AB" w:rsidP="00C354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>ESTADO CIVIL</w:t>
            </w:r>
          </w:p>
        </w:tc>
        <w:tc>
          <w:tcPr>
            <w:tcW w:w="3794" w:type="dxa"/>
            <w:gridSpan w:val="6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9AB" w:rsidRPr="00EC6CB6" w:rsidRDefault="00CA3DCB" w:rsidP="00C0231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>CU</w:t>
            </w:r>
            <w:r w:rsidR="000E39AB"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>I</w:t>
            </w:r>
            <w:r w:rsidR="0037005D"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 xml:space="preserve"> </w:t>
            </w:r>
            <w:r w:rsidR="005A79E6"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 xml:space="preserve">(nacionales)   </w:t>
            </w:r>
            <w:r w:rsidR="00121843"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 xml:space="preserve">  </w:t>
            </w:r>
            <w:r w:rsidR="0037005D"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 xml:space="preserve"> PASAPORTE</w:t>
            </w:r>
            <w:r w:rsidR="00121843" w:rsidRPr="00EC6CB6"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  <w:t xml:space="preserve"> (extranjeros)</w:t>
            </w:r>
          </w:p>
        </w:tc>
      </w:tr>
      <w:tr w:rsidR="000E3EE8" w:rsidRPr="000E3EE8" w:rsidTr="00EC6CB6">
        <w:trPr>
          <w:gridAfter w:val="1"/>
          <w:wAfter w:w="33" w:type="dxa"/>
        </w:trPr>
        <w:tc>
          <w:tcPr>
            <w:tcW w:w="10735" w:type="dxa"/>
            <w:gridSpan w:val="13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auto"/>
          </w:tcPr>
          <w:p w:rsidR="00CE5D45" w:rsidRPr="000E3EE8" w:rsidRDefault="00CE5D45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6"/>
                <w:lang w:val="es-MX"/>
              </w:rPr>
            </w:pPr>
          </w:p>
        </w:tc>
      </w:tr>
      <w:tr w:rsidR="00DB4BCF" w:rsidRPr="00DB4BCF" w:rsidTr="00EC6CB6">
        <w:trPr>
          <w:gridAfter w:val="1"/>
          <w:wAfter w:w="33" w:type="dxa"/>
          <w:trHeight w:val="560"/>
        </w:trPr>
        <w:sdt>
          <w:sdtPr>
            <w:rPr>
              <w:rFonts w:ascii="Arial" w:hAnsi="Arial" w:cs="Arial"/>
              <w:color w:val="A6A6A6" w:themeColor="background1" w:themeShade="A6"/>
              <w:lang w:val="es-MX"/>
            </w:rPr>
            <w:alias w:val="Inique la Universidad donde obtuvo título de Médico(a)"/>
            <w:tag w:val="Inique la Universidad donde obtuvo título de Médico(a)"/>
            <w:id w:val="-464117218"/>
            <w:placeholder>
              <w:docPart w:val="0F06EF6DDD4D426CB37EC49B1B108731"/>
            </w:placeholder>
            <w:showingPlcHdr/>
            <w15:color w:val="0000FF"/>
            <w:dropDownList>
              <w:listItem w:displayText="USAC CUM" w:value="USAC CUM"/>
              <w:listItem w:displayText="USAC CUNOC" w:value="USAC CUNOC"/>
              <w:listItem w:displayText="USAC CUNORI" w:value="USAC CUNORI"/>
              <w:listItem w:displayText="USAC CUNOR" w:value="USAC CUNOR"/>
              <w:listItem w:displayText="ELAM nacionales" w:value="ELAM nacionales"/>
              <w:listItem w:displayText="ELAM extranjeros" w:value="ELAM extranjeros"/>
              <w:listItem w:displayText="UFM" w:value="UFM"/>
              <w:listItem w:displayText="UMG Guatemala" w:value="UMG Guatemala"/>
              <w:listItem w:displayText="UMG Cobán" w:value="UMG Cobán"/>
              <w:listItem w:displayText="UMG Quetzalltenango" w:value="UMG Quetzalltenango"/>
              <w:listItem w:displayText="UMG Huehuetenango" w:value="UMG Huehuetenango"/>
              <w:listItem w:displayText="URL" w:value="URL"/>
              <w:listItem w:displayText="U Mesoamericana" w:value="U Mesoamericana"/>
              <w:listItem w:displayText="Universidad del extranjero" w:value="Universidad del extranjero"/>
            </w:dropDownList>
          </w:sdtPr>
          <w:sdtEndPr/>
          <w:sdtContent>
            <w:tc>
              <w:tcPr>
                <w:tcW w:w="7174" w:type="dxa"/>
                <w:gridSpan w:val="8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605FFE" w:rsidRPr="00DB4BCF" w:rsidRDefault="00DB4BCF" w:rsidP="0029212C">
                <w:pPr>
                  <w:spacing w:after="0"/>
                  <w:jc w:val="center"/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</w:pPr>
                <w:r w:rsidRPr="00DB4BCF">
                  <w:rPr>
                    <w:rStyle w:val="Textodelmarcadordeposicin"/>
                    <w:color w:val="A6A6A6" w:themeColor="background1" w:themeShade="A6"/>
                  </w:rPr>
                  <w:t>Elija una Universidad.</w:t>
                </w:r>
              </w:p>
            </w:tc>
          </w:sdtContent>
        </w:sdt>
        <w:sdt>
          <w:sdtPr>
            <w:rPr>
              <w:rFonts w:ascii="Arial" w:hAnsi="Arial" w:cs="Arial"/>
              <w:color w:val="A6A6A6" w:themeColor="background1" w:themeShade="A6"/>
              <w:lang w:val="es-MX"/>
            </w:rPr>
            <w:alias w:val="Indique el año de graduación de Médico(a)"/>
            <w:tag w:val="Indique el año de graduación de Médico(a)"/>
            <w:id w:val="828182284"/>
            <w:placeholder>
              <w:docPart w:val="01ABAE0B3C5A46B885389DB941CE1726"/>
            </w:placeholder>
            <w:showingPlcHdr/>
            <w15:color w:val="008000"/>
            <w:dropDownList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EndPr/>
          <w:sdtContent>
            <w:tc>
              <w:tcPr>
                <w:tcW w:w="1780" w:type="dxa"/>
                <w:gridSpan w:val="2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605FFE" w:rsidRPr="00DB4BCF" w:rsidRDefault="00DF75FA" w:rsidP="0029212C">
                <w:pPr>
                  <w:spacing w:after="0"/>
                  <w:jc w:val="center"/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</w:pPr>
                <w:r w:rsidRPr="00DB4BCF">
                  <w:rPr>
                    <w:rStyle w:val="Textodelmarcadordeposicin"/>
                    <w:color w:val="A6A6A6" w:themeColor="background1" w:themeShade="A6"/>
                  </w:rPr>
                  <w:t xml:space="preserve">Elija </w:t>
                </w:r>
                <w:r w:rsidR="0029212C" w:rsidRPr="00DB4BCF">
                  <w:rPr>
                    <w:rStyle w:val="Textodelmarcadordeposicin"/>
                    <w:color w:val="A6A6A6" w:themeColor="background1" w:themeShade="A6"/>
                  </w:rPr>
                  <w:t>un año</w:t>
                </w:r>
              </w:p>
            </w:tc>
          </w:sdtContent>
        </w:sdt>
        <w:tc>
          <w:tcPr>
            <w:tcW w:w="1781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605FFE" w:rsidRPr="00DB4BCF" w:rsidRDefault="009278C4" w:rsidP="00BC5C71">
            <w:pPr>
              <w:spacing w:after="0"/>
              <w:jc w:val="center"/>
              <w:rPr>
                <w:rFonts w:ascii="Arial" w:hAnsi="Arial" w:cs="Arial"/>
                <w:color w:val="A6A6A6" w:themeColor="background1" w:themeShade="A6"/>
                <w:lang w:val="es-MX"/>
              </w:rPr>
            </w:pPr>
            <w:r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o14"/>
            <w:r w:rsidR="00DC6D45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instrText xml:space="preserve"> FORMTEXT </w:instrText>
            </w:r>
            <w:r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</w:r>
            <w:r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fldChar w:fldCharType="separate"/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fldChar w:fldCharType="end"/>
            </w:r>
            <w:bookmarkEnd w:id="11"/>
          </w:p>
        </w:tc>
      </w:tr>
      <w:tr w:rsidR="000E3EE8" w:rsidRPr="000E3EE8" w:rsidTr="00EC6CB6">
        <w:trPr>
          <w:gridAfter w:val="1"/>
          <w:wAfter w:w="33" w:type="dxa"/>
          <w:trHeight w:val="268"/>
        </w:trPr>
        <w:tc>
          <w:tcPr>
            <w:tcW w:w="7174" w:type="dxa"/>
            <w:gridSpan w:val="8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05FFE" w:rsidRPr="00EC6CB6" w:rsidRDefault="00605FFE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 xml:space="preserve">Universidad </w:t>
            </w:r>
            <w:r w:rsidR="006A5FE9"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EN LA QUE OBTUVO EL T</w:t>
            </w:r>
            <w:r w:rsidR="00EC6CB6"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í</w:t>
            </w:r>
            <w:r w:rsidR="006A5FE9"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TULO DE MÉ</w:t>
            </w:r>
            <w:r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DICO</w:t>
            </w:r>
            <w:r w:rsidR="00DA6F61"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(A)</w:t>
            </w:r>
            <w:r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 xml:space="preserve"> Y CIRUJANO</w:t>
            </w:r>
            <w:r w:rsidR="00DA6F61"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(A)</w:t>
            </w:r>
          </w:p>
        </w:tc>
        <w:tc>
          <w:tcPr>
            <w:tcW w:w="1780" w:type="dxa"/>
            <w:gridSpan w:val="2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05FFE" w:rsidRPr="00EC6CB6" w:rsidRDefault="00605FFE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</w:pPr>
            <w:r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A</w:t>
            </w:r>
            <w:r w:rsidR="00EC6CB6"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Ñ</w:t>
            </w:r>
            <w:r w:rsidRPr="00EC6CB6"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  <w:t>o de Graduación</w:t>
            </w:r>
          </w:p>
        </w:tc>
        <w:tc>
          <w:tcPr>
            <w:tcW w:w="1781" w:type="dxa"/>
            <w:gridSpan w:val="3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605FFE" w:rsidRPr="00EC6CB6" w:rsidRDefault="0037005D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</w:pPr>
            <w:r w:rsidRPr="00EC6CB6"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  <w:t>NÚ</w:t>
            </w:r>
            <w:r w:rsidR="00605FFE" w:rsidRPr="00EC6CB6"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  <w:t>MERO DE</w:t>
            </w:r>
            <w:r w:rsidR="004A48A6" w:rsidRPr="00EC6CB6"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  <w:t xml:space="preserve"> </w:t>
            </w:r>
            <w:r w:rsidR="00605FFE" w:rsidRPr="00EC6CB6"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  <w:t>COLEGIADO</w:t>
            </w:r>
            <w:r w:rsidR="00EC6CB6"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  <w:t xml:space="preserve"> </w:t>
            </w:r>
            <w:r w:rsidR="004A48A6" w:rsidRPr="00EC6CB6"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  <w:t xml:space="preserve"> COLEGIO DE MEDICOS Y CIRUJANOS DE GUATEMALA</w:t>
            </w:r>
          </w:p>
        </w:tc>
      </w:tr>
      <w:tr w:rsidR="000E3EE8" w:rsidRPr="000E3EE8" w:rsidTr="00EC6CB6">
        <w:trPr>
          <w:gridAfter w:val="1"/>
          <w:wAfter w:w="33" w:type="dxa"/>
        </w:trPr>
        <w:tc>
          <w:tcPr>
            <w:tcW w:w="10735" w:type="dxa"/>
            <w:gridSpan w:val="13"/>
            <w:tcBorders>
              <w:top w:val="single" w:sz="48" w:space="0" w:color="FFFFFF"/>
              <w:left w:val="single" w:sz="4" w:space="0" w:color="FFFFFF"/>
              <w:bottom w:val="single" w:sz="2" w:space="0" w:color="0070C0"/>
              <w:right w:val="single" w:sz="4" w:space="0" w:color="FFFFFF"/>
            </w:tcBorders>
            <w:shd w:val="clear" w:color="auto" w:fill="auto"/>
          </w:tcPr>
          <w:p w:rsidR="00503AD3" w:rsidRPr="007360B6" w:rsidRDefault="00CC7040" w:rsidP="009D3F2E">
            <w:pPr>
              <w:spacing w:after="0"/>
              <w:rPr>
                <w:rFonts w:ascii="Bookman Old Style" w:hAnsi="Bookman Old Style" w:cs="Arial"/>
                <w:color w:val="0033CC"/>
                <w:sz w:val="14"/>
                <w:szCs w:val="16"/>
                <w:lang w:val="es-MX"/>
              </w:rPr>
            </w:pPr>
            <w:r w:rsidRPr="008312E7">
              <w:rPr>
                <w:rFonts w:ascii="Bookman Old Style" w:hAnsi="Bookman Old Style" w:cs="Arial"/>
                <w:b/>
                <w:color w:val="C00000"/>
                <w:sz w:val="24"/>
                <w:szCs w:val="16"/>
                <w:lang w:val="es-MX"/>
              </w:rPr>
              <w:t>DATOS DEL PROCESO DE SELECCIÓN</w:t>
            </w:r>
            <w:r w:rsidR="009A311F" w:rsidRPr="008312E7">
              <w:rPr>
                <w:rFonts w:ascii="Bookman Old Style" w:hAnsi="Bookman Old Style" w:cs="Arial"/>
                <w:b/>
                <w:color w:val="C00000"/>
                <w:sz w:val="24"/>
                <w:szCs w:val="16"/>
                <w:lang w:val="es-MX"/>
              </w:rPr>
              <w:t xml:space="preserve"> </w:t>
            </w:r>
          </w:p>
        </w:tc>
      </w:tr>
      <w:tr w:rsidR="008E4134" w:rsidRPr="000E3EE8" w:rsidTr="008312E7">
        <w:trPr>
          <w:gridAfter w:val="1"/>
          <w:wAfter w:w="33" w:type="dxa"/>
          <w:trHeight w:val="631"/>
        </w:trPr>
        <w:tc>
          <w:tcPr>
            <w:tcW w:w="2960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bookmarkStart w:id="12" w:name="Texto15" w:displacedByCustomXml="next"/>
          <w:sdt>
            <w:sdtPr>
              <w:rPr>
                <w:rFonts w:ascii="Arial" w:hAnsi="Arial" w:cs="Arial"/>
                <w:b/>
                <w:color w:val="0070C0"/>
              </w:rPr>
              <w:alias w:val="Seleccionar el programa en el que desea participar"/>
              <w:tag w:val="Seleccionar el programa en el que desea participar"/>
              <w:id w:val="1068770495"/>
              <w:placeholder>
                <w:docPart w:val="815C7C49DE0748AE85E71F741F25FDEA"/>
              </w:placeholder>
              <w:showingPlcHdr/>
              <w15:color w:val="993366"/>
              <w:dropDownList>
                <w:listItem w:displayText="Anestesiología" w:value="Anestesiología"/>
                <w:listItem w:displayText="Circulación Extracorporea" w:value="Circulación Extracorporea"/>
                <w:listItem w:displayText="Cirugía General" w:value="Cirugía General"/>
                <w:listItem w:displayText="Dermatología" w:value="Dermatología"/>
                <w:listItem w:displayText="Ginecología y Obstetricia" w:value="Ginecología y Obstetricia"/>
                <w:listItem w:displayText="Medicina de Emergencia" w:value="Medicina de Emergencia"/>
                <w:listItem w:displayText="Medicina Física y Rehabilitación" w:value="Medicina Física y Rehabilitación"/>
                <w:listItem w:displayText="Medicina Interna" w:value="Medicina Interna"/>
                <w:listItem w:displayText="Neurofisiología Clínica" w:value="Neurofisiología Clínica"/>
                <w:listItem w:displayText="Oftalmología" w:value="Oftalmología"/>
                <w:listItem w:displayText="Ortopedia y Traumatología" w:value="Ortopedia y Traumatología"/>
                <w:listItem w:displayText="Patología c/Enfasis en Anatomía Patológica" w:value="Patología c/Enfasis en Anatomía Patológica"/>
                <w:listItem w:displayText="Patología c/Enfasis en Patología Anatómica y Clínica" w:value="Patología c/Enfasis en Patología Anatómica y Clínica"/>
                <w:listItem w:displayText="Pediatría" w:value="Pediatría"/>
                <w:listItem w:displayText="Psiquiatría" w:value="Psiquiatría"/>
                <w:listItem w:displayText="Radiología e Imágenes Diagnósticas" w:value="Radiología e Imágenes Diagnósticas"/>
              </w:dropDownList>
            </w:sdtPr>
            <w:sdtEndPr/>
            <w:sdtContent>
              <w:p w:rsidR="008E4134" w:rsidRDefault="0029212C" w:rsidP="008E4134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programa</w:t>
                </w:r>
                <w:r w:rsidRPr="00CD706A">
                  <w:rPr>
                    <w:rStyle w:val="Textodelmarcadordeposicin"/>
                  </w:rPr>
                  <w:t>.</w:t>
                </w:r>
              </w:p>
            </w:sdtContent>
          </w:sdt>
          <w:p w:rsidR="008E4134" w:rsidRPr="008E4134" w:rsidRDefault="008E4134" w:rsidP="008E4134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E4134">
              <w:rPr>
                <w:rFonts w:ascii="Arial" w:hAnsi="Arial" w:cs="Arial"/>
                <w:b/>
                <w:color w:val="0070C0"/>
                <w:sz w:val="16"/>
                <w:szCs w:val="16"/>
              </w:rPr>
              <w:t>Primera Maestría o Especialidad</w:t>
            </w:r>
          </w:p>
        </w:tc>
        <w:tc>
          <w:tcPr>
            <w:tcW w:w="355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bookmarkEnd w:id="12" w:displacedByCustomXml="next"/>
          <w:sdt>
            <w:sdtPr>
              <w:rPr>
                <w:rFonts w:ascii="Arial" w:hAnsi="Arial" w:cs="Arial"/>
                <w:b/>
                <w:color w:val="0070C0"/>
              </w:rPr>
              <w:alias w:val="Seleccionar el programa en el que desea participar"/>
              <w:tag w:val="Seleccionar el programa en el que desea participar"/>
              <w:id w:val="246778415"/>
              <w:placeholder>
                <w:docPart w:val="8BBDCD604FAE442384F33328AD45A75C"/>
              </w:placeholder>
              <w:showingPlcHdr/>
              <w15:color w:val="993366"/>
              <w:dropDownList>
                <w:listItem w:displayText="Cardiología Pediátrica" w:value="Cardiología Pediátrica"/>
                <w:listItem w:displayText="Cirugía Oncológica" w:value="Cirugía Oncológica"/>
                <w:listItem w:displayText="Cirugía Plastica Pediátrica y Quemaduras" w:value="Cirugía Plastica Pediátrica y Quemaduras"/>
                <w:listItem w:displayText="Gastroenterología y Endoscopia Digestiva" w:value="Gastroenterología y Endoscopia Digestiva"/>
                <w:listItem w:displayText="Ginecología Oncológica" w:value="Ginecología Oncológica"/>
                <w:listItem w:displayText="Hemato-Oncologia Pediátrica" w:value="Hemato-Oncologia Pediátrica"/>
                <w:listItem w:displayText="Infectología de Adultos" w:value="Infectología de Adultos"/>
                <w:listItem w:displayText="Infectología Pediátrica" w:value="Infectología Pediátrica"/>
                <w:listItem w:displayText="Medicina Crítica y Cuidado Intensivo del Adulto" w:value="Medicina Crítica y Cuidado Intensivo del Adulto"/>
                <w:listItem w:displayText="Medicina Crítica y Cuidado Intensivo Pediátrico" w:value="Medicina Crítica y Cuidado Intensivo Pediátrico"/>
                <w:listItem w:displayText="Nefrología de Adultos" w:value="Nefrología de Adultos"/>
                <w:listItem w:displayText="Nefrología Pediátrica" w:value="Nefrología Pediátrica"/>
                <w:listItem w:displayText="Neonatología" w:value="Neonatología"/>
                <w:listItem w:displayText="Neurocirugía" w:value="Neurocirugía"/>
                <w:listItem w:displayText="Neurología de Adultos" w:value="Neurología de Adultos"/>
                <w:listItem w:displayText="Neurología Pediátrica" w:value="Neurología Pediátrica"/>
                <w:listItem w:displayText="Otorrinolaringología" w:value="Otorrinolaringología"/>
                <w:listItem w:displayText="Psiquiatría Infanto-Juvenil" w:value="Psiquiatría Infanto-Juvenil"/>
                <w:listItem w:displayText="Radioterapia" w:value="Radioterapia"/>
                <w:listItem w:displayText="Reumatología" w:value="Reumatología"/>
                <w:listItem w:displayText="Urología" w:value="Urología"/>
              </w:dropDownList>
            </w:sdtPr>
            <w:sdtEndPr/>
            <w:sdtContent>
              <w:p w:rsidR="00C07891" w:rsidRDefault="0029212C" w:rsidP="00C07891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</w:rPr>
                </w:pPr>
                <w:r w:rsidRPr="00CD706A">
                  <w:rPr>
                    <w:rStyle w:val="Textodelmarcadordeposicin"/>
                  </w:rPr>
                  <w:t>E</w:t>
                </w:r>
                <w:r>
                  <w:rPr>
                    <w:rStyle w:val="Textodelmarcadordeposicin"/>
                  </w:rPr>
                  <w:t>lija un programa</w:t>
                </w:r>
                <w:r w:rsidRPr="00CD706A">
                  <w:rPr>
                    <w:rStyle w:val="Textodelmarcadordeposicin"/>
                  </w:rPr>
                  <w:t>.</w:t>
                </w:r>
              </w:p>
            </w:sdtContent>
          </w:sdt>
          <w:p w:rsidR="008E4134" w:rsidRPr="008E4134" w:rsidRDefault="008E413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E4134">
              <w:rPr>
                <w:rFonts w:ascii="Arial" w:hAnsi="Arial" w:cs="Arial"/>
                <w:b/>
                <w:color w:val="0070C0"/>
                <w:sz w:val="16"/>
                <w:szCs w:val="16"/>
              </w:rPr>
              <w:t>Segunda Maestría o Especialidad</w:t>
            </w:r>
          </w:p>
        </w:tc>
        <w:sdt>
          <w:sdtPr>
            <w:rPr>
              <w:rFonts w:ascii="Arial" w:hAnsi="Arial" w:cs="Arial"/>
              <w:b/>
              <w:color w:val="0070C0"/>
              <w:lang w:val="es-MX"/>
            </w:rPr>
            <w:alias w:val="Indique el hospital donde desea participar"/>
            <w:tag w:val="Indique el hospital donde desea participar"/>
            <w:id w:val="-473912053"/>
            <w:placeholder>
              <w:docPart w:val="EAF56A5643EE4AE890891CEAD9872350"/>
            </w:placeholder>
            <w:showingPlcHdr/>
            <w15:color w:val="993366"/>
            <w:dropDownList>
              <w:listItem w:displayText="Antigua" w:value="Antigua"/>
              <w:listItem w:displayText="Cuilapa" w:value="Cuilapa"/>
              <w:listItem w:displayText="Escuintla" w:value="Escuintla"/>
              <w:listItem w:displayText="General San Juan de Dios" w:value="General San Juan de Dios"/>
              <w:listItem w:displayText="Instituto Guatemalteco de Seguridad Social Ciudad de Guatemala" w:value="Instituto Guatemalteco de Seguridad Social Ciudad de Guatemala"/>
              <w:listItem w:displayText="Instituto Guatemalteco de Seguridad Social Quetzaltenango" w:value="Instituto Guatemalteco de Seguridad Social Quetzaltenango"/>
              <w:listItem w:displayText="Instituto de Cancerología INCAN" w:value="Instituto de Cancerología INCAN"/>
              <w:listItem w:displayText="Regional de Occidente" w:value="Regional de Occidente"/>
              <w:listItem w:displayText="Roosevelt" w:value="Roosevelt"/>
              <w:listItem w:displayText="Salud Mental" w:value="Salud Mental"/>
              <w:listItem w:displayText="Totonicapán" w:value="Totonicapán"/>
              <w:listItem w:displayText="UNICAR" w:value="UNICAR"/>
              <w:listItem w:displayText="Zacapa" w:value="Zacapa"/>
            </w:dropDownList>
          </w:sdtPr>
          <w:sdtEndPr/>
          <w:sdtContent>
            <w:tc>
              <w:tcPr>
                <w:tcW w:w="4217" w:type="dxa"/>
                <w:gridSpan w:val="7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8E4134" w:rsidRPr="000E3EE8" w:rsidRDefault="0029212C" w:rsidP="0029212C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hospital</w:t>
                </w:r>
              </w:p>
            </w:tc>
          </w:sdtContent>
        </w:sdt>
      </w:tr>
      <w:tr w:rsidR="007360B6" w:rsidRPr="000E3EE8" w:rsidTr="008312E7">
        <w:trPr>
          <w:gridAfter w:val="1"/>
          <w:wAfter w:w="33" w:type="dxa"/>
          <w:trHeight w:val="207"/>
        </w:trPr>
        <w:tc>
          <w:tcPr>
            <w:tcW w:w="6518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bottom"/>
          </w:tcPr>
          <w:p w:rsidR="008442DB" w:rsidRDefault="007360B6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MX"/>
              </w:rPr>
            </w:pPr>
            <w:r w:rsidRPr="007360B6"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</w:rPr>
              <w:t xml:space="preserve">  </w:t>
            </w:r>
            <w:r w:rsidR="008E4134"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</w:rPr>
              <w:t xml:space="preserve">INDIQUE LA </w:t>
            </w:r>
            <w:r w:rsidRPr="007360B6"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</w:rPr>
              <w:t>M</w:t>
            </w:r>
            <w:r w:rsidRPr="007360B6"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MX"/>
              </w:rPr>
              <w:t>AESTRÍA O ESPECIALIDAD a lA que desea ingresar</w:t>
            </w:r>
          </w:p>
          <w:p w:rsidR="007360B6" w:rsidRPr="000E3EE8" w:rsidRDefault="008442DB" w:rsidP="007360B6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MX"/>
              </w:rPr>
              <w:t xml:space="preserve"> </w:t>
            </w:r>
            <w:r w:rsidRPr="008442DB">
              <w:rPr>
                <w:rFonts w:asciiTheme="minorHAnsi" w:hAnsiTheme="minorHAnsi" w:cstheme="minorHAnsi"/>
                <w:caps/>
                <w:color w:val="FF0000"/>
                <w:sz w:val="14"/>
                <w:szCs w:val="14"/>
                <w:lang w:val="es-MX"/>
              </w:rPr>
              <w:t>(SOLO PUEDE SELECCIONAR UNA OPCIÓN DE LO CONTRARIO NO SE PROCESARÁ LA SOLICITUD)</w:t>
            </w:r>
          </w:p>
        </w:tc>
        <w:tc>
          <w:tcPr>
            <w:tcW w:w="4217" w:type="dxa"/>
            <w:gridSpan w:val="7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bottom"/>
          </w:tcPr>
          <w:p w:rsidR="007360B6" w:rsidRDefault="007360B6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MX"/>
              </w:rPr>
            </w:pPr>
            <w:r w:rsidRPr="007360B6"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MX"/>
              </w:rPr>
              <w:t>Hospital al que desea ingresar</w:t>
            </w:r>
          </w:p>
          <w:p w:rsidR="0029212C" w:rsidRDefault="0029212C" w:rsidP="001760E8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29212C">
              <w:rPr>
                <w:rFonts w:asciiTheme="minorHAnsi" w:hAnsiTheme="minorHAnsi" w:cstheme="minorHAnsi"/>
                <w:caps/>
                <w:color w:val="FF0000"/>
                <w:sz w:val="14"/>
                <w:szCs w:val="14"/>
                <w:lang w:val="es-MX"/>
              </w:rPr>
              <w:t>(verifique en la convocatoria que</w:t>
            </w:r>
            <w:r w:rsidR="001760E8">
              <w:rPr>
                <w:rFonts w:asciiTheme="minorHAnsi" w:hAnsiTheme="minorHAnsi" w:cstheme="minorHAnsi"/>
                <w:caps/>
                <w:color w:val="FF0000"/>
                <w:sz w:val="14"/>
                <w:szCs w:val="14"/>
                <w:lang w:val="es-MX"/>
              </w:rPr>
              <w:t xml:space="preserve"> esté </w:t>
            </w:r>
            <w:r w:rsidRPr="0029212C">
              <w:rPr>
                <w:rFonts w:asciiTheme="minorHAnsi" w:hAnsiTheme="minorHAnsi" w:cstheme="minorHAnsi"/>
                <w:caps/>
                <w:color w:val="FF0000"/>
                <w:sz w:val="14"/>
                <w:szCs w:val="14"/>
                <w:lang w:val="es-MX"/>
              </w:rPr>
              <w:t>disponible el programa en el hospital)</w:t>
            </w:r>
          </w:p>
        </w:tc>
      </w:tr>
      <w:tr w:rsidR="000E3EE8" w:rsidRPr="000E3EE8" w:rsidTr="0055722F">
        <w:trPr>
          <w:gridAfter w:val="1"/>
          <w:wAfter w:w="33" w:type="dxa"/>
        </w:trPr>
        <w:tc>
          <w:tcPr>
            <w:tcW w:w="10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5D0" w:rsidRDefault="007805D0" w:rsidP="005D7427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6"/>
                <w:lang w:val="es-MX"/>
              </w:rPr>
            </w:pPr>
          </w:p>
          <w:p w:rsidR="007360B6" w:rsidRDefault="007360B6" w:rsidP="005D7427">
            <w:pPr>
              <w:spacing w:after="0"/>
              <w:jc w:val="both"/>
              <w:rPr>
                <w:rFonts w:ascii="Arial" w:hAnsi="Arial" w:cs="Arial"/>
                <w:color w:val="0070C0"/>
                <w:sz w:val="16"/>
                <w:szCs w:val="16"/>
                <w:lang w:val="es-MX"/>
              </w:rPr>
            </w:pPr>
          </w:p>
          <w:p w:rsidR="007360B6" w:rsidRPr="000E3EE8" w:rsidRDefault="007360B6" w:rsidP="005D7427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6"/>
                <w:lang w:val="es-MX"/>
              </w:rPr>
            </w:pPr>
            <w:r w:rsidRPr="000E3EE8">
              <w:rPr>
                <w:rFonts w:ascii="Arial" w:hAnsi="Arial" w:cs="Arial"/>
                <w:color w:val="0070C0"/>
                <w:sz w:val="16"/>
                <w:szCs w:val="16"/>
                <w:lang w:val="es-MX"/>
              </w:rPr>
              <w:t>Si usted realizó estudios de postgrado en la Facultad de Ciencias Médicas  de la Universidad de San Carlos de Guatemala previamente indique lo siguiente</w:t>
            </w:r>
            <w:r w:rsidRPr="000E3EE8">
              <w:rPr>
                <w:rFonts w:ascii="Arial" w:hAnsi="Arial" w:cs="Arial"/>
                <w:b/>
                <w:color w:val="0070C0"/>
                <w:sz w:val="16"/>
                <w:szCs w:val="16"/>
                <w:lang w:val="es-MX"/>
              </w:rPr>
              <w:t xml:space="preserve">: </w:t>
            </w:r>
            <w:r w:rsidRPr="000E3EE8">
              <w:rPr>
                <w:rFonts w:ascii="Arial" w:hAnsi="Arial" w:cs="Arial"/>
                <w:color w:val="0070C0"/>
                <w:sz w:val="16"/>
                <w:szCs w:val="16"/>
                <w:lang w:val="es-MX"/>
              </w:rPr>
              <w:t>nombre de programa, hospital y año de egreso</w:t>
            </w:r>
            <w:r>
              <w:rPr>
                <w:rFonts w:ascii="Arial" w:hAnsi="Arial" w:cs="Arial"/>
                <w:color w:val="0070C0"/>
                <w:sz w:val="16"/>
                <w:szCs w:val="16"/>
                <w:lang w:val="es-MX"/>
              </w:rPr>
              <w:t xml:space="preserve"> o de retiro.</w:t>
            </w:r>
          </w:p>
        </w:tc>
      </w:tr>
      <w:tr w:rsidR="000E3EE8" w:rsidRPr="000E3EE8" w:rsidTr="0029212C">
        <w:trPr>
          <w:trHeight w:val="537"/>
        </w:trPr>
        <w:tc>
          <w:tcPr>
            <w:tcW w:w="5100" w:type="dxa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9D3F2E" w:rsidRPr="000E3EE8" w:rsidRDefault="009278C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3" w:name="Texto18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13"/>
          </w:p>
        </w:tc>
        <w:sdt>
          <w:sdtPr>
            <w:rPr>
              <w:rFonts w:ascii="Arial" w:hAnsi="Arial" w:cs="Arial"/>
              <w:b/>
              <w:color w:val="0070C0"/>
              <w:lang w:val="es-MX"/>
            </w:rPr>
            <w:alias w:val="Indique el hospital donde realizó estudios de postgrado"/>
            <w:tag w:val="Indique el hospital donde desea participar"/>
            <w:id w:val="734357206"/>
            <w:placeholder>
              <w:docPart w:val="EA25F9D9043F4385AD44E68008C9ACAA"/>
            </w:placeholder>
            <w:showingPlcHdr/>
            <w:dropDownList>
              <w:listItem w:displayText="Antigua" w:value="Antigua"/>
              <w:listItem w:displayText="Cuilapa" w:value="Cuilapa"/>
              <w:listItem w:displayText="Escuintla" w:value="Escuintla"/>
              <w:listItem w:displayText="General San Juan de Dios" w:value="General San Juan de Dios"/>
              <w:listItem w:displayText="IGSS" w:value="IGSS"/>
              <w:listItem w:displayText="Instituto de Cancerología INCAN" w:value="Instituto de Cancerología INCAN"/>
              <w:listItem w:displayText="Regional de Occidente" w:value="Regional de Occidente"/>
              <w:listItem w:displayText="Roosevelt" w:value="Roosevelt"/>
              <w:listItem w:displayText="Salud Mental" w:value="Salud Mental"/>
              <w:listItem w:displayText="Totonicapán" w:value="Totonicapán"/>
              <w:listItem w:displayText="UNICAR" w:value="UNICAR"/>
              <w:listItem w:displayText="Zacapa" w:value="Zacapa"/>
              <w:listItem w:displayText="No sede hospitalaria" w:value="No sede hospitalaria"/>
            </w:dropDownList>
          </w:sdtPr>
          <w:sdtEndPr/>
          <w:sdtContent>
            <w:tc>
              <w:tcPr>
                <w:tcW w:w="2975" w:type="dxa"/>
                <w:gridSpan w:val="4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9D3F2E" w:rsidRPr="000E3EE8" w:rsidRDefault="0029212C" w:rsidP="001760E8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 w:rsidR="001760E8">
                  <w:rPr>
                    <w:rStyle w:val="Textodelmarcadordeposicin"/>
                  </w:rPr>
                  <w:t>hospital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lang w:val="es-MX"/>
            </w:rPr>
            <w:alias w:val="Indique el año de graduación de Médico(a)"/>
            <w:tag w:val="Indique el año de graduación de Médico(a)"/>
            <w:id w:val="1074473533"/>
            <w:placeholder>
              <w:docPart w:val="D7FD9D9D8A3644AF989EB62735520238"/>
            </w:placeholder>
            <w:showingPlcHdr/>
            <w15:color w:val="008000"/>
            <w:dropDownList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EndPr/>
          <w:sdtContent>
            <w:tc>
              <w:tcPr>
                <w:tcW w:w="1418" w:type="dxa"/>
                <w:gridSpan w:val="3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9D3F2E" w:rsidRPr="000E3EE8" w:rsidRDefault="001760E8" w:rsidP="0029212C">
                <w:pPr>
                  <w:spacing w:after="0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>
                  <w:rPr>
                    <w:rStyle w:val="Textodelmarcadordeposicin"/>
                  </w:rPr>
                  <w:t xml:space="preserve">Elija un año 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lang w:val="es-MX"/>
            </w:rPr>
            <w:alias w:val="Indique el año de graduación de Médico(a)"/>
            <w:tag w:val="Indique el año de graduación de Médico(a)"/>
            <w:id w:val="-1699539266"/>
            <w:placeholder>
              <w:docPart w:val="061B1E1FF0A349068EB0D8FDB3D0BFFF"/>
            </w:placeholder>
            <w:showingPlcHdr/>
            <w15:color w:val="008000"/>
            <w:dropDownList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EndPr/>
          <w:sdtContent>
            <w:tc>
              <w:tcPr>
                <w:tcW w:w="1275" w:type="dxa"/>
                <w:gridSpan w:val="2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:rsidR="009D3F2E" w:rsidRPr="000E3EE8" w:rsidRDefault="0029212C" w:rsidP="001760E8">
                <w:pPr>
                  <w:spacing w:after="0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 w:rsidR="001760E8">
                  <w:rPr>
                    <w:rStyle w:val="Textodelmarcadordeposicin"/>
                  </w:rPr>
                  <w:t>año</w:t>
                </w:r>
                <w:r w:rsidRPr="00CD706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C1B03" w:rsidRPr="000E3EE8" w:rsidTr="0029212C">
        <w:trPr>
          <w:trHeight w:val="297"/>
        </w:trPr>
        <w:tc>
          <w:tcPr>
            <w:tcW w:w="5100" w:type="dxa"/>
            <w:gridSpan w:val="5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5C1B03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Nombre del Programa</w:t>
            </w:r>
          </w:p>
        </w:tc>
        <w:tc>
          <w:tcPr>
            <w:tcW w:w="2975" w:type="dxa"/>
            <w:gridSpan w:val="4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5C1B03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Hospital     </w:t>
            </w:r>
          </w:p>
        </w:tc>
        <w:tc>
          <w:tcPr>
            <w:tcW w:w="1418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5C1B03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año de egreso</w:t>
            </w:r>
          </w:p>
        </w:tc>
        <w:tc>
          <w:tcPr>
            <w:tcW w:w="1275" w:type="dxa"/>
            <w:gridSpan w:val="2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5C1B03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>año de retiro</w:t>
            </w:r>
          </w:p>
        </w:tc>
      </w:tr>
    </w:tbl>
    <w:p w:rsidR="003913ED" w:rsidRPr="000E3EE8" w:rsidRDefault="003913ED" w:rsidP="00CE5D45">
      <w:pPr>
        <w:spacing w:after="0"/>
        <w:rPr>
          <w:rFonts w:ascii="Arial" w:hAnsi="Arial" w:cs="Arial"/>
          <w:b/>
          <w:i/>
          <w:color w:val="0070C0"/>
          <w:sz w:val="18"/>
          <w:lang w:val="es-MX"/>
        </w:rPr>
        <w:sectPr w:rsidR="003913ED" w:rsidRPr="000E3EE8" w:rsidSect="0057125A">
          <w:headerReference w:type="default" r:id="rId9"/>
          <w:type w:val="continuous"/>
          <w:pgSz w:w="12242" w:h="15842" w:code="1"/>
          <w:pgMar w:top="970" w:right="720" w:bottom="426" w:left="720" w:header="1134" w:footer="709" w:gutter="0"/>
          <w:cols w:space="708"/>
          <w:docGrid w:linePitch="360"/>
        </w:sectPr>
      </w:pPr>
    </w:p>
    <w:p w:rsidR="00771A3F" w:rsidRPr="000E3EE8" w:rsidRDefault="0057125A" w:rsidP="006A5FE9">
      <w:pPr>
        <w:spacing w:after="0" w:line="240" w:lineRule="auto"/>
        <w:jc w:val="both"/>
        <w:rPr>
          <w:rFonts w:ascii="Arial" w:hAnsi="Arial" w:cs="Arial"/>
          <w:b/>
          <w:color w:val="0070C0"/>
          <w:sz w:val="16"/>
          <w:szCs w:val="16"/>
          <w:lang w:val="es-MX"/>
        </w:rPr>
      </w:pPr>
      <w:r w:rsidRPr="000E3EE8">
        <w:rPr>
          <w:rFonts w:ascii="Arial" w:hAnsi="Arial" w:cs="Arial"/>
          <w:b/>
          <w:color w:val="0070C0"/>
          <w:sz w:val="16"/>
          <w:szCs w:val="16"/>
          <w:lang w:val="es-MX"/>
        </w:rPr>
        <w:t>DECLARO que la información indicada es verídica, que conozco las Restricciones de la Normativa de la Escuela de Estudios de Postgrado</w:t>
      </w:r>
      <w:r w:rsidR="00703E10" w:rsidRPr="000E3EE8">
        <w:rPr>
          <w:rFonts w:ascii="Arial" w:hAnsi="Arial" w:cs="Arial"/>
          <w:b/>
          <w:color w:val="0070C0"/>
          <w:sz w:val="16"/>
          <w:szCs w:val="16"/>
          <w:lang w:val="es-MX"/>
        </w:rPr>
        <w:t xml:space="preserve"> e instituciones hospitalarias</w:t>
      </w:r>
      <w:r w:rsidR="00895758" w:rsidRPr="000E3EE8">
        <w:rPr>
          <w:rFonts w:ascii="Arial" w:hAnsi="Arial" w:cs="Arial"/>
          <w:b/>
          <w:color w:val="0070C0"/>
          <w:sz w:val="16"/>
          <w:szCs w:val="16"/>
          <w:lang w:val="es-MX"/>
        </w:rPr>
        <w:t xml:space="preserve"> para participar</w:t>
      </w:r>
      <w:r w:rsidRPr="000E3EE8">
        <w:rPr>
          <w:rFonts w:ascii="Arial" w:hAnsi="Arial" w:cs="Arial"/>
          <w:b/>
          <w:color w:val="0070C0"/>
          <w:sz w:val="16"/>
          <w:szCs w:val="16"/>
          <w:lang w:val="es-MX"/>
        </w:rPr>
        <w:t xml:space="preserve"> en el proceso de oposición</w:t>
      </w:r>
      <w:r w:rsidR="009A311F" w:rsidRPr="000E3EE8">
        <w:rPr>
          <w:rFonts w:ascii="Arial" w:hAnsi="Arial" w:cs="Arial"/>
          <w:b/>
          <w:color w:val="0070C0"/>
          <w:sz w:val="16"/>
          <w:szCs w:val="16"/>
          <w:lang w:val="es-MX"/>
        </w:rPr>
        <w:t>, caso contrario asumo la responsabilidad por falsedad</w:t>
      </w:r>
      <w:r w:rsidR="0055722F" w:rsidRPr="000E3EE8">
        <w:rPr>
          <w:rFonts w:ascii="Arial" w:hAnsi="Arial" w:cs="Arial"/>
          <w:b/>
          <w:color w:val="0070C0"/>
          <w:sz w:val="16"/>
          <w:szCs w:val="16"/>
          <w:lang w:val="es-MX"/>
        </w:rPr>
        <w:t>, responsabilidad legal y causal de retiro del proceso de selección 2019</w:t>
      </w:r>
      <w:r w:rsidRPr="000E3EE8">
        <w:rPr>
          <w:rFonts w:ascii="Arial" w:hAnsi="Arial" w:cs="Arial"/>
          <w:b/>
          <w:color w:val="0070C0"/>
          <w:sz w:val="16"/>
          <w:szCs w:val="16"/>
          <w:lang w:val="es-MX"/>
        </w:rPr>
        <w:t xml:space="preserve">. </w:t>
      </w:r>
    </w:p>
    <w:p w:rsidR="00BA3465" w:rsidRPr="000E3EE8" w:rsidRDefault="00BA3465" w:rsidP="006A5FE9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:rsidR="00BA3465" w:rsidRPr="000E3EE8" w:rsidRDefault="00BA3465" w:rsidP="006A5FE9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:rsidR="00A770C4" w:rsidRPr="008312E7" w:rsidRDefault="00A770C4" w:rsidP="006A5FE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8312E7">
        <w:rPr>
          <w:rFonts w:ascii="Arial" w:hAnsi="Arial" w:cs="Arial"/>
          <w:sz w:val="16"/>
          <w:szCs w:val="16"/>
          <w:lang w:val="es-MX"/>
        </w:rPr>
        <w:t>Firma</w:t>
      </w:r>
      <w:r w:rsidR="000D02D6" w:rsidRPr="008312E7">
        <w:rPr>
          <w:rFonts w:ascii="Arial" w:hAnsi="Arial" w:cs="Arial"/>
          <w:sz w:val="16"/>
          <w:szCs w:val="16"/>
          <w:lang w:val="es-MX"/>
        </w:rPr>
        <w:t xml:space="preserve"> del solicitante</w:t>
      </w:r>
      <w:r w:rsidR="00703E10" w:rsidRPr="008312E7">
        <w:rPr>
          <w:rFonts w:ascii="Arial" w:hAnsi="Arial" w:cs="Arial"/>
          <w:sz w:val="16"/>
          <w:szCs w:val="16"/>
          <w:lang w:val="es-MX"/>
        </w:rPr>
        <w:t xml:space="preserve">: </w:t>
      </w:r>
      <w:r w:rsidR="00BA3465" w:rsidRPr="008312E7">
        <w:rPr>
          <w:rFonts w:ascii="Arial" w:hAnsi="Arial" w:cs="Arial"/>
          <w:sz w:val="16"/>
          <w:szCs w:val="16"/>
          <w:lang w:val="es-MX"/>
        </w:rPr>
        <w:t xml:space="preserve">_____________________________________________________    Fecha </w:t>
      </w:r>
      <w:r w:rsidR="00040AEE" w:rsidRPr="008312E7">
        <w:rPr>
          <w:rFonts w:ascii="Arial" w:hAnsi="Arial" w:cs="Arial"/>
          <w:sz w:val="16"/>
          <w:szCs w:val="16"/>
          <w:lang w:val="es-MX"/>
        </w:rPr>
        <w:t xml:space="preserve">  </w:t>
      </w:r>
      <w:r w:rsidR="00AE5660" w:rsidRPr="008312E7">
        <w:rPr>
          <w:rFonts w:ascii="Arial" w:hAnsi="Arial" w:cs="Arial"/>
          <w:sz w:val="16"/>
          <w:szCs w:val="16"/>
          <w:lang w:val="es-MX"/>
        </w:rPr>
        <w:t xml:space="preserve"> </w:t>
      </w:r>
      <w:sdt>
        <w:sdtPr>
          <w:rPr>
            <w:rFonts w:ascii="Arial" w:hAnsi="Arial" w:cs="Arial"/>
            <w:sz w:val="16"/>
            <w:szCs w:val="16"/>
            <w:lang w:val="es-MX"/>
          </w:rPr>
          <w:alias w:val="indicar fecha en que lleno el formulario"/>
          <w:tag w:val="indicar fecha en que lleno el formulario"/>
          <w:id w:val="-697230610"/>
          <w:lock w:val="sdtLocked"/>
          <w:placeholder>
            <w:docPart w:val="44AFE2F84B70429C96396DD375977899"/>
          </w:placeholder>
          <w:showingPlcHdr/>
          <w:date w:fullDate="2019-06-13T00:00:00Z">
            <w:dateFormat w:val="dd/MM/yyyy hh:mm am/pm"/>
            <w:lid w:val="es-MX"/>
            <w:storeMappedDataAs w:val="dateTime"/>
            <w:calendar w:val="gregorian"/>
          </w:date>
        </w:sdtPr>
        <w:sdtEndPr/>
        <w:sdtContent>
          <w:r w:rsidR="00BC5C71" w:rsidRPr="008312E7">
            <w:rPr>
              <w:rStyle w:val="Textodelmarcadordeposicin"/>
              <w:color w:val="auto"/>
            </w:rPr>
            <w:t>Haga clic aquí para escribir una fecha.</w:t>
          </w:r>
        </w:sdtContent>
      </w:sdt>
    </w:p>
    <w:p w:rsidR="0013127B" w:rsidRDefault="0013127B" w:rsidP="006A5FE9">
      <w:pPr>
        <w:spacing w:after="0" w:line="240" w:lineRule="auto"/>
        <w:jc w:val="both"/>
        <w:rPr>
          <w:rFonts w:ascii="Arial" w:hAnsi="Arial" w:cs="Arial"/>
          <w:b/>
          <w:i/>
          <w:color w:val="0070C0"/>
          <w:sz w:val="12"/>
          <w:szCs w:val="12"/>
          <w:lang w:val="es-MX"/>
        </w:rPr>
      </w:pPr>
      <w:r w:rsidRPr="000E3EE8">
        <w:rPr>
          <w:rFonts w:ascii="Arial" w:hAnsi="Arial" w:cs="Arial"/>
          <w:b/>
          <w:i/>
          <w:color w:val="0070C0"/>
          <w:sz w:val="12"/>
          <w:szCs w:val="12"/>
          <w:lang w:val="es-MX"/>
        </w:rPr>
        <w:t xml:space="preserve">ORIGINAL </w:t>
      </w:r>
      <w:r w:rsidR="005D7427">
        <w:rPr>
          <w:rFonts w:ascii="Arial" w:hAnsi="Arial" w:cs="Arial"/>
          <w:b/>
          <w:i/>
          <w:color w:val="0070C0"/>
          <w:sz w:val="12"/>
          <w:szCs w:val="12"/>
          <w:lang w:val="es-MX"/>
        </w:rPr>
        <w:t>Colocar como primera hoja del</w:t>
      </w:r>
      <w:r w:rsidRPr="000E3EE8">
        <w:rPr>
          <w:rFonts w:ascii="Arial" w:hAnsi="Arial" w:cs="Arial"/>
          <w:b/>
          <w:i/>
          <w:color w:val="0070C0"/>
          <w:sz w:val="12"/>
          <w:szCs w:val="12"/>
          <w:lang w:val="es-MX"/>
        </w:rPr>
        <w:t xml:space="preserve"> Expediente. COPIA Archivo Personal</w:t>
      </w:r>
    </w:p>
    <w:p w:rsidR="00B96C9A" w:rsidRPr="00B96C9A" w:rsidRDefault="00B96C9A" w:rsidP="00B96C9A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  <w:lang w:val="es-MX"/>
        </w:rPr>
      </w:pPr>
      <w:r w:rsidRPr="00B96C9A">
        <w:rPr>
          <w:rFonts w:ascii="Times New Roman" w:hAnsi="Times New Roman"/>
          <w:b/>
          <w:i/>
          <w:sz w:val="12"/>
          <w:szCs w:val="12"/>
          <w:lang w:val="es-MX"/>
        </w:rPr>
        <w:t>Editor/DrLRuiz 2019</w:t>
      </w:r>
    </w:p>
    <w:sectPr w:rsidR="00B96C9A" w:rsidRPr="00B96C9A" w:rsidSect="003913ED">
      <w:type w:val="continuous"/>
      <w:pgSz w:w="12242" w:h="15842" w:code="1"/>
      <w:pgMar w:top="970" w:right="720" w:bottom="426" w:left="72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B0" w:rsidRDefault="002625B0" w:rsidP="000D02D6">
      <w:pPr>
        <w:spacing w:after="0" w:line="240" w:lineRule="auto"/>
      </w:pPr>
      <w:r>
        <w:separator/>
      </w:r>
    </w:p>
  </w:endnote>
  <w:endnote w:type="continuationSeparator" w:id="0">
    <w:p w:rsidR="002625B0" w:rsidRDefault="002625B0" w:rsidP="000D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B0" w:rsidRDefault="002625B0" w:rsidP="000D02D6">
      <w:pPr>
        <w:spacing w:after="0" w:line="240" w:lineRule="auto"/>
      </w:pPr>
      <w:r>
        <w:separator/>
      </w:r>
    </w:p>
  </w:footnote>
  <w:footnote w:type="continuationSeparator" w:id="0">
    <w:p w:rsidR="002625B0" w:rsidRDefault="002625B0" w:rsidP="000D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82" w:rsidRDefault="0002659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-465455</wp:posOffset>
              </wp:positionH>
              <wp:positionV relativeFrom="paragraph">
                <wp:posOffset>103505</wp:posOffset>
              </wp:positionV>
              <wp:extent cx="7792720" cy="635"/>
              <wp:effectExtent l="10795" t="17780" r="1651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272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FCE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65pt;margin-top:8.15pt;width:61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" strokecolor="#0070c0" strokeweight="1.5pt"/>
          </w:pict>
        </mc:Fallback>
      </mc:AlternateContent>
    </w:r>
    <w:r w:rsidR="005F34C2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6234499</wp:posOffset>
          </wp:positionH>
          <wp:positionV relativeFrom="paragraph">
            <wp:posOffset>-580047</wp:posOffset>
          </wp:positionV>
          <wp:extent cx="640283" cy="683741"/>
          <wp:effectExtent l="19050" t="0" r="7417" b="0"/>
          <wp:wrapNone/>
          <wp:docPr id="4" name="3 Imagen" descr="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990" cy="683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4C2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-522605</wp:posOffset>
          </wp:positionV>
          <wp:extent cx="1696720" cy="551815"/>
          <wp:effectExtent l="0" t="0" r="0" b="0"/>
          <wp:wrapNone/>
          <wp:docPr id="3" name="2 Imagen" descr="logo_facmed19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cmed19.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672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4C2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-1905</wp:posOffset>
          </wp:positionH>
          <wp:positionV relativeFrom="paragraph">
            <wp:posOffset>-522605</wp:posOffset>
          </wp:positionV>
          <wp:extent cx="1702435" cy="576580"/>
          <wp:effectExtent l="19050" t="0" r="0" b="0"/>
          <wp:wrapThrough wrapText="bothSides">
            <wp:wrapPolygon edited="0">
              <wp:start x="-242" y="0"/>
              <wp:lineTo x="-242" y="20696"/>
              <wp:lineTo x="21511" y="20696"/>
              <wp:lineTo x="21511" y="0"/>
              <wp:lineTo x="-242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807DC"/>
    <w:multiLevelType w:val="hybridMultilevel"/>
    <w:tmpl w:val="6FA69C3E"/>
    <w:lvl w:ilvl="0" w:tplc="F0908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F2AF9"/>
    <w:multiLevelType w:val="hybridMultilevel"/>
    <w:tmpl w:val="A67EB8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Iqe9gWOQCjW9z9dJSHCcsTtPo194lpSUe4Um41oKq+mtj225jLBoyiGbC90QNeDcoXkG3vEudXDikdn+TEsdQ==" w:salt="TP/Y+9Y1MZ+DPngRH47O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F1"/>
    <w:rsid w:val="00002EB3"/>
    <w:rsid w:val="00005DE5"/>
    <w:rsid w:val="0002659E"/>
    <w:rsid w:val="000333B7"/>
    <w:rsid w:val="00040AEE"/>
    <w:rsid w:val="00052ADA"/>
    <w:rsid w:val="000627A1"/>
    <w:rsid w:val="00065B42"/>
    <w:rsid w:val="00072B0C"/>
    <w:rsid w:val="00076F3E"/>
    <w:rsid w:val="000914F5"/>
    <w:rsid w:val="00091F63"/>
    <w:rsid w:val="000927A1"/>
    <w:rsid w:val="000A4BB4"/>
    <w:rsid w:val="000B74F3"/>
    <w:rsid w:val="000C3E9F"/>
    <w:rsid w:val="000D02D6"/>
    <w:rsid w:val="000D688D"/>
    <w:rsid w:val="000E39AB"/>
    <w:rsid w:val="000E3EE8"/>
    <w:rsid w:val="000E43D8"/>
    <w:rsid w:val="000E62AE"/>
    <w:rsid w:val="000E7EBF"/>
    <w:rsid w:val="00121843"/>
    <w:rsid w:val="0012681E"/>
    <w:rsid w:val="001302F1"/>
    <w:rsid w:val="0013127B"/>
    <w:rsid w:val="00152AD0"/>
    <w:rsid w:val="001611CF"/>
    <w:rsid w:val="0016274E"/>
    <w:rsid w:val="001760E8"/>
    <w:rsid w:val="0019006A"/>
    <w:rsid w:val="001C01F2"/>
    <w:rsid w:val="001C04BF"/>
    <w:rsid w:val="001F1D46"/>
    <w:rsid w:val="001F2F1C"/>
    <w:rsid w:val="00205E05"/>
    <w:rsid w:val="002061FE"/>
    <w:rsid w:val="00217612"/>
    <w:rsid w:val="002544BF"/>
    <w:rsid w:val="002625B0"/>
    <w:rsid w:val="00264576"/>
    <w:rsid w:val="0029212C"/>
    <w:rsid w:val="0029648A"/>
    <w:rsid w:val="00296535"/>
    <w:rsid w:val="002D404B"/>
    <w:rsid w:val="002E02AC"/>
    <w:rsid w:val="002E579C"/>
    <w:rsid w:val="002F09E9"/>
    <w:rsid w:val="00315845"/>
    <w:rsid w:val="0032319A"/>
    <w:rsid w:val="00336F39"/>
    <w:rsid w:val="00345C9C"/>
    <w:rsid w:val="0037005D"/>
    <w:rsid w:val="00383CDC"/>
    <w:rsid w:val="003913ED"/>
    <w:rsid w:val="00391601"/>
    <w:rsid w:val="003A69B4"/>
    <w:rsid w:val="003B7F5A"/>
    <w:rsid w:val="003D0480"/>
    <w:rsid w:val="003D56BA"/>
    <w:rsid w:val="003E1A77"/>
    <w:rsid w:val="003E1D38"/>
    <w:rsid w:val="004038CE"/>
    <w:rsid w:val="004361D7"/>
    <w:rsid w:val="00443BC4"/>
    <w:rsid w:val="00453CBF"/>
    <w:rsid w:val="00473A37"/>
    <w:rsid w:val="00477E0A"/>
    <w:rsid w:val="00481081"/>
    <w:rsid w:val="00481EFA"/>
    <w:rsid w:val="00485D1A"/>
    <w:rsid w:val="004A48A6"/>
    <w:rsid w:val="004D6166"/>
    <w:rsid w:val="004F13C8"/>
    <w:rsid w:val="004F3EA9"/>
    <w:rsid w:val="00503AD3"/>
    <w:rsid w:val="00510528"/>
    <w:rsid w:val="005133EB"/>
    <w:rsid w:val="005224EB"/>
    <w:rsid w:val="005330D9"/>
    <w:rsid w:val="00534842"/>
    <w:rsid w:val="005351DF"/>
    <w:rsid w:val="00546B02"/>
    <w:rsid w:val="00547756"/>
    <w:rsid w:val="0055722F"/>
    <w:rsid w:val="005612FB"/>
    <w:rsid w:val="0057125A"/>
    <w:rsid w:val="00581920"/>
    <w:rsid w:val="005840FF"/>
    <w:rsid w:val="00597904"/>
    <w:rsid w:val="005A32BA"/>
    <w:rsid w:val="005A79E6"/>
    <w:rsid w:val="005C1B03"/>
    <w:rsid w:val="005D7427"/>
    <w:rsid w:val="005F34C2"/>
    <w:rsid w:val="005F5600"/>
    <w:rsid w:val="00603A04"/>
    <w:rsid w:val="00605FFE"/>
    <w:rsid w:val="00612958"/>
    <w:rsid w:val="00641556"/>
    <w:rsid w:val="00645261"/>
    <w:rsid w:val="0065236F"/>
    <w:rsid w:val="00662B68"/>
    <w:rsid w:val="00665E82"/>
    <w:rsid w:val="00677002"/>
    <w:rsid w:val="006A5FE9"/>
    <w:rsid w:val="006B125C"/>
    <w:rsid w:val="00703E10"/>
    <w:rsid w:val="007044BB"/>
    <w:rsid w:val="007167DF"/>
    <w:rsid w:val="00722024"/>
    <w:rsid w:val="007226BD"/>
    <w:rsid w:val="007360B6"/>
    <w:rsid w:val="00771A3F"/>
    <w:rsid w:val="007749D1"/>
    <w:rsid w:val="007805D0"/>
    <w:rsid w:val="00781B2A"/>
    <w:rsid w:val="00782825"/>
    <w:rsid w:val="00783C8A"/>
    <w:rsid w:val="00783CF8"/>
    <w:rsid w:val="00786048"/>
    <w:rsid w:val="00787CAA"/>
    <w:rsid w:val="007A530B"/>
    <w:rsid w:val="007C13A8"/>
    <w:rsid w:val="007D2D84"/>
    <w:rsid w:val="007D4AB6"/>
    <w:rsid w:val="0080013E"/>
    <w:rsid w:val="00817FC6"/>
    <w:rsid w:val="008312E7"/>
    <w:rsid w:val="0083247B"/>
    <w:rsid w:val="008368A5"/>
    <w:rsid w:val="008442DB"/>
    <w:rsid w:val="00846467"/>
    <w:rsid w:val="00895758"/>
    <w:rsid w:val="008B2986"/>
    <w:rsid w:val="008D209C"/>
    <w:rsid w:val="008E4134"/>
    <w:rsid w:val="008E6B10"/>
    <w:rsid w:val="00914E15"/>
    <w:rsid w:val="009278C4"/>
    <w:rsid w:val="00930B02"/>
    <w:rsid w:val="0093350D"/>
    <w:rsid w:val="00951E36"/>
    <w:rsid w:val="00957183"/>
    <w:rsid w:val="00962014"/>
    <w:rsid w:val="00964C26"/>
    <w:rsid w:val="00971348"/>
    <w:rsid w:val="00974E56"/>
    <w:rsid w:val="009A311F"/>
    <w:rsid w:val="009B3BE6"/>
    <w:rsid w:val="009B605D"/>
    <w:rsid w:val="009B7D3F"/>
    <w:rsid w:val="009D3F2E"/>
    <w:rsid w:val="009E6A85"/>
    <w:rsid w:val="00A13ED2"/>
    <w:rsid w:val="00A403E6"/>
    <w:rsid w:val="00A51B60"/>
    <w:rsid w:val="00A714F1"/>
    <w:rsid w:val="00A75C69"/>
    <w:rsid w:val="00A770C4"/>
    <w:rsid w:val="00A91E40"/>
    <w:rsid w:val="00AE5660"/>
    <w:rsid w:val="00AF01AF"/>
    <w:rsid w:val="00AF278F"/>
    <w:rsid w:val="00B04A13"/>
    <w:rsid w:val="00B15582"/>
    <w:rsid w:val="00B26B2E"/>
    <w:rsid w:val="00B71379"/>
    <w:rsid w:val="00B7265A"/>
    <w:rsid w:val="00B96C9A"/>
    <w:rsid w:val="00BA2F53"/>
    <w:rsid w:val="00BA3465"/>
    <w:rsid w:val="00BB756F"/>
    <w:rsid w:val="00BC5C71"/>
    <w:rsid w:val="00BF685F"/>
    <w:rsid w:val="00BF6EC1"/>
    <w:rsid w:val="00C0231A"/>
    <w:rsid w:val="00C02564"/>
    <w:rsid w:val="00C07891"/>
    <w:rsid w:val="00C21F45"/>
    <w:rsid w:val="00C25B90"/>
    <w:rsid w:val="00C35456"/>
    <w:rsid w:val="00C42176"/>
    <w:rsid w:val="00C53C5B"/>
    <w:rsid w:val="00C81E0D"/>
    <w:rsid w:val="00C840FA"/>
    <w:rsid w:val="00CA3DCB"/>
    <w:rsid w:val="00CB397A"/>
    <w:rsid w:val="00CC6795"/>
    <w:rsid w:val="00CC7040"/>
    <w:rsid w:val="00CE29E3"/>
    <w:rsid w:val="00CE37B2"/>
    <w:rsid w:val="00CE5D45"/>
    <w:rsid w:val="00D07D6A"/>
    <w:rsid w:val="00D805B7"/>
    <w:rsid w:val="00D84B50"/>
    <w:rsid w:val="00D85F83"/>
    <w:rsid w:val="00DA6F61"/>
    <w:rsid w:val="00DB37FF"/>
    <w:rsid w:val="00DB4BCF"/>
    <w:rsid w:val="00DC1FD1"/>
    <w:rsid w:val="00DC6D45"/>
    <w:rsid w:val="00DE47A7"/>
    <w:rsid w:val="00DE7663"/>
    <w:rsid w:val="00DF75FA"/>
    <w:rsid w:val="00E02234"/>
    <w:rsid w:val="00E06A72"/>
    <w:rsid w:val="00E50A72"/>
    <w:rsid w:val="00E55116"/>
    <w:rsid w:val="00E63590"/>
    <w:rsid w:val="00E641BA"/>
    <w:rsid w:val="00EC6CB6"/>
    <w:rsid w:val="00EE5941"/>
    <w:rsid w:val="00F17FE3"/>
    <w:rsid w:val="00F27BEA"/>
    <w:rsid w:val="00F55719"/>
    <w:rsid w:val="00F851D0"/>
    <w:rsid w:val="00FA2A9F"/>
    <w:rsid w:val="00FB0738"/>
    <w:rsid w:val="00FE2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E48089-D574-4E47-A891-13ABA4DF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61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914E1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4E15"/>
    <w:rPr>
      <w:rFonts w:ascii="Tahoma" w:hAnsi="Tahoma" w:cs="Tahoma"/>
      <w:sz w:val="16"/>
      <w:szCs w:val="16"/>
      <w:lang w:val="es-ES" w:eastAsia="en-US"/>
    </w:rPr>
  </w:style>
  <w:style w:type="character" w:customStyle="1" w:styleId="Estilo1">
    <w:name w:val="Estilo1"/>
    <w:uiPriority w:val="1"/>
    <w:rsid w:val="00971348"/>
    <w:rPr>
      <w:u w:val="single"/>
    </w:rPr>
  </w:style>
  <w:style w:type="character" w:customStyle="1" w:styleId="Estilo2">
    <w:name w:val="Estilo2"/>
    <w:uiPriority w:val="1"/>
    <w:rsid w:val="00EE5941"/>
    <w:rPr>
      <w:sz w:val="22"/>
    </w:rPr>
  </w:style>
  <w:style w:type="character" w:customStyle="1" w:styleId="Estilo3">
    <w:name w:val="Estilo3"/>
    <w:uiPriority w:val="1"/>
    <w:rsid w:val="00EE5941"/>
    <w:rPr>
      <w:sz w:val="22"/>
    </w:rPr>
  </w:style>
  <w:style w:type="character" w:customStyle="1" w:styleId="Estilo4">
    <w:name w:val="Estilo4"/>
    <w:uiPriority w:val="1"/>
    <w:rsid w:val="00EE5941"/>
    <w:rPr>
      <w:sz w:val="22"/>
    </w:rPr>
  </w:style>
  <w:style w:type="character" w:customStyle="1" w:styleId="Estilo5">
    <w:name w:val="Estilo5"/>
    <w:uiPriority w:val="1"/>
    <w:rsid w:val="00EE5941"/>
    <w:rPr>
      <w:sz w:val="22"/>
    </w:rPr>
  </w:style>
  <w:style w:type="character" w:customStyle="1" w:styleId="Estilo6">
    <w:name w:val="Estilo6"/>
    <w:uiPriority w:val="1"/>
    <w:rsid w:val="00EE5941"/>
    <w:rPr>
      <w:sz w:val="22"/>
    </w:rPr>
  </w:style>
  <w:style w:type="character" w:customStyle="1" w:styleId="Estilo7">
    <w:name w:val="Estilo7"/>
    <w:uiPriority w:val="1"/>
    <w:rsid w:val="00E641BA"/>
    <w:rPr>
      <w:sz w:val="20"/>
    </w:rPr>
  </w:style>
  <w:style w:type="character" w:customStyle="1" w:styleId="Estilo8">
    <w:name w:val="Estilo 8"/>
    <w:uiPriority w:val="1"/>
    <w:rsid w:val="0016274E"/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0D0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0D02D6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D0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D02D6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5105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\Desktop\USAC\OPOSICION\OPOSICION%202019%202020\SOLICITUD%20DE%20INGRESO\SOLICITUD%20DE%20INGRESO%20A%20LA%20ESCUELA%20DE%20ESTUDOS%20DE%20POSTRADO%20MEDICINA%20USAC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AFE2F84B70429C96396DD375977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7F97A-8C81-41F9-B0FF-81D998F84EF3}"/>
      </w:docPartPr>
      <w:docPartBody>
        <w:p w:rsidR="0025502B" w:rsidRDefault="00733D93" w:rsidP="00733D93">
          <w:pPr>
            <w:pStyle w:val="44AFE2F84B70429C96396DD37597789912"/>
          </w:pPr>
          <w:r w:rsidRPr="008312E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5E3961405B94DB6B2DA8B8A919DB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65AC-E827-4AE0-A0BA-AB9040AC47AB}"/>
      </w:docPartPr>
      <w:docPartBody>
        <w:p w:rsidR="00734F6E" w:rsidRDefault="00733D93" w:rsidP="00733D93">
          <w:pPr>
            <w:pStyle w:val="25E3961405B94DB6B2DA8B8A919DB45814"/>
          </w:pPr>
          <w:r w:rsidRPr="008560C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país</w:t>
          </w:r>
          <w:r w:rsidRPr="008560CA">
            <w:rPr>
              <w:rStyle w:val="Textodelmarcadordeposicin"/>
            </w:rPr>
            <w:t>.</w:t>
          </w:r>
        </w:p>
      </w:docPartBody>
    </w:docPart>
    <w:docPart>
      <w:docPartPr>
        <w:name w:val="0675B4D91FA34944AFE192F54E986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E6F9-7598-4007-8D8C-44D64B47D80B}"/>
      </w:docPartPr>
      <w:docPartBody>
        <w:p w:rsidR="00734F6E" w:rsidRDefault="00733D93" w:rsidP="00733D93">
          <w:pPr>
            <w:pStyle w:val="0675B4D91FA34944AFE192F54E986B7A12"/>
          </w:pPr>
          <w:r w:rsidRPr="008560CA">
            <w:rPr>
              <w:rStyle w:val="Textodelmarcadordeposicin"/>
            </w:rPr>
            <w:t>Elija un elemento.</w:t>
          </w:r>
        </w:p>
      </w:docPartBody>
    </w:docPart>
    <w:docPart>
      <w:docPartPr>
        <w:name w:val="EA25F9D9043F4385AD44E68008C9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4CBF-16F8-4499-BB1C-F001346803E7}"/>
      </w:docPartPr>
      <w:docPartBody>
        <w:p w:rsidR="00B7461E" w:rsidRDefault="00733D93" w:rsidP="00733D93">
          <w:pPr>
            <w:pStyle w:val="EA25F9D9043F4385AD44E68008C9ACAA10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hospital</w:t>
          </w:r>
        </w:p>
      </w:docPartBody>
    </w:docPart>
    <w:docPart>
      <w:docPartPr>
        <w:name w:val="EAF56A5643EE4AE890891CEAD987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9379-3BB9-4F36-8958-BA67C307869A}"/>
      </w:docPartPr>
      <w:docPartBody>
        <w:p w:rsidR="00DF6FD1" w:rsidRDefault="00733D93" w:rsidP="00733D93">
          <w:pPr>
            <w:pStyle w:val="EAF56A5643EE4AE890891CEAD98723507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hospital</w:t>
          </w:r>
        </w:p>
      </w:docPartBody>
    </w:docPart>
    <w:docPart>
      <w:docPartPr>
        <w:name w:val="371688EE13164305A7C69E313A42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EF8C-8920-412D-99E4-E0D27044C146}"/>
      </w:docPartPr>
      <w:docPartBody>
        <w:p w:rsidR="00DF6FD1" w:rsidRDefault="00733D93" w:rsidP="00733D93">
          <w:pPr>
            <w:pStyle w:val="371688EE13164305A7C69E313A4221788"/>
          </w:pPr>
          <w:r w:rsidRPr="008560CA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</w:t>
          </w:r>
          <w:r w:rsidRPr="008560CA">
            <w:rPr>
              <w:rStyle w:val="Textodelmarcadordeposicin"/>
            </w:rPr>
            <w:t xml:space="preserve"> fecha</w:t>
          </w:r>
          <w:r>
            <w:rPr>
              <w:rStyle w:val="Textodelmarcadordeposicin"/>
            </w:rPr>
            <w:t xml:space="preserve"> de nacimiento</w:t>
          </w:r>
          <w:r w:rsidRPr="008560CA">
            <w:rPr>
              <w:rStyle w:val="Textodelmarcadordeposicin"/>
            </w:rPr>
            <w:t>.</w:t>
          </w:r>
        </w:p>
      </w:docPartBody>
    </w:docPart>
    <w:docPart>
      <w:docPartPr>
        <w:name w:val="0F06EF6DDD4D426CB37EC49B1B10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26C7-1032-4063-BBA0-47F24A29A5E5}"/>
      </w:docPartPr>
      <w:docPartBody>
        <w:p w:rsidR="00DF6FD1" w:rsidRDefault="00733D93" w:rsidP="00733D93">
          <w:pPr>
            <w:pStyle w:val="0F06EF6DDD4D426CB37EC49B1B1087317"/>
          </w:pPr>
          <w:r w:rsidRPr="00CD706A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 Universidad</w:t>
          </w:r>
          <w:r w:rsidRPr="00CD706A">
            <w:rPr>
              <w:rStyle w:val="Textodelmarcadordeposicin"/>
            </w:rPr>
            <w:t>.</w:t>
          </w:r>
        </w:p>
      </w:docPartBody>
    </w:docPart>
    <w:docPart>
      <w:docPartPr>
        <w:name w:val="815C7C49DE0748AE85E71F741F25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9517-93C7-468D-83F3-0B5FC934A813}"/>
      </w:docPartPr>
      <w:docPartBody>
        <w:p w:rsidR="00DF6FD1" w:rsidRDefault="00733D93" w:rsidP="00733D93">
          <w:pPr>
            <w:pStyle w:val="815C7C49DE0748AE85E71F741F25FDEA6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programa</w:t>
          </w:r>
          <w:r w:rsidRPr="00CD706A">
            <w:rPr>
              <w:rStyle w:val="Textodelmarcadordeposicin"/>
            </w:rPr>
            <w:t>.</w:t>
          </w:r>
        </w:p>
      </w:docPartBody>
    </w:docPart>
    <w:docPart>
      <w:docPartPr>
        <w:name w:val="8BBDCD604FAE442384F33328AD45A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A24C-73D6-4909-AFFB-BBAFF62D3352}"/>
      </w:docPartPr>
      <w:docPartBody>
        <w:p w:rsidR="00DF6FD1" w:rsidRDefault="00733D93" w:rsidP="00733D93">
          <w:pPr>
            <w:pStyle w:val="8BBDCD604FAE442384F33328AD45A75C6"/>
          </w:pPr>
          <w:r w:rsidRPr="00CD706A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lija un programa</w:t>
          </w:r>
          <w:r w:rsidRPr="00CD706A">
            <w:rPr>
              <w:rStyle w:val="Textodelmarcadordeposicin"/>
            </w:rPr>
            <w:t>.</w:t>
          </w:r>
        </w:p>
      </w:docPartBody>
    </w:docPart>
    <w:docPart>
      <w:docPartPr>
        <w:name w:val="D7FD9D9D8A3644AF989EB6273552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F185-F136-4E8E-9DD7-6EB2D65BC422}"/>
      </w:docPartPr>
      <w:docPartBody>
        <w:p w:rsidR="00DF5E07" w:rsidRDefault="00733D93" w:rsidP="00733D93">
          <w:pPr>
            <w:pStyle w:val="D7FD9D9D8A3644AF989EB627355202385"/>
          </w:pPr>
          <w:r>
            <w:rPr>
              <w:rStyle w:val="Textodelmarcadordeposicin"/>
            </w:rPr>
            <w:t xml:space="preserve">Elija un año </w:t>
          </w:r>
        </w:p>
      </w:docPartBody>
    </w:docPart>
    <w:docPart>
      <w:docPartPr>
        <w:name w:val="061B1E1FF0A349068EB0D8FDB3D0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1319-A568-4612-B6BB-98F15310CFE5}"/>
      </w:docPartPr>
      <w:docPartBody>
        <w:p w:rsidR="00DF5E07" w:rsidRDefault="00733D93" w:rsidP="00733D93">
          <w:pPr>
            <w:pStyle w:val="061B1E1FF0A349068EB0D8FDB3D0BFFF5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año</w:t>
          </w:r>
          <w:r w:rsidRPr="00CD706A">
            <w:rPr>
              <w:rStyle w:val="Textodelmarcadordeposicin"/>
            </w:rPr>
            <w:t>.</w:t>
          </w:r>
        </w:p>
      </w:docPartBody>
    </w:docPart>
    <w:docPart>
      <w:docPartPr>
        <w:name w:val="01ABAE0B3C5A46B885389DB941CE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393F-6331-4104-BCCF-38102DB44E88}"/>
      </w:docPartPr>
      <w:docPartBody>
        <w:p w:rsidR="00DF5E07" w:rsidRDefault="00733D93" w:rsidP="00733D93">
          <w:pPr>
            <w:pStyle w:val="01ABAE0B3C5A46B885389DB941CE17266"/>
          </w:pPr>
          <w:r w:rsidRPr="00CD706A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un 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502B"/>
    <w:rsid w:val="00032240"/>
    <w:rsid w:val="00095573"/>
    <w:rsid w:val="00216E43"/>
    <w:rsid w:val="0025502B"/>
    <w:rsid w:val="002E1C31"/>
    <w:rsid w:val="00334231"/>
    <w:rsid w:val="00617508"/>
    <w:rsid w:val="00733D93"/>
    <w:rsid w:val="00734F6E"/>
    <w:rsid w:val="008F0130"/>
    <w:rsid w:val="00921C54"/>
    <w:rsid w:val="00A6446C"/>
    <w:rsid w:val="00B033D2"/>
    <w:rsid w:val="00B557F7"/>
    <w:rsid w:val="00B7461E"/>
    <w:rsid w:val="00B82B20"/>
    <w:rsid w:val="00DF5E07"/>
    <w:rsid w:val="00D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733D93"/>
    <w:rPr>
      <w:color w:val="808080"/>
    </w:rPr>
  </w:style>
  <w:style w:type="paragraph" w:customStyle="1" w:styleId="28F28A99F95E46BEA073A8B36AF2629B">
    <w:name w:val="28F28A99F95E46BEA073A8B36AF2629B"/>
    <w:rsid w:val="00A6446C"/>
  </w:style>
  <w:style w:type="paragraph" w:customStyle="1" w:styleId="44AFE2F84B70429C96396DD375977899">
    <w:name w:val="44AFE2F84B70429C96396DD375977899"/>
    <w:rsid w:val="00A6446C"/>
  </w:style>
  <w:style w:type="paragraph" w:customStyle="1" w:styleId="25E3961405B94DB6B2DA8B8A919DB458">
    <w:name w:val="25E3961405B94DB6B2DA8B8A919DB458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1">
    <w:name w:val="44AFE2F84B70429C96396DD3759778991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">
    <w:name w:val="25E3961405B94DB6B2DA8B8A919DB4581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">
    <w:name w:val="0675B4D91FA34944AFE192F54E986B7A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2">
    <w:name w:val="44AFE2F84B70429C96396DD3759778992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2">
    <w:name w:val="25E3961405B94DB6B2DA8B8A919DB4582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1">
    <w:name w:val="0675B4D91FA34944AFE192F54E986B7A1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3">
    <w:name w:val="44AFE2F84B70429C96396DD3759778993"/>
    <w:rsid w:val="00334231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98F132C7A345969C1C68ED10DB2C0E">
    <w:name w:val="3B98F132C7A345969C1C68ED10DB2C0E"/>
    <w:rsid w:val="00334231"/>
  </w:style>
  <w:style w:type="paragraph" w:customStyle="1" w:styleId="36F8CECA4B97480A8518A7FE436B5107">
    <w:name w:val="36F8CECA4B97480A8518A7FE436B5107"/>
    <w:rsid w:val="00334231"/>
  </w:style>
  <w:style w:type="paragraph" w:customStyle="1" w:styleId="46AA8B05E23E416CAB3410DCFCE558A3">
    <w:name w:val="46AA8B05E23E416CAB3410DCFCE558A3"/>
    <w:rsid w:val="00334231"/>
  </w:style>
  <w:style w:type="paragraph" w:customStyle="1" w:styleId="BB220F24209B44119FEA0DB47F5342EC">
    <w:name w:val="BB220F24209B44119FEA0DB47F5342EC"/>
    <w:rsid w:val="00334231"/>
  </w:style>
  <w:style w:type="paragraph" w:customStyle="1" w:styleId="25E3961405B94DB6B2DA8B8A919DB4583">
    <w:name w:val="25E3961405B94DB6B2DA8B8A919DB4583"/>
    <w:rsid w:val="00734F6E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2">
    <w:name w:val="0675B4D91FA34944AFE192F54E986B7A2"/>
    <w:rsid w:val="00734F6E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4">
    <w:name w:val="44AFE2F84B70429C96396DD3759778994"/>
    <w:rsid w:val="00734F6E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4">
    <w:name w:val="25E3961405B94DB6B2DA8B8A919DB4584"/>
    <w:rsid w:val="00734F6E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3">
    <w:name w:val="0675B4D91FA34944AFE192F54E986B7A3"/>
    <w:rsid w:val="00734F6E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">
    <w:name w:val="EA25F9D9043F4385AD44E68008C9ACAA"/>
    <w:rsid w:val="00734F6E"/>
  </w:style>
  <w:style w:type="paragraph" w:customStyle="1" w:styleId="DefaultPlaceholder1081868576">
    <w:name w:val="DefaultPlaceholder_1081868576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5">
    <w:name w:val="25E3961405B94DB6B2DA8B8A919DB4585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4">
    <w:name w:val="0675B4D91FA34944AFE192F54E986B7A4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aultPlaceholder1081868575">
    <w:name w:val="DefaultPlaceholder_1081868575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1">
    <w:name w:val="EA25F9D9043F4385AD44E68008C9ACAA1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aultPlaceholder10818685761">
    <w:name w:val="DefaultPlaceholder_10818685761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6">
    <w:name w:val="25E3961405B94DB6B2DA8B8A919DB4586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5">
    <w:name w:val="0675B4D91FA34944AFE192F54E986B7A5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aultPlaceholder10818685751">
    <w:name w:val="DefaultPlaceholder_10818685751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2">
    <w:name w:val="EA25F9D9043F4385AD44E68008C9ACAA2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aultPlaceholder10818685762">
    <w:name w:val="DefaultPlaceholder_10818685762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7">
    <w:name w:val="25E3961405B94DB6B2DA8B8A919DB4587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6">
    <w:name w:val="0675B4D91FA34944AFE192F54E986B7A6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aultPlaceholder10818685752">
    <w:name w:val="DefaultPlaceholder_10818685752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3">
    <w:name w:val="EA25F9D9043F4385AD44E68008C9ACAA3"/>
    <w:rsid w:val="00A6446C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">
    <w:name w:val="EAF56A5643EE4AE890891CEAD9872350"/>
    <w:rsid w:val="00617508"/>
  </w:style>
  <w:style w:type="paragraph" w:customStyle="1" w:styleId="371688EE13164305A7C69E313A422178">
    <w:name w:val="371688EE13164305A7C69E313A422178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8">
    <w:name w:val="25E3961405B94DB6B2DA8B8A919DB4588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7">
    <w:name w:val="0675B4D91FA34944AFE192F54E986B7A7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">
    <w:name w:val="0F06EF6DDD4D426CB37EC49B1B10873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">
    <w:name w:val="815C7C49DE0748AE85E71F741F25FDEA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1">
    <w:name w:val="EAF56A5643EE4AE890891CEAD9872350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4">
    <w:name w:val="EA25F9D9043F4385AD44E68008C9ACAA4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">
    <w:name w:val="8BBDCD604FAE442384F33328AD45A75C"/>
    <w:rsid w:val="00617508"/>
  </w:style>
  <w:style w:type="paragraph" w:customStyle="1" w:styleId="371688EE13164305A7C69E313A4221781">
    <w:name w:val="371688EE13164305A7C69E313A422178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9">
    <w:name w:val="25E3961405B94DB6B2DA8B8A919DB4589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8">
    <w:name w:val="0675B4D91FA34944AFE192F54E986B7A8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1">
    <w:name w:val="0F06EF6DDD4D426CB37EC49B1B108731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1">
    <w:name w:val="815C7C49DE0748AE85E71F741F25FDEA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1">
    <w:name w:val="8BBDCD604FAE442384F33328AD45A75C1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2">
    <w:name w:val="EAF56A5643EE4AE890891CEAD98723502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5">
    <w:name w:val="EA25F9D9043F4385AD44E68008C9ACAA5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5">
    <w:name w:val="44AFE2F84B70429C96396DD3759778995"/>
    <w:rsid w:val="00617508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">
    <w:name w:val="D7FD9D9D8A3644AF989EB62735520238"/>
    <w:rsid w:val="00095573"/>
  </w:style>
  <w:style w:type="paragraph" w:customStyle="1" w:styleId="061B1E1FF0A349068EB0D8FDB3D0BFFF">
    <w:name w:val="061B1E1FF0A349068EB0D8FDB3D0BFFF"/>
    <w:rsid w:val="00095573"/>
  </w:style>
  <w:style w:type="paragraph" w:customStyle="1" w:styleId="371688EE13164305A7C69E313A4221782">
    <w:name w:val="371688EE13164305A7C69E313A422178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2">
    <w:name w:val="0F06EF6DDD4D426CB37EC49B1B108731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">
    <w:name w:val="01ABAE0B3C5A46B885389DB941CE1726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6">
    <w:name w:val="44AFE2F84B70429C96396DD3759778996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3">
    <w:name w:val="371688EE13164305A7C69E313A422178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3">
    <w:name w:val="0F06EF6DDD4D426CB37EC49B1B108731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1">
    <w:name w:val="01ABAE0B3C5A46B885389DB941CE17261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7">
    <w:name w:val="44AFE2F84B70429C96396DD3759778997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4">
    <w:name w:val="371688EE13164305A7C69E313A422178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0">
    <w:name w:val="25E3961405B94DB6B2DA8B8A919DB45810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4">
    <w:name w:val="0F06EF6DDD4D426CB37EC49B1B108731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2">
    <w:name w:val="01ABAE0B3C5A46B885389DB941CE1726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2">
    <w:name w:val="815C7C49DE0748AE85E71F741F25FDEA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2">
    <w:name w:val="8BBDCD604FAE442384F33328AD45A75C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3">
    <w:name w:val="EAF56A5643EE4AE890891CEAD9872350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6">
    <w:name w:val="EA25F9D9043F4385AD44E68008C9ACAA6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1">
    <w:name w:val="D7FD9D9D8A3644AF989EB627355202381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1">
    <w:name w:val="061B1E1FF0A349068EB0D8FDB3D0BFFF1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8">
    <w:name w:val="44AFE2F84B70429C96396DD3759778998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5">
    <w:name w:val="371688EE13164305A7C69E313A4221785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1">
    <w:name w:val="25E3961405B94DB6B2DA8B8A919DB45811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9">
    <w:name w:val="0675B4D91FA34944AFE192F54E986B7A9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5">
    <w:name w:val="0F06EF6DDD4D426CB37EC49B1B1087315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3">
    <w:name w:val="01ABAE0B3C5A46B885389DB941CE1726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3">
    <w:name w:val="815C7C49DE0748AE85E71F741F25FDEA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3">
    <w:name w:val="8BBDCD604FAE442384F33328AD45A75C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4">
    <w:name w:val="EAF56A5643EE4AE890891CEAD9872350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7">
    <w:name w:val="EA25F9D9043F4385AD44E68008C9ACAA7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2">
    <w:name w:val="D7FD9D9D8A3644AF989EB62735520238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2">
    <w:name w:val="061B1E1FF0A349068EB0D8FDB3D0BFFF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9">
    <w:name w:val="44AFE2F84B70429C96396DD3759778999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6">
    <w:name w:val="371688EE13164305A7C69E313A4221786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2">
    <w:name w:val="25E3961405B94DB6B2DA8B8A919DB45812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10">
    <w:name w:val="0675B4D91FA34944AFE192F54E986B7A10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6">
    <w:name w:val="0F06EF6DDD4D426CB37EC49B1B1087316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4">
    <w:name w:val="01ABAE0B3C5A46B885389DB941CE1726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4">
    <w:name w:val="815C7C49DE0748AE85E71F741F25FDEA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4">
    <w:name w:val="8BBDCD604FAE442384F33328AD45A75C4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5">
    <w:name w:val="EAF56A5643EE4AE890891CEAD98723505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8">
    <w:name w:val="EA25F9D9043F4385AD44E68008C9ACAA8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3">
    <w:name w:val="D7FD9D9D8A3644AF989EB62735520238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3">
    <w:name w:val="061B1E1FF0A349068EB0D8FDB3D0BFFF3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10">
    <w:name w:val="44AFE2F84B70429C96396DD37597789910"/>
    <w:rsid w:val="0009557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7">
    <w:name w:val="371688EE13164305A7C69E313A4221787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3">
    <w:name w:val="25E3961405B94DB6B2DA8B8A919DB45813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11">
    <w:name w:val="0675B4D91FA34944AFE192F54E986B7A11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5">
    <w:name w:val="01ABAE0B3C5A46B885389DB941CE17265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5">
    <w:name w:val="815C7C49DE0748AE85E71F741F25FDEA5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5">
    <w:name w:val="8BBDCD604FAE442384F33328AD45A75C5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6">
    <w:name w:val="EAF56A5643EE4AE890891CEAD98723506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9">
    <w:name w:val="EA25F9D9043F4385AD44E68008C9ACAA9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4">
    <w:name w:val="D7FD9D9D8A3644AF989EB627355202384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4">
    <w:name w:val="061B1E1FF0A349068EB0D8FDB3D0BFFF4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11">
    <w:name w:val="44AFE2F84B70429C96396DD37597789911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8">
    <w:name w:val="371688EE13164305A7C69E313A4221788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4">
    <w:name w:val="25E3961405B94DB6B2DA8B8A919DB45814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12">
    <w:name w:val="0675B4D91FA34944AFE192F54E986B7A12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7">
    <w:name w:val="0F06EF6DDD4D426CB37EC49B1B1087317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6">
    <w:name w:val="01ABAE0B3C5A46B885389DB941CE17266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6">
    <w:name w:val="815C7C49DE0748AE85E71F741F25FDEA6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6">
    <w:name w:val="8BBDCD604FAE442384F33328AD45A75C6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7">
    <w:name w:val="EAF56A5643EE4AE890891CEAD98723507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10">
    <w:name w:val="EA25F9D9043F4385AD44E68008C9ACAA10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5">
    <w:name w:val="D7FD9D9D8A3644AF989EB627355202385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5">
    <w:name w:val="061B1E1FF0A349068EB0D8FDB3D0BFFF5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12">
    <w:name w:val="44AFE2F84B70429C96396DD37597789912"/>
    <w:rsid w:val="00733D93"/>
    <w:pPr>
      <w:spacing w:after="200" w:line="276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0EAD-FA64-469C-A94A-8AC5E65F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INGRESO A LA ESCUELA DE ESTUDOS DE POSTRADO MEDICINA USAC 2019</Template>
  <TotalTime>17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Programa De Naciones Unidas Para El Desarrollo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ruiz</dc:creator>
  <cp:keywords/>
  <cp:lastModifiedBy>luis ruiz</cp:lastModifiedBy>
  <cp:revision>7</cp:revision>
  <cp:lastPrinted>2017-06-19T16:08:00Z</cp:lastPrinted>
  <dcterms:created xsi:type="dcterms:W3CDTF">2019-07-10T15:35:00Z</dcterms:created>
  <dcterms:modified xsi:type="dcterms:W3CDTF">2019-07-10T18:35:00Z</dcterms:modified>
</cp:coreProperties>
</file>